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A2" w:rsidRPr="00CC7986" w:rsidRDefault="000A53A2" w:rsidP="0035388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0A53A2" w:rsidRDefault="000A53A2" w:rsidP="003538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XXV/175/ 2013</w:t>
      </w:r>
    </w:p>
    <w:p w:rsidR="000A53A2" w:rsidRPr="00214DF6" w:rsidRDefault="000A53A2" w:rsidP="003538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GMINY ZŁAWIEŚ WIELKA</w:t>
      </w:r>
    </w:p>
    <w:p w:rsidR="000A53A2" w:rsidRDefault="000A53A2" w:rsidP="003538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18 kwietnia 2013</w:t>
      </w:r>
      <w:r w:rsidRPr="00214DF6">
        <w:rPr>
          <w:rFonts w:ascii="Times New Roman" w:hAnsi="Times New Roman"/>
          <w:b/>
          <w:sz w:val="24"/>
          <w:szCs w:val="24"/>
        </w:rPr>
        <w:t xml:space="preserve"> r.</w:t>
      </w:r>
    </w:p>
    <w:p w:rsidR="000A53A2" w:rsidRPr="00214DF6" w:rsidRDefault="000A53A2" w:rsidP="003538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53A2" w:rsidRPr="00341F25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41F25">
        <w:rPr>
          <w:rFonts w:ascii="Times New Roman" w:hAnsi="Times New Roman"/>
          <w:b/>
          <w:bCs/>
          <w:sz w:val="24"/>
          <w:szCs w:val="24"/>
        </w:rPr>
        <w:t>w sprawie zatwierdzenia taryf dla zbiorowego zaopatrzenia w wodę i zbiorowego odprowadzania ścieków na terenie gminy Zławieś Wielka.</w:t>
      </w:r>
    </w:p>
    <w:p w:rsidR="000A53A2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A53A2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4DF6">
        <w:rPr>
          <w:rFonts w:ascii="Times New Roman" w:hAnsi="Times New Roman"/>
          <w:sz w:val="24"/>
          <w:szCs w:val="24"/>
        </w:rPr>
        <w:t xml:space="preserve">Na podstawie </w:t>
      </w:r>
      <w:r w:rsidRPr="00696673">
        <w:rPr>
          <w:rFonts w:ascii="Times New Roman" w:hAnsi="Times New Roman"/>
          <w:sz w:val="24"/>
          <w:szCs w:val="24"/>
        </w:rPr>
        <w:t xml:space="preserve">art. 18 ust. 2 pkt 15 ustawy z dnia 8 marca 1990 r. o samorządzie gminnym (Dz. U. z 2001 r. Nr 142, poz. 1591, z późn. zm. </w:t>
      </w:r>
      <w:r w:rsidRPr="00696673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696673">
        <w:rPr>
          <w:rFonts w:ascii="Times New Roman" w:hAnsi="Times New Roman"/>
          <w:sz w:val="24"/>
          <w:szCs w:val="24"/>
        </w:rPr>
        <w:t>), w związku z art. 24 ust. 1 ustawy z dnia 7 czerwca 2001 r. o zbiorowym zaopatrzeniu w wodę i zbiorowym odprowadzaniu ścieków (Dz. U.  z 2001 r. Nr 72, poz. 747, z późn. zm.</w:t>
      </w:r>
      <w:r w:rsidRPr="00696673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696673">
        <w:rPr>
          <w:rFonts w:ascii="Times New Roman" w:hAnsi="Times New Roman"/>
          <w:sz w:val="24"/>
          <w:szCs w:val="24"/>
        </w:rPr>
        <w:t xml:space="preserve">) </w:t>
      </w:r>
    </w:p>
    <w:p w:rsidR="000A53A2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A53A2" w:rsidRPr="00696673" w:rsidRDefault="000A53A2" w:rsidP="001C01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96673">
        <w:rPr>
          <w:rFonts w:ascii="Times New Roman" w:hAnsi="Times New Roman"/>
          <w:sz w:val="24"/>
          <w:szCs w:val="24"/>
        </w:rPr>
        <w:t>uchwala się, co następuje:</w:t>
      </w:r>
    </w:p>
    <w:p w:rsidR="000A53A2" w:rsidRPr="00214DF6" w:rsidRDefault="000A53A2" w:rsidP="003538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214DF6">
        <w:rPr>
          <w:rFonts w:ascii="Times New Roman" w:hAnsi="Times New Roman"/>
          <w:bCs/>
          <w:sz w:val="24"/>
          <w:szCs w:val="24"/>
        </w:rPr>
        <w:t>§ 1.</w:t>
      </w:r>
    </w:p>
    <w:p w:rsidR="000A53A2" w:rsidRPr="00214DF6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4DF6">
        <w:rPr>
          <w:rFonts w:ascii="Times New Roman" w:hAnsi="Times New Roman"/>
          <w:sz w:val="24"/>
          <w:szCs w:val="24"/>
        </w:rPr>
        <w:t>Zatwierdza się taryfy dla zbiorowego zaopatrzenia w wodę i zbiorowego odprowadzania</w:t>
      </w:r>
    </w:p>
    <w:p w:rsidR="000A53A2" w:rsidRPr="00214DF6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4DF6">
        <w:rPr>
          <w:rFonts w:ascii="Times New Roman" w:hAnsi="Times New Roman"/>
          <w:sz w:val="24"/>
          <w:szCs w:val="24"/>
        </w:rPr>
        <w:t>ścieków, stanowiące załącznik do uchwały.</w:t>
      </w:r>
    </w:p>
    <w:p w:rsidR="000A53A2" w:rsidRPr="00214DF6" w:rsidRDefault="000A53A2" w:rsidP="003538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2</w:t>
      </w:r>
      <w:r w:rsidRPr="00214DF6">
        <w:rPr>
          <w:rFonts w:ascii="Times New Roman" w:hAnsi="Times New Roman"/>
          <w:bCs/>
          <w:sz w:val="24"/>
          <w:szCs w:val="24"/>
        </w:rPr>
        <w:t>.</w:t>
      </w:r>
    </w:p>
    <w:p w:rsidR="000A53A2" w:rsidRPr="00214DF6" w:rsidRDefault="000A53A2" w:rsidP="001253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Taryfy będą</w:t>
      </w:r>
      <w:r w:rsidRPr="00214DF6">
        <w:rPr>
          <w:rFonts w:ascii="Times New Roman" w:hAnsi="Times New Roman"/>
          <w:sz w:val="24"/>
          <w:szCs w:val="24"/>
        </w:rPr>
        <w:t xml:space="preserve"> obowiąz</w:t>
      </w:r>
      <w:r>
        <w:rPr>
          <w:rFonts w:ascii="Times New Roman" w:hAnsi="Times New Roman"/>
          <w:sz w:val="24"/>
          <w:szCs w:val="24"/>
        </w:rPr>
        <w:t xml:space="preserve">ywały w okresie od dnia 1 lipca 2013 r. do dnia 30 czerwca </w:t>
      </w:r>
      <w:r w:rsidRPr="00214DF6">
        <w:rPr>
          <w:rFonts w:ascii="Times New Roman" w:hAnsi="Times New Roman"/>
          <w:sz w:val="24"/>
          <w:szCs w:val="24"/>
        </w:rPr>
        <w:t>2014 r.</w:t>
      </w:r>
    </w:p>
    <w:p w:rsidR="000A53A2" w:rsidRPr="00214DF6" w:rsidRDefault="000A53A2" w:rsidP="003538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3</w:t>
      </w:r>
      <w:r w:rsidRPr="00214DF6">
        <w:rPr>
          <w:rFonts w:ascii="Times New Roman" w:hAnsi="Times New Roman"/>
          <w:bCs/>
          <w:sz w:val="24"/>
          <w:szCs w:val="24"/>
        </w:rPr>
        <w:t>.</w:t>
      </w:r>
    </w:p>
    <w:p w:rsidR="000A53A2" w:rsidRPr="00214DF6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dniem 1 lipca </w:t>
      </w:r>
      <w:r w:rsidRPr="00214DF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3 r. traci moc uchwała Nr X/62/2011 Rady Gminy Zławieś Wielka z dnia 30 listopada 2011</w:t>
      </w:r>
      <w:r w:rsidRPr="00214DF6">
        <w:rPr>
          <w:rFonts w:ascii="Times New Roman" w:hAnsi="Times New Roman"/>
          <w:sz w:val="24"/>
          <w:szCs w:val="24"/>
        </w:rPr>
        <w:t xml:space="preserve"> r. w sprawie zatwierdzenia taryf dla zbiorowego zaopatrzenia w wodę </w:t>
      </w:r>
      <w:r>
        <w:rPr>
          <w:rFonts w:ascii="Times New Roman" w:hAnsi="Times New Roman"/>
          <w:sz w:val="24"/>
          <w:szCs w:val="24"/>
        </w:rPr>
        <w:br/>
      </w:r>
      <w:r w:rsidRPr="00214DF6">
        <w:rPr>
          <w:rFonts w:ascii="Times New Roman" w:hAnsi="Times New Roman"/>
          <w:sz w:val="24"/>
          <w:szCs w:val="24"/>
        </w:rPr>
        <w:t>i zbiorowego odprowadzania ś</w:t>
      </w:r>
      <w:r>
        <w:rPr>
          <w:rFonts w:ascii="Times New Roman" w:hAnsi="Times New Roman"/>
          <w:sz w:val="24"/>
          <w:szCs w:val="24"/>
        </w:rPr>
        <w:t>cieków na terenie gminy Zławieś Wielka</w:t>
      </w:r>
      <w:r w:rsidRPr="00214DF6">
        <w:rPr>
          <w:rFonts w:ascii="Times New Roman" w:hAnsi="Times New Roman"/>
          <w:sz w:val="24"/>
          <w:szCs w:val="24"/>
        </w:rPr>
        <w:t>.</w:t>
      </w:r>
    </w:p>
    <w:p w:rsidR="000A53A2" w:rsidRPr="00214DF6" w:rsidRDefault="000A53A2" w:rsidP="003538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4</w:t>
      </w:r>
      <w:r w:rsidRPr="00214DF6">
        <w:rPr>
          <w:rFonts w:ascii="Times New Roman" w:hAnsi="Times New Roman"/>
          <w:bCs/>
          <w:sz w:val="24"/>
          <w:szCs w:val="24"/>
        </w:rPr>
        <w:t>.</w:t>
      </w:r>
    </w:p>
    <w:p w:rsidR="000A53A2" w:rsidRPr="00214DF6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4DF6">
        <w:rPr>
          <w:rFonts w:ascii="Times New Roman" w:hAnsi="Times New Roman"/>
          <w:sz w:val="24"/>
          <w:szCs w:val="24"/>
        </w:rPr>
        <w:t>Zob</w:t>
      </w:r>
      <w:r>
        <w:rPr>
          <w:rFonts w:ascii="Times New Roman" w:hAnsi="Times New Roman"/>
          <w:sz w:val="24"/>
          <w:szCs w:val="24"/>
        </w:rPr>
        <w:t>owiązuje się Kierownika Gminnego Zakładu Komunalnego</w:t>
      </w:r>
      <w:r w:rsidRPr="00214DF6">
        <w:rPr>
          <w:rFonts w:ascii="Times New Roman" w:hAnsi="Times New Roman"/>
          <w:sz w:val="24"/>
          <w:szCs w:val="24"/>
        </w:rPr>
        <w:t xml:space="preserve"> do ogłoszenia zatwierdzonych taryf w sposób zwyczajowo przyjęty w terminie do 7 dni od dnia podjęcia niniejszej uchwały.</w:t>
      </w:r>
    </w:p>
    <w:p w:rsidR="000A53A2" w:rsidRPr="00214DF6" w:rsidRDefault="000A53A2" w:rsidP="00353883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214DF6">
        <w:rPr>
          <w:rFonts w:ascii="Times New Roman" w:hAnsi="Times New Roman"/>
          <w:bCs/>
          <w:sz w:val="24"/>
          <w:szCs w:val="24"/>
        </w:rPr>
        <w:t xml:space="preserve">§ </w:t>
      </w:r>
      <w:r>
        <w:rPr>
          <w:rFonts w:ascii="Times New Roman" w:hAnsi="Times New Roman"/>
          <w:bCs/>
          <w:sz w:val="24"/>
          <w:szCs w:val="24"/>
        </w:rPr>
        <w:t>5</w:t>
      </w:r>
      <w:r w:rsidRPr="00214DF6">
        <w:rPr>
          <w:rFonts w:ascii="Times New Roman" w:hAnsi="Times New Roman"/>
          <w:bCs/>
          <w:sz w:val="24"/>
          <w:szCs w:val="24"/>
        </w:rPr>
        <w:t>.</w:t>
      </w:r>
    </w:p>
    <w:p w:rsidR="000A53A2" w:rsidRPr="00214DF6" w:rsidRDefault="000A53A2" w:rsidP="003538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DF6">
        <w:rPr>
          <w:rFonts w:ascii="Times New Roman" w:hAnsi="Times New Roman"/>
          <w:sz w:val="24"/>
          <w:szCs w:val="24"/>
        </w:rPr>
        <w:t>Wykonanie uchwały powierza</w:t>
      </w:r>
      <w:r>
        <w:rPr>
          <w:rFonts w:ascii="Times New Roman" w:hAnsi="Times New Roman"/>
          <w:sz w:val="24"/>
          <w:szCs w:val="24"/>
        </w:rPr>
        <w:t xml:space="preserve"> się Wójtowi Gminy Zławieś Wielka</w:t>
      </w:r>
      <w:r w:rsidRPr="00214DF6">
        <w:rPr>
          <w:rFonts w:ascii="Times New Roman" w:hAnsi="Times New Roman"/>
          <w:sz w:val="24"/>
          <w:szCs w:val="24"/>
        </w:rPr>
        <w:t>.</w:t>
      </w:r>
    </w:p>
    <w:p w:rsidR="000A53A2" w:rsidRPr="00214DF6" w:rsidRDefault="000A53A2" w:rsidP="003538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214DF6">
        <w:rPr>
          <w:rFonts w:ascii="Times New Roman" w:hAnsi="Times New Roman"/>
          <w:bCs/>
          <w:sz w:val="24"/>
          <w:szCs w:val="24"/>
        </w:rPr>
        <w:t xml:space="preserve">§ </w:t>
      </w:r>
      <w:r>
        <w:rPr>
          <w:rFonts w:ascii="Times New Roman" w:hAnsi="Times New Roman"/>
          <w:bCs/>
          <w:sz w:val="24"/>
          <w:szCs w:val="24"/>
        </w:rPr>
        <w:t>6</w:t>
      </w:r>
      <w:r w:rsidRPr="00214DF6">
        <w:rPr>
          <w:rFonts w:ascii="Times New Roman" w:hAnsi="Times New Roman"/>
          <w:bCs/>
          <w:sz w:val="24"/>
          <w:szCs w:val="24"/>
        </w:rPr>
        <w:t>.</w:t>
      </w:r>
    </w:p>
    <w:p w:rsidR="000A53A2" w:rsidRDefault="000A53A2" w:rsidP="001C01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4DF6">
        <w:rPr>
          <w:rFonts w:ascii="Times New Roman" w:hAnsi="Times New Roman"/>
          <w:sz w:val="24"/>
          <w:szCs w:val="24"/>
        </w:rPr>
        <w:t>Uchwała wchodzi w życie z dniem</w:t>
      </w:r>
      <w:r>
        <w:rPr>
          <w:rFonts w:ascii="Times New Roman" w:hAnsi="Times New Roman"/>
          <w:sz w:val="24"/>
          <w:szCs w:val="24"/>
        </w:rPr>
        <w:t xml:space="preserve"> 1 lipca</w:t>
      </w:r>
      <w:r w:rsidRPr="00214DF6">
        <w:rPr>
          <w:rFonts w:ascii="Times New Roman" w:hAnsi="Times New Roman"/>
          <w:sz w:val="24"/>
          <w:szCs w:val="24"/>
        </w:rPr>
        <w:t xml:space="preserve"> 2013 r.</w:t>
      </w:r>
    </w:p>
    <w:p w:rsidR="000A53A2" w:rsidRDefault="000A53A2" w:rsidP="001C01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A53A2" w:rsidRDefault="000A53A2" w:rsidP="001C01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A53A2" w:rsidRPr="00214DF6" w:rsidRDefault="000A53A2" w:rsidP="001C017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Rady Gminy</w:t>
      </w:r>
      <w:r>
        <w:rPr>
          <w:rFonts w:ascii="Times New Roman" w:hAnsi="Times New Roman"/>
          <w:sz w:val="24"/>
          <w:szCs w:val="24"/>
        </w:rPr>
        <w:br/>
      </w:r>
    </w:p>
    <w:p w:rsidR="000A53A2" w:rsidRDefault="000A53A2" w:rsidP="001C017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Małgorzata Kutnik</w:t>
      </w:r>
    </w:p>
    <w:p w:rsidR="000A53A2" w:rsidRDefault="000A53A2" w:rsidP="003538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53A2" w:rsidRDefault="000A53A2" w:rsidP="003538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53A2" w:rsidRDefault="000A53A2" w:rsidP="003538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53A2" w:rsidRDefault="000A53A2" w:rsidP="001C017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B640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0A53A2" w:rsidRDefault="000A53A2" w:rsidP="001C017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</w:p>
    <w:p w:rsidR="000A53A2" w:rsidRDefault="000A53A2" w:rsidP="001C017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</w:p>
    <w:p w:rsidR="000A53A2" w:rsidRDefault="000A53A2" w:rsidP="001C017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B640F">
        <w:rPr>
          <w:rFonts w:ascii="Times New Roman" w:hAnsi="Times New Roman"/>
          <w:b/>
          <w:sz w:val="20"/>
          <w:szCs w:val="20"/>
        </w:rPr>
        <w:t xml:space="preserve">załącznik </w:t>
      </w:r>
    </w:p>
    <w:p w:rsidR="000A53A2" w:rsidRPr="006B640F" w:rsidRDefault="000A53A2" w:rsidP="001C017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do uchwały </w:t>
      </w:r>
      <w:r w:rsidRPr="006B640F">
        <w:rPr>
          <w:rFonts w:ascii="Times New Roman" w:hAnsi="Times New Roman"/>
          <w:b/>
          <w:sz w:val="20"/>
          <w:szCs w:val="20"/>
        </w:rPr>
        <w:t>Nr XXV/175/2013</w:t>
      </w:r>
    </w:p>
    <w:p w:rsidR="000A53A2" w:rsidRPr="006B640F" w:rsidRDefault="000A53A2" w:rsidP="001C017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  <w:r w:rsidRPr="006B640F">
        <w:rPr>
          <w:rFonts w:ascii="Times New Roman" w:hAnsi="Times New Roman"/>
          <w:b/>
          <w:sz w:val="20"/>
          <w:szCs w:val="20"/>
        </w:rPr>
        <w:tab/>
      </w:r>
      <w:r w:rsidRPr="006B640F">
        <w:rPr>
          <w:rFonts w:ascii="Times New Roman" w:hAnsi="Times New Roman"/>
          <w:b/>
          <w:sz w:val="20"/>
          <w:szCs w:val="20"/>
        </w:rPr>
        <w:tab/>
      </w:r>
      <w:r w:rsidRPr="006B640F">
        <w:rPr>
          <w:rFonts w:ascii="Times New Roman" w:hAnsi="Times New Roman"/>
          <w:b/>
          <w:sz w:val="20"/>
          <w:szCs w:val="20"/>
        </w:rPr>
        <w:tab/>
      </w:r>
      <w:r w:rsidRPr="006B640F">
        <w:rPr>
          <w:rFonts w:ascii="Times New Roman" w:hAnsi="Times New Roman"/>
          <w:b/>
          <w:sz w:val="20"/>
          <w:szCs w:val="20"/>
        </w:rPr>
        <w:tab/>
      </w:r>
      <w:r w:rsidRPr="006B640F">
        <w:rPr>
          <w:rFonts w:ascii="Times New Roman" w:hAnsi="Times New Roman"/>
          <w:b/>
          <w:sz w:val="20"/>
          <w:szCs w:val="20"/>
        </w:rPr>
        <w:tab/>
      </w:r>
      <w:r w:rsidRPr="006B640F">
        <w:rPr>
          <w:rFonts w:ascii="Times New Roman" w:hAnsi="Times New Roman"/>
          <w:b/>
          <w:sz w:val="20"/>
          <w:szCs w:val="20"/>
        </w:rPr>
        <w:tab/>
      </w:r>
      <w:r w:rsidRPr="006B640F">
        <w:rPr>
          <w:rFonts w:ascii="Times New Roman" w:hAnsi="Times New Roman"/>
          <w:b/>
          <w:sz w:val="20"/>
          <w:szCs w:val="20"/>
        </w:rPr>
        <w:tab/>
      </w:r>
      <w:r w:rsidRPr="006B640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B640F">
        <w:rPr>
          <w:rFonts w:ascii="Times New Roman" w:hAnsi="Times New Roman"/>
          <w:b/>
          <w:sz w:val="20"/>
          <w:szCs w:val="20"/>
        </w:rPr>
        <w:t>Rady Gminy Zławieś Wielka</w:t>
      </w:r>
    </w:p>
    <w:p w:rsidR="000A53A2" w:rsidRPr="006B640F" w:rsidRDefault="000A53A2" w:rsidP="001C017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  <w:r w:rsidRPr="006B640F">
        <w:rPr>
          <w:rFonts w:ascii="Times New Roman" w:hAnsi="Times New Roman"/>
          <w:b/>
          <w:sz w:val="20"/>
          <w:szCs w:val="20"/>
        </w:rPr>
        <w:tab/>
      </w:r>
      <w:r w:rsidRPr="006B640F">
        <w:rPr>
          <w:rFonts w:ascii="Times New Roman" w:hAnsi="Times New Roman"/>
          <w:b/>
          <w:sz w:val="20"/>
          <w:szCs w:val="20"/>
        </w:rPr>
        <w:tab/>
      </w:r>
      <w:r w:rsidRPr="006B640F">
        <w:rPr>
          <w:rFonts w:ascii="Times New Roman" w:hAnsi="Times New Roman"/>
          <w:b/>
          <w:sz w:val="20"/>
          <w:szCs w:val="20"/>
        </w:rPr>
        <w:tab/>
      </w:r>
      <w:r w:rsidRPr="006B640F">
        <w:rPr>
          <w:rFonts w:ascii="Times New Roman" w:hAnsi="Times New Roman"/>
          <w:b/>
          <w:sz w:val="20"/>
          <w:szCs w:val="20"/>
        </w:rPr>
        <w:tab/>
      </w:r>
      <w:r w:rsidRPr="006B640F">
        <w:rPr>
          <w:rFonts w:ascii="Times New Roman" w:hAnsi="Times New Roman"/>
          <w:b/>
          <w:sz w:val="20"/>
          <w:szCs w:val="20"/>
        </w:rPr>
        <w:tab/>
      </w:r>
      <w:r w:rsidRPr="006B640F">
        <w:rPr>
          <w:rFonts w:ascii="Times New Roman" w:hAnsi="Times New Roman"/>
          <w:b/>
          <w:sz w:val="20"/>
          <w:szCs w:val="20"/>
        </w:rPr>
        <w:tab/>
      </w:r>
      <w:r w:rsidRPr="006B640F">
        <w:rPr>
          <w:rFonts w:ascii="Times New Roman" w:hAnsi="Times New Roman"/>
          <w:b/>
          <w:sz w:val="20"/>
          <w:szCs w:val="20"/>
        </w:rPr>
        <w:tab/>
      </w:r>
      <w:r w:rsidRPr="006B640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B640F">
        <w:rPr>
          <w:rFonts w:ascii="Times New Roman" w:hAnsi="Times New Roman"/>
          <w:b/>
          <w:sz w:val="20"/>
          <w:szCs w:val="20"/>
        </w:rPr>
        <w:t>z dnia 18 kwietnia 2013 r.</w:t>
      </w:r>
    </w:p>
    <w:p w:rsidR="000A53A2" w:rsidRPr="00214DF6" w:rsidRDefault="000A53A2" w:rsidP="003538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53A2" w:rsidRPr="00214DF6" w:rsidRDefault="000A53A2" w:rsidP="003538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DF6">
        <w:rPr>
          <w:rFonts w:ascii="Times New Roman" w:hAnsi="Times New Roman"/>
          <w:b/>
          <w:bCs/>
          <w:sz w:val="24"/>
          <w:szCs w:val="24"/>
        </w:rPr>
        <w:t>TARYFY DLA ZBIOROWEGO ZAOPATRZENIA W WODĘ I ZBIOROWEGO</w:t>
      </w:r>
    </w:p>
    <w:p w:rsidR="000A53A2" w:rsidRPr="00214DF6" w:rsidRDefault="000A53A2" w:rsidP="003538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DF6">
        <w:rPr>
          <w:rFonts w:ascii="Times New Roman" w:hAnsi="Times New Roman"/>
          <w:b/>
          <w:bCs/>
          <w:sz w:val="24"/>
          <w:szCs w:val="24"/>
        </w:rPr>
        <w:t>ODPROWADZANIA ŚCIEKÓW</w:t>
      </w:r>
    </w:p>
    <w:p w:rsidR="000A53A2" w:rsidRPr="00214DF6" w:rsidRDefault="000A53A2" w:rsidP="003538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14DF6">
        <w:rPr>
          <w:rFonts w:ascii="Times New Roman" w:hAnsi="Times New Roman"/>
          <w:b/>
          <w:bCs/>
          <w:sz w:val="24"/>
          <w:szCs w:val="24"/>
        </w:rPr>
        <w:t>Informacje ogólne</w:t>
      </w:r>
    </w:p>
    <w:p w:rsidR="000A53A2" w:rsidRPr="00214DF6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4DF6">
        <w:rPr>
          <w:rFonts w:ascii="Times New Roman" w:hAnsi="Times New Roman"/>
          <w:sz w:val="24"/>
          <w:szCs w:val="24"/>
        </w:rPr>
        <w:t>Niniejsza taryfa stanowi zestawienie cen i stawek opłat za zbiorowe zaopatrzenie w wodę</w:t>
      </w:r>
    </w:p>
    <w:p w:rsidR="000A53A2" w:rsidRPr="00214DF6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4DF6">
        <w:rPr>
          <w:rFonts w:ascii="Times New Roman" w:hAnsi="Times New Roman"/>
          <w:sz w:val="24"/>
          <w:szCs w:val="24"/>
        </w:rPr>
        <w:t>i zbiorowe odprowadzanie ścieków oraz określa warunki ich stosowania obowiązujące na terenie</w:t>
      </w:r>
      <w:r>
        <w:rPr>
          <w:rFonts w:ascii="Times New Roman" w:hAnsi="Times New Roman"/>
          <w:sz w:val="24"/>
          <w:szCs w:val="24"/>
        </w:rPr>
        <w:t xml:space="preserve"> gminy Zławieś Wielka</w:t>
      </w:r>
      <w:r w:rsidRPr="00214DF6">
        <w:rPr>
          <w:rFonts w:ascii="Times New Roman" w:hAnsi="Times New Roman"/>
          <w:sz w:val="24"/>
          <w:szCs w:val="24"/>
        </w:rPr>
        <w:t xml:space="preserve"> na okres 12 mi</w:t>
      </w:r>
      <w:r>
        <w:rPr>
          <w:rFonts w:ascii="Times New Roman" w:hAnsi="Times New Roman"/>
          <w:sz w:val="24"/>
          <w:szCs w:val="24"/>
        </w:rPr>
        <w:t>esięcy tj. od dnia 01.lipca.2013 r. 30.czerwca</w:t>
      </w:r>
      <w:r w:rsidRPr="00214DF6">
        <w:rPr>
          <w:rFonts w:ascii="Times New Roman" w:hAnsi="Times New Roman"/>
          <w:sz w:val="24"/>
          <w:szCs w:val="24"/>
        </w:rPr>
        <w:t xml:space="preserve"> 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DF6">
        <w:rPr>
          <w:rFonts w:ascii="Times New Roman" w:hAnsi="Times New Roman"/>
          <w:sz w:val="24"/>
          <w:szCs w:val="24"/>
        </w:rPr>
        <w:t>r.</w:t>
      </w:r>
    </w:p>
    <w:p w:rsidR="000A53A2" w:rsidRPr="00214DF6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4DF6">
        <w:rPr>
          <w:rFonts w:ascii="Times New Roman" w:hAnsi="Times New Roman"/>
          <w:sz w:val="24"/>
          <w:szCs w:val="24"/>
        </w:rPr>
        <w:t>Taryfa została opracowana na podstawie przepisów ustawy z dnia 7 czerwca 2001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o </w:t>
      </w:r>
      <w:r w:rsidRPr="00214DF6">
        <w:rPr>
          <w:rFonts w:ascii="Times New Roman" w:hAnsi="Times New Roman"/>
          <w:sz w:val="24"/>
          <w:szCs w:val="24"/>
        </w:rPr>
        <w:t>zbiorowym zaopatrzeniu w wodę i zbiorowym odprowadzaniu ścieków (Dz. U. z 2006 r. Nr 123,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DF6">
        <w:rPr>
          <w:rFonts w:ascii="Times New Roman" w:hAnsi="Times New Roman"/>
          <w:sz w:val="24"/>
          <w:szCs w:val="24"/>
        </w:rPr>
        <w:t>poz. 858 z późniejszymi zmianami), zwanej dalej Ustawą oraz rozporządzenia Ministra</w:t>
      </w:r>
    </w:p>
    <w:p w:rsidR="000A53A2" w:rsidRPr="00214DF6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4DF6">
        <w:rPr>
          <w:rFonts w:ascii="Times New Roman" w:hAnsi="Times New Roman"/>
          <w:sz w:val="24"/>
          <w:szCs w:val="24"/>
        </w:rPr>
        <w:t xml:space="preserve">Infrastruktury z dnia 28 czerwca 2006 r. w sprawie określania taryf, wzoru wniosku </w:t>
      </w:r>
      <w:r>
        <w:rPr>
          <w:rFonts w:ascii="Times New Roman" w:hAnsi="Times New Roman"/>
          <w:sz w:val="24"/>
          <w:szCs w:val="24"/>
        </w:rPr>
        <w:br/>
      </w:r>
      <w:r w:rsidRPr="00214DF6">
        <w:rPr>
          <w:rFonts w:ascii="Times New Roman" w:hAnsi="Times New Roman"/>
          <w:sz w:val="24"/>
          <w:szCs w:val="24"/>
        </w:rPr>
        <w:t>o zatwierdzenie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DF6">
        <w:rPr>
          <w:rFonts w:ascii="Times New Roman" w:hAnsi="Times New Roman"/>
          <w:sz w:val="24"/>
          <w:szCs w:val="24"/>
        </w:rPr>
        <w:t>taryf oraz warunków rozliczeń za zbiorowe zaopatrzenie w wodę i zbiorowe odprowadzanie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DF6">
        <w:rPr>
          <w:rFonts w:ascii="Times New Roman" w:hAnsi="Times New Roman"/>
          <w:sz w:val="24"/>
          <w:szCs w:val="24"/>
        </w:rPr>
        <w:t xml:space="preserve">ścieków ( Dz. U. Nr 127, poz. 886), zwanego dalej Rozporządzeniem. Ceny </w:t>
      </w:r>
      <w:r>
        <w:rPr>
          <w:rFonts w:ascii="Times New Roman" w:hAnsi="Times New Roman"/>
          <w:sz w:val="24"/>
          <w:szCs w:val="24"/>
        </w:rPr>
        <w:br/>
      </w:r>
      <w:r w:rsidRPr="00214DF6">
        <w:rPr>
          <w:rFonts w:ascii="Times New Roman" w:hAnsi="Times New Roman"/>
          <w:sz w:val="24"/>
          <w:szCs w:val="24"/>
        </w:rPr>
        <w:t>i stawki opłat zawarte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DF6">
        <w:rPr>
          <w:rFonts w:ascii="Times New Roman" w:hAnsi="Times New Roman"/>
          <w:sz w:val="24"/>
          <w:szCs w:val="24"/>
        </w:rPr>
        <w:t>w Taryfie określono na podstawie niezbędnych przychodów dla prowadzenia działalności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DF6">
        <w:rPr>
          <w:rFonts w:ascii="Times New Roman" w:hAnsi="Times New Roman"/>
          <w:sz w:val="24"/>
          <w:szCs w:val="24"/>
        </w:rPr>
        <w:t>w zakresie zbiorowego zaopatrzenia w wodę i zbiorowego odprowadzania ścieków.</w:t>
      </w:r>
    </w:p>
    <w:p w:rsidR="000A53A2" w:rsidRPr="00214DF6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4DF6">
        <w:rPr>
          <w:rFonts w:ascii="Times New Roman" w:hAnsi="Times New Roman"/>
          <w:sz w:val="24"/>
          <w:szCs w:val="24"/>
        </w:rPr>
        <w:t>Taryfowe ceny i stawki opłat dotyczą wszystkich odbiorców usług w zakresie dostawy wody</w:t>
      </w:r>
    </w:p>
    <w:p w:rsidR="000A53A2" w:rsidRPr="00214DF6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4DF6">
        <w:rPr>
          <w:rFonts w:ascii="Times New Roman" w:hAnsi="Times New Roman"/>
          <w:sz w:val="24"/>
          <w:szCs w:val="24"/>
        </w:rPr>
        <w:t>i odbioru ścieków świ</w:t>
      </w:r>
      <w:r>
        <w:rPr>
          <w:rFonts w:ascii="Times New Roman" w:hAnsi="Times New Roman"/>
          <w:sz w:val="24"/>
          <w:szCs w:val="24"/>
        </w:rPr>
        <w:t xml:space="preserve">adczonych przez zakład wodociągowo-kanalizacyjny, </w:t>
      </w:r>
      <w:r w:rsidRPr="00214DF6">
        <w:rPr>
          <w:rFonts w:ascii="Times New Roman" w:hAnsi="Times New Roman"/>
          <w:sz w:val="24"/>
          <w:szCs w:val="24"/>
        </w:rPr>
        <w:t>a także odbiorców dostarczających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DF6">
        <w:rPr>
          <w:rFonts w:ascii="Times New Roman" w:hAnsi="Times New Roman"/>
          <w:sz w:val="24"/>
          <w:szCs w:val="24"/>
        </w:rPr>
        <w:t>nieczystości płynne z terenów nieskanalizowanych.</w:t>
      </w:r>
    </w:p>
    <w:p w:rsidR="000A53A2" w:rsidRPr="00214DF6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4DF6">
        <w:rPr>
          <w:rFonts w:ascii="Times New Roman" w:hAnsi="Times New Roman"/>
          <w:sz w:val="24"/>
          <w:szCs w:val="24"/>
        </w:rPr>
        <w:t>Zgodnie z art. 22 ustawy, taryfa obejmuje także cenę za wodę pobraną z publicznych studni</w:t>
      </w:r>
      <w:r>
        <w:rPr>
          <w:rFonts w:ascii="Times New Roman" w:hAnsi="Times New Roman"/>
          <w:sz w:val="24"/>
          <w:szCs w:val="24"/>
        </w:rPr>
        <w:t>, zdrojów, wodę na</w:t>
      </w:r>
      <w:r w:rsidRPr="00214DF6">
        <w:rPr>
          <w:rFonts w:ascii="Times New Roman" w:hAnsi="Times New Roman"/>
          <w:sz w:val="24"/>
          <w:szCs w:val="24"/>
        </w:rPr>
        <w:t xml:space="preserve"> cele przeciwpoż</w:t>
      </w:r>
      <w:r>
        <w:rPr>
          <w:rFonts w:ascii="Times New Roman" w:hAnsi="Times New Roman"/>
          <w:sz w:val="24"/>
          <w:szCs w:val="24"/>
        </w:rPr>
        <w:t xml:space="preserve">arowe </w:t>
      </w:r>
      <w:r w:rsidRPr="00214DF6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do zraszania </w:t>
      </w:r>
      <w:r w:rsidRPr="00214DF6">
        <w:rPr>
          <w:rFonts w:ascii="Times New Roman" w:hAnsi="Times New Roman"/>
          <w:sz w:val="24"/>
          <w:szCs w:val="24"/>
        </w:rPr>
        <w:t>terenów zielonych.</w:t>
      </w:r>
    </w:p>
    <w:p w:rsidR="000A53A2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A53A2" w:rsidRPr="00214DF6" w:rsidRDefault="000A53A2" w:rsidP="003538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14DF6">
        <w:rPr>
          <w:rFonts w:ascii="Times New Roman" w:hAnsi="Times New Roman"/>
          <w:b/>
          <w:bCs/>
          <w:sz w:val="24"/>
          <w:szCs w:val="24"/>
        </w:rPr>
        <w:t>Rodzaj prowadzonej działalności</w:t>
      </w:r>
    </w:p>
    <w:p w:rsidR="000A53A2" w:rsidRPr="00214DF6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Gminny Zakład Komunalny w Złejwsi Wielkiej, jako zakład</w:t>
      </w:r>
      <w:r w:rsidRPr="00214D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wodociągowo - kanalizacyjny </w:t>
      </w:r>
      <w:r w:rsidRPr="00214DF6">
        <w:rPr>
          <w:rFonts w:ascii="Times New Roman" w:hAnsi="Times New Roman"/>
          <w:sz w:val="24"/>
          <w:szCs w:val="24"/>
        </w:rPr>
        <w:t>prowadzi dz</w:t>
      </w:r>
      <w:r>
        <w:rPr>
          <w:rFonts w:ascii="Times New Roman" w:hAnsi="Times New Roman"/>
          <w:sz w:val="24"/>
          <w:szCs w:val="24"/>
        </w:rPr>
        <w:t xml:space="preserve">iałalność w zakresie zbiorowego </w:t>
      </w:r>
      <w:r w:rsidRPr="00214DF6">
        <w:rPr>
          <w:rFonts w:ascii="Times New Roman" w:hAnsi="Times New Roman"/>
          <w:sz w:val="24"/>
          <w:szCs w:val="24"/>
        </w:rPr>
        <w:t>zaopatrzenia w wodę i zbiorowego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DF6">
        <w:rPr>
          <w:rFonts w:ascii="Times New Roman" w:hAnsi="Times New Roman"/>
          <w:sz w:val="24"/>
          <w:szCs w:val="24"/>
        </w:rPr>
        <w:t>odprowadzania ścieków na podst</w:t>
      </w:r>
      <w:r>
        <w:rPr>
          <w:rFonts w:ascii="Times New Roman" w:hAnsi="Times New Roman"/>
          <w:sz w:val="24"/>
          <w:szCs w:val="24"/>
        </w:rPr>
        <w:t>awie Uchwały Nr X/61/2011</w:t>
      </w:r>
      <w:r w:rsidRPr="00214DF6">
        <w:rPr>
          <w:rFonts w:ascii="Times New Roman" w:hAnsi="Times New Roman"/>
          <w:sz w:val="24"/>
          <w:szCs w:val="24"/>
        </w:rPr>
        <w:t xml:space="preserve"> z dnia</w:t>
      </w:r>
      <w:r>
        <w:rPr>
          <w:rFonts w:ascii="Times New Roman" w:hAnsi="Times New Roman"/>
          <w:sz w:val="24"/>
          <w:szCs w:val="24"/>
        </w:rPr>
        <w:t xml:space="preserve"> 30 listopada 2011 </w:t>
      </w:r>
      <w:r w:rsidRPr="00214DF6">
        <w:rPr>
          <w:rFonts w:ascii="Times New Roman" w:hAnsi="Times New Roman"/>
          <w:sz w:val="24"/>
          <w:szCs w:val="24"/>
        </w:rPr>
        <w:t>roku.</w:t>
      </w:r>
    </w:p>
    <w:p w:rsidR="000A53A2" w:rsidRPr="00214DF6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4DF6">
        <w:rPr>
          <w:rFonts w:ascii="Times New Roman" w:hAnsi="Times New Roman"/>
          <w:sz w:val="24"/>
          <w:szCs w:val="24"/>
        </w:rPr>
        <w:t>Zgodnie z zezwoleniem przedmi</w:t>
      </w:r>
      <w:r>
        <w:rPr>
          <w:rFonts w:ascii="Times New Roman" w:hAnsi="Times New Roman"/>
          <w:sz w:val="24"/>
          <w:szCs w:val="24"/>
        </w:rPr>
        <w:t>ot działalności Zakładu</w:t>
      </w:r>
      <w:r w:rsidRPr="00214DF6">
        <w:rPr>
          <w:rFonts w:ascii="Times New Roman" w:hAnsi="Times New Roman"/>
          <w:sz w:val="24"/>
          <w:szCs w:val="24"/>
        </w:rPr>
        <w:t xml:space="preserve"> stanowi:</w:t>
      </w:r>
    </w:p>
    <w:p w:rsidR="000A53A2" w:rsidRPr="00214DF6" w:rsidRDefault="000A53A2" w:rsidP="003538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4DF6">
        <w:rPr>
          <w:rFonts w:ascii="Times New Roman" w:hAnsi="Times New Roman"/>
          <w:sz w:val="24"/>
          <w:szCs w:val="24"/>
        </w:rPr>
        <w:t>w zakresie zbiorowego zaopatrzenia w wodę: ujmowanie, uzdatnianie i dostarczanie wody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DF6">
        <w:rPr>
          <w:rFonts w:ascii="Times New Roman" w:hAnsi="Times New Roman"/>
          <w:sz w:val="24"/>
          <w:szCs w:val="24"/>
        </w:rPr>
        <w:t>pomocą urządzeń wodociągowych, usługobiorcom, z którymi zawarto umowę,</w:t>
      </w:r>
    </w:p>
    <w:p w:rsidR="000A53A2" w:rsidRDefault="000A53A2" w:rsidP="003538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Pr="00214DF6">
        <w:rPr>
          <w:rFonts w:ascii="Times New Roman" w:hAnsi="Times New Roman"/>
          <w:sz w:val="24"/>
          <w:szCs w:val="24"/>
        </w:rPr>
        <w:t>zbiorowego odprowadzania ścieków: odprowadzanie ścieków dostarczonych 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DF6">
        <w:rPr>
          <w:rFonts w:ascii="Times New Roman" w:hAnsi="Times New Roman"/>
          <w:sz w:val="24"/>
          <w:szCs w:val="24"/>
        </w:rPr>
        <w:t>usługobiorców, z którymi zawarto umowy, za pomocą urządzeń k</w:t>
      </w:r>
      <w:r>
        <w:rPr>
          <w:rFonts w:ascii="Times New Roman" w:hAnsi="Times New Roman"/>
          <w:sz w:val="24"/>
          <w:szCs w:val="24"/>
        </w:rPr>
        <w:t>analizacyjnych. Zakład</w:t>
      </w:r>
      <w:r w:rsidRPr="00214DF6">
        <w:rPr>
          <w:rFonts w:ascii="Times New Roman" w:hAnsi="Times New Roman"/>
          <w:sz w:val="24"/>
          <w:szCs w:val="24"/>
        </w:rPr>
        <w:t xml:space="preserve"> posiada oczyszczalni</w:t>
      </w:r>
      <w:r>
        <w:rPr>
          <w:rFonts w:ascii="Times New Roman" w:hAnsi="Times New Roman"/>
          <w:sz w:val="24"/>
          <w:szCs w:val="24"/>
        </w:rPr>
        <w:t>e</w:t>
      </w:r>
      <w:r w:rsidRPr="00214DF6">
        <w:rPr>
          <w:rFonts w:ascii="Times New Roman" w:hAnsi="Times New Roman"/>
          <w:sz w:val="24"/>
          <w:szCs w:val="24"/>
        </w:rPr>
        <w:t xml:space="preserve"> ścieków</w:t>
      </w:r>
      <w:r>
        <w:rPr>
          <w:rFonts w:ascii="Times New Roman" w:hAnsi="Times New Roman"/>
          <w:sz w:val="24"/>
          <w:szCs w:val="24"/>
        </w:rPr>
        <w:t xml:space="preserve"> w m. Toporzysko i Górsk  oraz</w:t>
      </w:r>
      <w:r w:rsidRPr="00214DF6">
        <w:rPr>
          <w:rFonts w:ascii="Times New Roman" w:hAnsi="Times New Roman"/>
          <w:sz w:val="24"/>
          <w:szCs w:val="24"/>
        </w:rPr>
        <w:t xml:space="preserve"> zleca</w:t>
      </w:r>
      <w:r>
        <w:rPr>
          <w:rFonts w:ascii="Times New Roman" w:hAnsi="Times New Roman"/>
          <w:sz w:val="24"/>
          <w:szCs w:val="24"/>
        </w:rPr>
        <w:t xml:space="preserve"> oczyszczanie ścieków komunalnych Toruńskim Wodociągom sp. z.o.o w Toruniu za pomocą kanalizacji tłocznej.</w:t>
      </w:r>
    </w:p>
    <w:p w:rsidR="000A53A2" w:rsidRPr="0096160D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A53A2" w:rsidRPr="00214DF6" w:rsidRDefault="000A53A2" w:rsidP="003538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14DF6">
        <w:rPr>
          <w:rFonts w:ascii="Times New Roman" w:hAnsi="Times New Roman"/>
          <w:sz w:val="24"/>
          <w:szCs w:val="24"/>
        </w:rPr>
        <w:t xml:space="preserve"> </w:t>
      </w:r>
      <w:r w:rsidRPr="00214DF6">
        <w:rPr>
          <w:rFonts w:ascii="Times New Roman" w:hAnsi="Times New Roman"/>
          <w:b/>
          <w:bCs/>
          <w:sz w:val="24"/>
          <w:szCs w:val="24"/>
        </w:rPr>
        <w:t>Taryfowe grupy odbiorców usług</w:t>
      </w:r>
    </w:p>
    <w:p w:rsidR="000A53A2" w:rsidRPr="00214DF6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4DF6">
        <w:rPr>
          <w:rFonts w:ascii="Times New Roman" w:hAnsi="Times New Roman"/>
          <w:sz w:val="24"/>
          <w:szCs w:val="24"/>
        </w:rPr>
        <w:t>Podstawą klasyfikacji taryfowych grup odbiorców usług jest charakterystyka przeznaczenia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DF6">
        <w:rPr>
          <w:rFonts w:ascii="Times New Roman" w:hAnsi="Times New Roman"/>
          <w:sz w:val="24"/>
          <w:szCs w:val="24"/>
        </w:rPr>
        <w:t>poboru wody i odprowadzanych ścieków.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DF6">
        <w:rPr>
          <w:rFonts w:ascii="Times New Roman" w:hAnsi="Times New Roman"/>
          <w:sz w:val="24"/>
          <w:szCs w:val="24"/>
        </w:rPr>
        <w:t>Z uwagi na minimalne zróżnicowanie określonych wcześniej warunków a także brak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DF6">
        <w:rPr>
          <w:rFonts w:ascii="Times New Roman" w:hAnsi="Times New Roman"/>
          <w:sz w:val="24"/>
          <w:szCs w:val="24"/>
        </w:rPr>
        <w:t>ewidencyjnych możliwości prowadzenie szerokiej i w pełni uzasadnionej zmiennością warunków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DF6">
        <w:rPr>
          <w:rFonts w:ascii="Times New Roman" w:hAnsi="Times New Roman"/>
          <w:sz w:val="24"/>
          <w:szCs w:val="24"/>
        </w:rPr>
        <w:t>analityki kosztów, w z</w:t>
      </w:r>
      <w:r>
        <w:rPr>
          <w:rFonts w:ascii="Times New Roman" w:hAnsi="Times New Roman"/>
          <w:sz w:val="24"/>
          <w:szCs w:val="24"/>
        </w:rPr>
        <w:t>akresie zbiorowego zaopatrzenia w wodę i odprowadzenia ścieków określono grupy taryfowe odbiorców, obejmujące</w:t>
      </w:r>
      <w:r w:rsidRPr="00214DF6">
        <w:rPr>
          <w:rFonts w:ascii="Times New Roman" w:hAnsi="Times New Roman"/>
          <w:sz w:val="24"/>
          <w:szCs w:val="24"/>
        </w:rPr>
        <w:t>:</w:t>
      </w:r>
    </w:p>
    <w:p w:rsidR="000A53A2" w:rsidRPr="00214DF6" w:rsidRDefault="000A53A2" w:rsidP="003538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214DF6">
        <w:rPr>
          <w:rFonts w:ascii="Times New Roman" w:hAnsi="Times New Roman"/>
          <w:sz w:val="24"/>
          <w:szCs w:val="24"/>
        </w:rPr>
        <w:t>gospodarstwa domowe i obiekty użyteczności publicznej,</w:t>
      </w:r>
    </w:p>
    <w:p w:rsidR="000A53A2" w:rsidRPr="00214DF6" w:rsidRDefault="000A53A2" w:rsidP="003538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214DF6">
        <w:rPr>
          <w:rFonts w:ascii="Times New Roman" w:hAnsi="Times New Roman"/>
          <w:sz w:val="24"/>
          <w:szCs w:val="24"/>
        </w:rPr>
        <w:t>przemysł, gastronomię, handel oraz cele p.poż.</w:t>
      </w:r>
    </w:p>
    <w:p w:rsidR="000A53A2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A53A2" w:rsidRPr="00214DF6" w:rsidRDefault="000A53A2" w:rsidP="003538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14DF6">
        <w:rPr>
          <w:rFonts w:ascii="Times New Roman" w:hAnsi="Times New Roman"/>
          <w:b/>
          <w:bCs/>
          <w:sz w:val="24"/>
          <w:szCs w:val="24"/>
        </w:rPr>
        <w:t>Rodzaje i wysokość cen i stawek opłat</w:t>
      </w:r>
    </w:p>
    <w:p w:rsidR="000A53A2" w:rsidRPr="00214DF6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4DF6">
        <w:rPr>
          <w:rFonts w:ascii="Times New Roman" w:hAnsi="Times New Roman"/>
          <w:sz w:val="24"/>
          <w:szCs w:val="24"/>
        </w:rPr>
        <w:t>Z uwagi na wcześniej określoną taryfową grupę odbiorców usług, a także zakres działalności,</w:t>
      </w:r>
      <w:r>
        <w:rPr>
          <w:rFonts w:ascii="Times New Roman" w:hAnsi="Times New Roman"/>
          <w:sz w:val="24"/>
          <w:szCs w:val="24"/>
        </w:rPr>
        <w:t xml:space="preserve"> prowadzonej przez Gminny Zakład Komunalny w Złejwsi Wielkiej</w:t>
      </w:r>
      <w:r w:rsidRPr="00214DF6">
        <w:rPr>
          <w:rFonts w:ascii="Times New Roman" w:hAnsi="Times New Roman"/>
          <w:sz w:val="24"/>
          <w:szCs w:val="24"/>
        </w:rPr>
        <w:t>, przy rozliczeniach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DF6">
        <w:rPr>
          <w:rFonts w:ascii="Times New Roman" w:hAnsi="Times New Roman"/>
          <w:sz w:val="24"/>
          <w:szCs w:val="24"/>
        </w:rPr>
        <w:t xml:space="preserve">dostarczoną wodę i odprowadzanie ścieków stosowana jest </w:t>
      </w:r>
      <w:r>
        <w:rPr>
          <w:rFonts w:ascii="Times New Roman" w:hAnsi="Times New Roman"/>
          <w:sz w:val="24"/>
          <w:szCs w:val="24"/>
        </w:rPr>
        <w:t xml:space="preserve">taryfa wieloczłonowa składająca </w:t>
      </w:r>
      <w:r w:rsidRPr="00214DF6">
        <w:rPr>
          <w:rFonts w:ascii="Times New Roman" w:hAnsi="Times New Roman"/>
          <w:sz w:val="24"/>
          <w:szCs w:val="24"/>
        </w:rPr>
        <w:t>się z :</w:t>
      </w:r>
    </w:p>
    <w:p w:rsidR="000A53A2" w:rsidRPr="00047D15" w:rsidRDefault="000A53A2" w:rsidP="003538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47D15">
        <w:rPr>
          <w:rFonts w:ascii="Times New Roman" w:hAnsi="Times New Roman"/>
          <w:sz w:val="24"/>
          <w:szCs w:val="24"/>
        </w:rPr>
        <w:t xml:space="preserve">W rozliczeniach za dostarczoną wodę: ceny – wyrażonej w złotych za </w:t>
      </w:r>
      <w:smartTag w:uri="urn:schemas-microsoft-com:office:smarttags" w:element="metricconverter">
        <w:smartTagPr>
          <w:attr w:name="ProductID" w:val="1 m³"/>
        </w:smartTagPr>
        <w:r w:rsidRPr="00047D15">
          <w:rPr>
            <w:rFonts w:ascii="Times New Roman" w:hAnsi="Times New Roman"/>
            <w:sz w:val="24"/>
            <w:szCs w:val="24"/>
          </w:rPr>
          <w:t>1 m³</w:t>
        </w:r>
      </w:smartTag>
      <w:r w:rsidRPr="00047D15">
        <w:rPr>
          <w:rFonts w:ascii="Times New Roman" w:hAnsi="Times New Roman"/>
          <w:sz w:val="24"/>
          <w:szCs w:val="24"/>
        </w:rPr>
        <w:t xml:space="preserve"> dostarczonej wody.</w:t>
      </w:r>
    </w:p>
    <w:p w:rsidR="000A53A2" w:rsidRPr="00047D15" w:rsidRDefault="000A53A2" w:rsidP="003538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47D15">
        <w:rPr>
          <w:rFonts w:ascii="Times New Roman" w:hAnsi="Times New Roman"/>
          <w:sz w:val="24"/>
          <w:szCs w:val="24"/>
        </w:rPr>
        <w:t xml:space="preserve">W rozliczeniach za odebrane ścieki: ceny – wyrażonej w złotych za </w:t>
      </w:r>
      <w:smartTag w:uri="urn:schemas-microsoft-com:office:smarttags" w:element="metricconverter">
        <w:smartTagPr>
          <w:attr w:name="ProductID" w:val="1 m³"/>
        </w:smartTagPr>
        <w:r w:rsidRPr="00047D15">
          <w:rPr>
            <w:rFonts w:ascii="Times New Roman" w:hAnsi="Times New Roman"/>
            <w:sz w:val="24"/>
            <w:szCs w:val="24"/>
          </w:rPr>
          <w:t>1 m³</w:t>
        </w:r>
      </w:smartTag>
      <w:r w:rsidRPr="00047D15">
        <w:rPr>
          <w:rFonts w:ascii="Times New Roman" w:hAnsi="Times New Roman"/>
          <w:sz w:val="24"/>
          <w:szCs w:val="24"/>
        </w:rPr>
        <w:t xml:space="preserve"> odebranych ścieków.</w:t>
      </w:r>
    </w:p>
    <w:p w:rsidR="000A53A2" w:rsidRPr="00047D15" w:rsidRDefault="000A53A2" w:rsidP="003538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47D15">
        <w:rPr>
          <w:rFonts w:ascii="Times New Roman" w:hAnsi="Times New Roman"/>
          <w:sz w:val="24"/>
          <w:szCs w:val="24"/>
        </w:rPr>
        <w:t>Stawki opłaty abonamentowej określoną w zł na odbiorcę usług (dostawy wody) za okres rozliczeniowy obejmującą jednostkową opłatę za odczyt urządzeń pomiarowych, opłatę za dokonane rozliczenie oraz opłatę za utrzymanie w gotowości urządzeń do świadczenia usług, w tym urządzenia pomiarowego.</w:t>
      </w:r>
    </w:p>
    <w:p w:rsidR="000A53A2" w:rsidRPr="00214DF6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4DF6">
        <w:rPr>
          <w:rFonts w:ascii="Times New Roman" w:hAnsi="Times New Roman"/>
          <w:sz w:val="24"/>
          <w:szCs w:val="24"/>
        </w:rPr>
        <w:t>Do cen i stawek opłat (netto), zgodnie z § 2, pkt. 9 do 11 Roz</w:t>
      </w:r>
      <w:r>
        <w:rPr>
          <w:rFonts w:ascii="Times New Roman" w:hAnsi="Times New Roman"/>
          <w:sz w:val="24"/>
          <w:szCs w:val="24"/>
        </w:rPr>
        <w:t xml:space="preserve">porządzenia dolicza się podatek </w:t>
      </w:r>
      <w:r w:rsidRPr="00214DF6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DF6">
        <w:rPr>
          <w:rFonts w:ascii="Times New Roman" w:hAnsi="Times New Roman"/>
          <w:sz w:val="24"/>
          <w:szCs w:val="24"/>
        </w:rPr>
        <w:t>towarów i usług (VAT) w wysokości określonej obowiązującymi aktami prawnymi.</w:t>
      </w:r>
    </w:p>
    <w:p w:rsidR="000A53A2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53A2" w:rsidRPr="00047D15" w:rsidRDefault="000A53A2" w:rsidP="003538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7D15">
        <w:rPr>
          <w:rFonts w:ascii="Times New Roman" w:hAnsi="Times New Roman"/>
          <w:b/>
          <w:bCs/>
          <w:sz w:val="24"/>
          <w:szCs w:val="24"/>
        </w:rPr>
        <w:t>Wysokość cen i stawek opłat za dostarczoną wodę:</w:t>
      </w:r>
    </w:p>
    <w:p w:rsidR="000A53A2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"/>
        <w:gridCol w:w="2429"/>
        <w:gridCol w:w="2253"/>
        <w:gridCol w:w="1233"/>
        <w:gridCol w:w="1422"/>
        <w:gridCol w:w="1422"/>
      </w:tblGrid>
      <w:tr w:rsidR="000A53A2" w:rsidRPr="00656792" w:rsidTr="00656792">
        <w:trPr>
          <w:jc w:val="center"/>
        </w:trPr>
        <w:tc>
          <w:tcPr>
            <w:tcW w:w="529" w:type="dxa"/>
            <w:vMerge w:val="restart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792">
              <w:rPr>
                <w:rFonts w:ascii="Times New Roman" w:hAnsi="Times New Roman"/>
                <w:bCs/>
                <w:sz w:val="24"/>
                <w:szCs w:val="24"/>
              </w:rPr>
              <w:t>l.p</w:t>
            </w:r>
          </w:p>
        </w:tc>
        <w:tc>
          <w:tcPr>
            <w:tcW w:w="2429" w:type="dxa"/>
            <w:vMerge w:val="restart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792">
              <w:rPr>
                <w:rFonts w:ascii="Times New Roman" w:hAnsi="Times New Roman"/>
                <w:bCs/>
                <w:sz w:val="24"/>
                <w:szCs w:val="24"/>
              </w:rPr>
              <w:t>Taryfowa grupa odbiorców</w:t>
            </w:r>
          </w:p>
        </w:tc>
        <w:tc>
          <w:tcPr>
            <w:tcW w:w="2253" w:type="dxa"/>
            <w:vMerge w:val="restart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792">
              <w:rPr>
                <w:rFonts w:ascii="Times New Roman" w:hAnsi="Times New Roman"/>
                <w:bCs/>
                <w:sz w:val="24"/>
                <w:szCs w:val="24"/>
              </w:rPr>
              <w:t>wyszczególnienie</w:t>
            </w:r>
          </w:p>
        </w:tc>
        <w:tc>
          <w:tcPr>
            <w:tcW w:w="2655" w:type="dxa"/>
            <w:gridSpan w:val="2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792">
              <w:rPr>
                <w:rFonts w:ascii="Times New Roman" w:hAnsi="Times New Roman"/>
                <w:bCs/>
                <w:sz w:val="24"/>
                <w:szCs w:val="24"/>
              </w:rPr>
              <w:t>Cena/stawka opłaty</w:t>
            </w:r>
          </w:p>
        </w:tc>
        <w:tc>
          <w:tcPr>
            <w:tcW w:w="1422" w:type="dxa"/>
            <w:vMerge w:val="restart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792">
              <w:rPr>
                <w:rFonts w:ascii="Times New Roman" w:hAnsi="Times New Roman"/>
                <w:bCs/>
                <w:sz w:val="24"/>
                <w:szCs w:val="24"/>
              </w:rPr>
              <w:t>Jednostka miary</w:t>
            </w:r>
          </w:p>
        </w:tc>
      </w:tr>
      <w:tr w:rsidR="000A53A2" w:rsidRPr="00656792" w:rsidTr="00656792">
        <w:trPr>
          <w:jc w:val="center"/>
        </w:trPr>
        <w:tc>
          <w:tcPr>
            <w:tcW w:w="529" w:type="dxa"/>
            <w:vMerge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9" w:type="dxa"/>
            <w:vMerge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3" w:type="dxa"/>
            <w:vMerge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792">
              <w:rPr>
                <w:rFonts w:ascii="Times New Roman" w:hAnsi="Times New Roman"/>
                <w:bCs/>
                <w:sz w:val="24"/>
                <w:szCs w:val="24"/>
              </w:rPr>
              <w:t>netto</w:t>
            </w:r>
          </w:p>
        </w:tc>
        <w:tc>
          <w:tcPr>
            <w:tcW w:w="1422" w:type="dxa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792">
              <w:rPr>
                <w:rFonts w:ascii="Times New Roman" w:hAnsi="Times New Roman"/>
                <w:bCs/>
                <w:sz w:val="24"/>
                <w:szCs w:val="24"/>
              </w:rPr>
              <w:t>Brutto (z VAT)</w:t>
            </w:r>
          </w:p>
        </w:tc>
        <w:tc>
          <w:tcPr>
            <w:tcW w:w="1422" w:type="dxa"/>
            <w:vMerge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53A2" w:rsidRPr="00656792" w:rsidTr="00656792">
        <w:trPr>
          <w:jc w:val="center"/>
        </w:trPr>
        <w:tc>
          <w:tcPr>
            <w:tcW w:w="529" w:type="dxa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7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656792">
              <w:rPr>
                <w:rFonts w:ascii="Times New Roman" w:hAnsi="Times New Roman"/>
                <w:szCs w:val="24"/>
              </w:rPr>
              <w:t>Gospodarstwa domowe i obiekty użyteczności publicznej.</w:t>
            </w:r>
          </w:p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792">
              <w:rPr>
                <w:rFonts w:ascii="Times New Roman" w:hAnsi="Times New Roman"/>
                <w:sz w:val="24"/>
                <w:szCs w:val="24"/>
              </w:rPr>
              <w:t>cena za dostarczoną</w:t>
            </w:r>
          </w:p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792">
              <w:rPr>
                <w:rFonts w:ascii="Times New Roman" w:hAnsi="Times New Roman"/>
                <w:sz w:val="24"/>
                <w:szCs w:val="24"/>
              </w:rPr>
              <w:t>wodę</w:t>
            </w:r>
          </w:p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792">
              <w:rPr>
                <w:rFonts w:ascii="Times New Roman" w:hAnsi="Times New Roman"/>
                <w:bCs/>
                <w:sz w:val="24"/>
                <w:szCs w:val="24"/>
              </w:rPr>
              <w:t>2,30</w:t>
            </w:r>
          </w:p>
        </w:tc>
        <w:tc>
          <w:tcPr>
            <w:tcW w:w="1422" w:type="dxa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792">
              <w:rPr>
                <w:rFonts w:ascii="Times New Roman" w:hAnsi="Times New Roman"/>
                <w:bCs/>
                <w:sz w:val="24"/>
                <w:szCs w:val="24"/>
              </w:rPr>
              <w:t>2,48</w:t>
            </w:r>
          </w:p>
        </w:tc>
        <w:tc>
          <w:tcPr>
            <w:tcW w:w="1422" w:type="dxa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656792">
              <w:rPr>
                <w:rFonts w:ascii="Times New Roman" w:hAnsi="Times New Roman"/>
                <w:bCs/>
                <w:sz w:val="24"/>
                <w:szCs w:val="24"/>
              </w:rPr>
              <w:t>zł/m</w:t>
            </w:r>
            <w:r w:rsidRPr="0065679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0A53A2" w:rsidRPr="00656792" w:rsidTr="00656792">
        <w:trPr>
          <w:jc w:val="center"/>
        </w:trPr>
        <w:tc>
          <w:tcPr>
            <w:tcW w:w="529" w:type="dxa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7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9" w:type="dxa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792">
              <w:rPr>
                <w:rFonts w:ascii="Times New Roman" w:hAnsi="Times New Roman"/>
                <w:sz w:val="24"/>
                <w:szCs w:val="24"/>
              </w:rPr>
              <w:t>Przemysł, gastronomia, handel, oraz cele p.poż</w:t>
            </w:r>
          </w:p>
        </w:tc>
        <w:tc>
          <w:tcPr>
            <w:tcW w:w="2253" w:type="dxa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792">
              <w:rPr>
                <w:rFonts w:ascii="Times New Roman" w:hAnsi="Times New Roman"/>
                <w:sz w:val="24"/>
                <w:szCs w:val="24"/>
              </w:rPr>
              <w:t>cena za dostarczoną</w:t>
            </w:r>
          </w:p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792">
              <w:rPr>
                <w:rFonts w:ascii="Times New Roman" w:hAnsi="Times New Roman"/>
                <w:sz w:val="24"/>
                <w:szCs w:val="24"/>
              </w:rPr>
              <w:t>wodę</w:t>
            </w:r>
          </w:p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792">
              <w:rPr>
                <w:rFonts w:ascii="Times New Roman" w:hAnsi="Times New Roman"/>
                <w:bCs/>
                <w:sz w:val="24"/>
                <w:szCs w:val="24"/>
              </w:rPr>
              <w:t>2,80</w:t>
            </w:r>
          </w:p>
        </w:tc>
        <w:tc>
          <w:tcPr>
            <w:tcW w:w="1422" w:type="dxa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792">
              <w:rPr>
                <w:rFonts w:ascii="Times New Roman" w:hAnsi="Times New Roman"/>
                <w:bCs/>
                <w:sz w:val="24"/>
                <w:szCs w:val="24"/>
              </w:rPr>
              <w:t>3,02</w:t>
            </w:r>
          </w:p>
        </w:tc>
        <w:tc>
          <w:tcPr>
            <w:tcW w:w="1422" w:type="dxa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656792">
              <w:rPr>
                <w:rFonts w:ascii="Times New Roman" w:hAnsi="Times New Roman"/>
                <w:bCs/>
                <w:sz w:val="24"/>
                <w:szCs w:val="24"/>
              </w:rPr>
              <w:t>zł/m</w:t>
            </w:r>
            <w:r w:rsidRPr="0065679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</w:tr>
    </w:tbl>
    <w:p w:rsidR="000A53A2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A53A2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A53A2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14DF6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4DF6">
        <w:rPr>
          <w:rFonts w:ascii="Times New Roman" w:hAnsi="Times New Roman"/>
          <w:b/>
          <w:bCs/>
          <w:sz w:val="24"/>
          <w:szCs w:val="24"/>
        </w:rPr>
        <w:t>2. Wysokość cen i stawek opłat za odprowadzania ścieków</w:t>
      </w:r>
    </w:p>
    <w:p w:rsidR="000A53A2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"/>
        <w:gridCol w:w="2429"/>
        <w:gridCol w:w="2253"/>
        <w:gridCol w:w="1233"/>
        <w:gridCol w:w="1422"/>
        <w:gridCol w:w="1422"/>
      </w:tblGrid>
      <w:tr w:rsidR="000A53A2" w:rsidRPr="00656792" w:rsidTr="00656792">
        <w:trPr>
          <w:jc w:val="center"/>
        </w:trPr>
        <w:tc>
          <w:tcPr>
            <w:tcW w:w="529" w:type="dxa"/>
            <w:vMerge w:val="restart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792">
              <w:rPr>
                <w:rFonts w:ascii="Times New Roman" w:hAnsi="Times New Roman"/>
                <w:bCs/>
                <w:sz w:val="24"/>
                <w:szCs w:val="24"/>
              </w:rPr>
              <w:t>l.p</w:t>
            </w:r>
          </w:p>
        </w:tc>
        <w:tc>
          <w:tcPr>
            <w:tcW w:w="2429" w:type="dxa"/>
            <w:vMerge w:val="restart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792">
              <w:rPr>
                <w:rFonts w:ascii="Times New Roman" w:hAnsi="Times New Roman"/>
                <w:bCs/>
                <w:sz w:val="24"/>
                <w:szCs w:val="24"/>
              </w:rPr>
              <w:t>Taryfowa grupa odbiorców</w:t>
            </w:r>
          </w:p>
        </w:tc>
        <w:tc>
          <w:tcPr>
            <w:tcW w:w="2253" w:type="dxa"/>
            <w:vMerge w:val="restart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792">
              <w:rPr>
                <w:rFonts w:ascii="Times New Roman" w:hAnsi="Times New Roman"/>
                <w:bCs/>
                <w:sz w:val="24"/>
                <w:szCs w:val="24"/>
              </w:rPr>
              <w:t>wyszczególnienie</w:t>
            </w:r>
          </w:p>
        </w:tc>
        <w:tc>
          <w:tcPr>
            <w:tcW w:w="2655" w:type="dxa"/>
            <w:gridSpan w:val="2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792">
              <w:rPr>
                <w:rFonts w:ascii="Times New Roman" w:hAnsi="Times New Roman"/>
                <w:bCs/>
                <w:sz w:val="24"/>
                <w:szCs w:val="24"/>
              </w:rPr>
              <w:t>Cena/stawka opłaty</w:t>
            </w:r>
          </w:p>
        </w:tc>
        <w:tc>
          <w:tcPr>
            <w:tcW w:w="1422" w:type="dxa"/>
            <w:vMerge w:val="restart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792">
              <w:rPr>
                <w:rFonts w:ascii="Times New Roman" w:hAnsi="Times New Roman"/>
                <w:bCs/>
                <w:sz w:val="24"/>
                <w:szCs w:val="24"/>
              </w:rPr>
              <w:t>Jednostka miary</w:t>
            </w:r>
          </w:p>
        </w:tc>
      </w:tr>
      <w:tr w:rsidR="000A53A2" w:rsidRPr="00656792" w:rsidTr="00656792">
        <w:trPr>
          <w:jc w:val="center"/>
        </w:trPr>
        <w:tc>
          <w:tcPr>
            <w:tcW w:w="529" w:type="dxa"/>
            <w:vMerge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9" w:type="dxa"/>
            <w:vMerge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3" w:type="dxa"/>
            <w:vMerge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792">
              <w:rPr>
                <w:rFonts w:ascii="Times New Roman" w:hAnsi="Times New Roman"/>
                <w:bCs/>
                <w:sz w:val="24"/>
                <w:szCs w:val="24"/>
              </w:rPr>
              <w:t>netto</w:t>
            </w:r>
          </w:p>
        </w:tc>
        <w:tc>
          <w:tcPr>
            <w:tcW w:w="1422" w:type="dxa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792">
              <w:rPr>
                <w:rFonts w:ascii="Times New Roman" w:hAnsi="Times New Roman"/>
                <w:bCs/>
                <w:sz w:val="24"/>
                <w:szCs w:val="24"/>
              </w:rPr>
              <w:t>Brutto (z VAT)</w:t>
            </w:r>
          </w:p>
        </w:tc>
        <w:tc>
          <w:tcPr>
            <w:tcW w:w="1422" w:type="dxa"/>
            <w:vMerge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53A2" w:rsidRPr="00656792" w:rsidTr="00656792">
        <w:trPr>
          <w:jc w:val="center"/>
        </w:trPr>
        <w:tc>
          <w:tcPr>
            <w:tcW w:w="529" w:type="dxa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7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656792">
              <w:rPr>
                <w:rFonts w:ascii="Times New Roman" w:hAnsi="Times New Roman"/>
                <w:szCs w:val="24"/>
              </w:rPr>
              <w:t>Gospodarstwa domowe i obiekty użyteczności publicznej.</w:t>
            </w:r>
          </w:p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792">
              <w:rPr>
                <w:rFonts w:ascii="Times New Roman" w:hAnsi="Times New Roman"/>
                <w:sz w:val="24"/>
                <w:szCs w:val="24"/>
              </w:rPr>
              <w:t>cena za odprowadzone ścieki</w:t>
            </w:r>
          </w:p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792">
              <w:rPr>
                <w:rFonts w:ascii="Times New Roman" w:hAnsi="Times New Roman"/>
                <w:bCs/>
                <w:sz w:val="24"/>
                <w:szCs w:val="24"/>
              </w:rPr>
              <w:t>4,70</w:t>
            </w:r>
          </w:p>
        </w:tc>
        <w:tc>
          <w:tcPr>
            <w:tcW w:w="1422" w:type="dxa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792">
              <w:rPr>
                <w:rFonts w:ascii="Times New Roman" w:hAnsi="Times New Roman"/>
                <w:bCs/>
                <w:sz w:val="24"/>
                <w:szCs w:val="24"/>
              </w:rPr>
              <w:t>5,08</w:t>
            </w:r>
          </w:p>
        </w:tc>
        <w:tc>
          <w:tcPr>
            <w:tcW w:w="1422" w:type="dxa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656792">
              <w:rPr>
                <w:rFonts w:ascii="Times New Roman" w:hAnsi="Times New Roman"/>
                <w:bCs/>
                <w:sz w:val="24"/>
                <w:szCs w:val="24"/>
              </w:rPr>
              <w:t>zł/m</w:t>
            </w:r>
            <w:r w:rsidRPr="0065679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0A53A2" w:rsidRPr="00656792" w:rsidTr="00656792">
        <w:trPr>
          <w:jc w:val="center"/>
        </w:trPr>
        <w:tc>
          <w:tcPr>
            <w:tcW w:w="529" w:type="dxa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7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9" w:type="dxa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792">
              <w:rPr>
                <w:rFonts w:ascii="Times New Roman" w:hAnsi="Times New Roman"/>
                <w:sz w:val="24"/>
                <w:szCs w:val="24"/>
              </w:rPr>
              <w:t>Przemysł, gastronomia, handel, oraz cele p.poż</w:t>
            </w:r>
          </w:p>
        </w:tc>
        <w:tc>
          <w:tcPr>
            <w:tcW w:w="2253" w:type="dxa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792">
              <w:rPr>
                <w:rFonts w:ascii="Times New Roman" w:hAnsi="Times New Roman"/>
                <w:sz w:val="24"/>
                <w:szCs w:val="24"/>
              </w:rPr>
              <w:t>cena za odprowadzone ścieki</w:t>
            </w:r>
          </w:p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792">
              <w:rPr>
                <w:rFonts w:ascii="Times New Roman" w:hAnsi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422" w:type="dxa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792">
              <w:rPr>
                <w:rFonts w:ascii="Times New Roman" w:hAnsi="Times New Roman"/>
                <w:bCs/>
                <w:sz w:val="24"/>
                <w:szCs w:val="24"/>
              </w:rPr>
              <w:t>5,40</w:t>
            </w:r>
          </w:p>
        </w:tc>
        <w:tc>
          <w:tcPr>
            <w:tcW w:w="1422" w:type="dxa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792">
              <w:rPr>
                <w:rFonts w:ascii="Times New Roman" w:hAnsi="Times New Roman"/>
                <w:bCs/>
                <w:sz w:val="24"/>
                <w:szCs w:val="24"/>
              </w:rPr>
              <w:t>zł/m</w:t>
            </w:r>
            <w:r w:rsidRPr="0065679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0A53A2" w:rsidRPr="00656792" w:rsidTr="00656792">
        <w:trPr>
          <w:jc w:val="center"/>
        </w:trPr>
        <w:tc>
          <w:tcPr>
            <w:tcW w:w="529" w:type="dxa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7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792">
              <w:rPr>
                <w:rFonts w:ascii="Times New Roman" w:hAnsi="Times New Roman"/>
                <w:sz w:val="24"/>
                <w:szCs w:val="24"/>
              </w:rPr>
              <w:t>Pompownie przydomowe</w:t>
            </w:r>
          </w:p>
        </w:tc>
        <w:tc>
          <w:tcPr>
            <w:tcW w:w="2253" w:type="dxa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792">
              <w:rPr>
                <w:rFonts w:ascii="Times New Roman" w:hAnsi="Times New Roman"/>
                <w:sz w:val="24"/>
                <w:szCs w:val="24"/>
              </w:rPr>
              <w:t>cena za odprowadzone ścieki</w:t>
            </w:r>
          </w:p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792">
              <w:rPr>
                <w:rFonts w:ascii="Times New Roman" w:hAnsi="Times New Roman"/>
                <w:bCs/>
                <w:sz w:val="24"/>
                <w:szCs w:val="24"/>
              </w:rPr>
              <w:t>4,50</w:t>
            </w:r>
          </w:p>
        </w:tc>
        <w:tc>
          <w:tcPr>
            <w:tcW w:w="1422" w:type="dxa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792">
              <w:rPr>
                <w:rFonts w:ascii="Times New Roman" w:hAnsi="Times New Roman"/>
                <w:bCs/>
                <w:sz w:val="24"/>
                <w:szCs w:val="24"/>
              </w:rPr>
              <w:t>4,86</w:t>
            </w:r>
          </w:p>
        </w:tc>
        <w:tc>
          <w:tcPr>
            <w:tcW w:w="1422" w:type="dxa"/>
            <w:vAlign w:val="center"/>
          </w:tcPr>
          <w:p w:rsidR="000A53A2" w:rsidRPr="00656792" w:rsidRDefault="000A53A2" w:rsidP="0065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792">
              <w:rPr>
                <w:rFonts w:ascii="Times New Roman" w:hAnsi="Times New Roman"/>
                <w:bCs/>
                <w:sz w:val="24"/>
                <w:szCs w:val="24"/>
              </w:rPr>
              <w:t>zł/m</w:t>
            </w:r>
            <w:r w:rsidRPr="0065679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</w:tr>
    </w:tbl>
    <w:p w:rsidR="000A53A2" w:rsidRPr="00214DF6" w:rsidRDefault="000A53A2" w:rsidP="009C1F6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:rsidR="000A53A2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:rsidR="000A53A2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:rsidR="000A53A2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:rsidR="000A53A2" w:rsidRPr="003F2FBB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3F2FBB">
        <w:rPr>
          <w:rFonts w:ascii="Times New Roman" w:hAnsi="Times New Roman"/>
          <w:b/>
          <w:bCs/>
        </w:rPr>
        <w:t>4.</w:t>
      </w:r>
      <w:r>
        <w:rPr>
          <w:rFonts w:ascii="Times New Roman" w:hAnsi="Times New Roman"/>
          <w:b/>
          <w:bCs/>
        </w:rPr>
        <w:t xml:space="preserve"> </w:t>
      </w:r>
      <w:r w:rsidRPr="003F2FBB">
        <w:rPr>
          <w:rFonts w:ascii="Times New Roman" w:hAnsi="Times New Roman"/>
          <w:b/>
          <w:bCs/>
        </w:rPr>
        <w:t>3. Opłata abonamentowa</w:t>
      </w:r>
    </w:p>
    <w:p w:rsidR="000A53A2" w:rsidRPr="003F2FBB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F2FBB">
        <w:rPr>
          <w:rFonts w:ascii="Times New Roman" w:hAnsi="Times New Roman"/>
        </w:rPr>
        <w:t xml:space="preserve">Stawka opłaty abonamentowej – jest opłatą wyrażoną w jednostkach pieniężnych, w zł na odbiorcę usług za okres rozliczeniowy, którą odbiorca usług jest zobowiązany zapłacić przedsiębiorstwu wodociągowo-kanalizacyjnemu za odczyt wodomierza lub urządzenia pomiarowego, rozliczenie należności za ilość dostarczonej wody i ilość odprowadzonych ścieków, a także za utrzymanie w gotowości do świadczenia </w:t>
      </w:r>
      <w:r>
        <w:rPr>
          <w:rFonts w:ascii="Times New Roman" w:hAnsi="Times New Roman"/>
        </w:rPr>
        <w:t>usług urządzeń wodociągowo</w:t>
      </w:r>
      <w:bookmarkStart w:id="0" w:name="_GoBack"/>
      <w:bookmarkEnd w:id="0"/>
      <w:r>
        <w:rPr>
          <w:rFonts w:ascii="Times New Roman" w:hAnsi="Times New Roman"/>
        </w:rPr>
        <w:t>-</w:t>
      </w:r>
      <w:r w:rsidRPr="003F2FBB">
        <w:rPr>
          <w:rFonts w:ascii="Times New Roman" w:hAnsi="Times New Roman"/>
        </w:rPr>
        <w:t xml:space="preserve"> kanalizacyjnych</w:t>
      </w:r>
      <w:r>
        <w:rPr>
          <w:rFonts w:ascii="Times New Roman" w:hAnsi="Times New Roman"/>
        </w:rPr>
        <w:t xml:space="preserve"> (legalizacja wodomierzy)</w:t>
      </w:r>
      <w:r w:rsidRPr="003F2FBB">
        <w:rPr>
          <w:rFonts w:ascii="Times New Roman" w:hAnsi="Times New Roman"/>
        </w:rPr>
        <w:t>.</w:t>
      </w:r>
    </w:p>
    <w:p w:rsidR="000A53A2" w:rsidRPr="003F2FBB" w:rsidRDefault="000A53A2" w:rsidP="003538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3F2FBB">
        <w:rPr>
          <w:rFonts w:ascii="Times New Roman" w:hAnsi="Times New Roman"/>
        </w:rPr>
        <w:t xml:space="preserve">W tym pojęciu opłata abonamentowa wynosi </w:t>
      </w:r>
      <w:r>
        <w:rPr>
          <w:rFonts w:ascii="Times New Roman" w:hAnsi="Times New Roman"/>
        </w:rPr>
        <w:t>2</w:t>
      </w:r>
      <w:r w:rsidRPr="003F2FBB">
        <w:rPr>
          <w:rFonts w:ascii="Times New Roman" w:hAnsi="Times New Roman"/>
        </w:rPr>
        <w:t>,</w:t>
      </w:r>
      <w:r>
        <w:rPr>
          <w:rFonts w:ascii="Times New Roman" w:hAnsi="Times New Roman"/>
        </w:rPr>
        <w:t>16</w:t>
      </w:r>
      <w:r w:rsidRPr="003F2FBB">
        <w:rPr>
          <w:rFonts w:ascii="Times New Roman" w:hAnsi="Times New Roman"/>
        </w:rPr>
        <w:t xml:space="preserve"> zł brutto z VAT</w:t>
      </w:r>
    </w:p>
    <w:p w:rsidR="000A53A2" w:rsidRPr="003F2FBB" w:rsidRDefault="000A53A2" w:rsidP="003538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3F2FBB">
        <w:rPr>
          <w:rFonts w:ascii="Times New Roman" w:hAnsi="Times New Roman"/>
        </w:rPr>
        <w:t xml:space="preserve"> </w:t>
      </w:r>
      <w:r w:rsidRPr="003F2FBB">
        <w:rPr>
          <w:rFonts w:ascii="Times New Roman" w:hAnsi="Times New Roman"/>
          <w:b/>
          <w:bCs/>
        </w:rPr>
        <w:t>Warunki rozliczeń z uwzględnieniem wyposażenia nieruchomości w przyrządy</w:t>
      </w:r>
    </w:p>
    <w:p w:rsidR="000A53A2" w:rsidRPr="003F2FBB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3F2FBB">
        <w:rPr>
          <w:rFonts w:ascii="Times New Roman" w:hAnsi="Times New Roman"/>
          <w:b/>
          <w:bCs/>
        </w:rPr>
        <w:t>i urządzenia pomiarowe</w:t>
      </w:r>
    </w:p>
    <w:p w:rsidR="000A53A2" w:rsidRPr="003F2FBB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F2FBB">
        <w:rPr>
          <w:rFonts w:ascii="Times New Roman" w:hAnsi="Times New Roman"/>
        </w:rPr>
        <w:t>5.1 Rozliczenia za zbiorowe zaopatrzenie w wodę i zbiorowe odprowadzanie ścieków prowadzone są zgodnie z przepisami Ustawy i Rozporządzenia.</w:t>
      </w:r>
    </w:p>
    <w:p w:rsidR="000A53A2" w:rsidRPr="003F2FBB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F2FBB">
        <w:rPr>
          <w:rFonts w:ascii="Times New Roman" w:hAnsi="Times New Roman"/>
        </w:rPr>
        <w:t>5.2 O ile umowa zawarta z Odbiorcą usług nie stanowi inaczej łączna opłata za zbiorowe zaopatrzenie w wodę i zbiorowe odprowadzanie ścieków pobierana jest za każdy miesiąc, w którym były świadczone usług.</w:t>
      </w:r>
    </w:p>
    <w:p w:rsidR="000A53A2" w:rsidRPr="003F2FBB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F2FBB">
        <w:rPr>
          <w:rFonts w:ascii="Times New Roman" w:hAnsi="Times New Roman"/>
        </w:rPr>
        <w:t>5.3 Odbiorca usług dokonuje zapłaty za dostarczoną wodę i odprowadzone ścieki na warunkach i w terminach określonych w umowie.</w:t>
      </w:r>
    </w:p>
    <w:p w:rsidR="000A53A2" w:rsidRPr="003F2FBB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F2FBB">
        <w:rPr>
          <w:rFonts w:ascii="Times New Roman" w:hAnsi="Times New Roman"/>
        </w:rPr>
        <w:t>5.4  Ilość wody dostarczonej do nieruchomości ustala się na podstawie wskazań wodomierza głównego.</w:t>
      </w:r>
    </w:p>
    <w:p w:rsidR="000A53A2" w:rsidRPr="003F2FBB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F2FBB">
        <w:rPr>
          <w:rFonts w:ascii="Times New Roman" w:hAnsi="Times New Roman"/>
        </w:rPr>
        <w:t>5.5. Ilość odprowadzonych ścieków ustala się na podstawie urządzenia pomiarowego.</w:t>
      </w:r>
    </w:p>
    <w:p w:rsidR="000A53A2" w:rsidRPr="003F2FBB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F2FBB">
        <w:rPr>
          <w:rFonts w:ascii="Times New Roman" w:hAnsi="Times New Roman"/>
        </w:rPr>
        <w:t>5.6. W przypadku braku urządzenia pomiarowego ilość odprowadzanych ścieków ustala się na jako ilość równą ilości dostarczonej wody.</w:t>
      </w:r>
    </w:p>
    <w:p w:rsidR="000A53A2" w:rsidRPr="003F2FBB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F2FBB">
        <w:rPr>
          <w:rFonts w:ascii="Times New Roman" w:hAnsi="Times New Roman"/>
        </w:rPr>
        <w:t>5.7. W przypadku braku wodomierza głównego, nie dłużej niż do terminu określonego ustawą ilość wody dostarczonej do nieruchomości ustala się w oparciu o przeciętne normy zużycia wody, określone odrębnym przepisem prawa, a ilość ścieków w takim przypadku jako równą ilości wody wynikającej z norm.</w:t>
      </w:r>
    </w:p>
    <w:p w:rsidR="000A53A2" w:rsidRPr="003F2FBB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F2FBB">
        <w:rPr>
          <w:rFonts w:ascii="Times New Roman" w:hAnsi="Times New Roman"/>
        </w:rPr>
        <w:t>5.8. Jeżeli Zakład wodociągowo-kanalizacyjny świadczy wyłącznie usługę odprowadzania ścieków oraz brak jest urządzenia pomiarowego, ilość ścieków ustala się zgodnie z przepisami dotyczącymi przeciętnych norm zużycia wody, a w przypadku braku odniesienia w tych normach - jako ilość ścieków określoną w umowie.</w:t>
      </w:r>
    </w:p>
    <w:p w:rsidR="000A53A2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4DF6">
        <w:rPr>
          <w:rFonts w:ascii="Times New Roman" w:hAnsi="Times New Roman"/>
          <w:sz w:val="24"/>
          <w:szCs w:val="24"/>
        </w:rPr>
        <w:t>5.9. W przypadku stwierdzenia nieprawidłowego dzia</w:t>
      </w:r>
      <w:r>
        <w:rPr>
          <w:rFonts w:ascii="Times New Roman" w:hAnsi="Times New Roman"/>
          <w:sz w:val="24"/>
          <w:szCs w:val="24"/>
        </w:rPr>
        <w:t xml:space="preserve">łania wodomierza głównego ilość </w:t>
      </w:r>
      <w:r w:rsidRPr="00214DF6">
        <w:rPr>
          <w:rFonts w:ascii="Times New Roman" w:hAnsi="Times New Roman"/>
          <w:sz w:val="24"/>
          <w:szCs w:val="24"/>
        </w:rPr>
        <w:t>pobranej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DF6">
        <w:rPr>
          <w:rFonts w:ascii="Times New Roman" w:hAnsi="Times New Roman"/>
          <w:sz w:val="24"/>
          <w:szCs w:val="24"/>
        </w:rPr>
        <w:t>wody ustala się na podstawie średniego zużycia wody w okresie 6 miesięcy przed stwierdzeniem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DF6">
        <w:rPr>
          <w:rFonts w:ascii="Times New Roman" w:hAnsi="Times New Roman"/>
          <w:sz w:val="24"/>
          <w:szCs w:val="24"/>
        </w:rPr>
        <w:t>niesprawności działania wodomierza, a gdy nie jest to możl</w:t>
      </w:r>
      <w:r>
        <w:rPr>
          <w:rFonts w:ascii="Times New Roman" w:hAnsi="Times New Roman"/>
          <w:sz w:val="24"/>
          <w:szCs w:val="24"/>
        </w:rPr>
        <w:t xml:space="preserve">iwe – na podstawie </w:t>
      </w:r>
      <w:r w:rsidRPr="00214DF6">
        <w:rPr>
          <w:rFonts w:ascii="Times New Roman" w:hAnsi="Times New Roman"/>
          <w:sz w:val="24"/>
          <w:szCs w:val="24"/>
        </w:rPr>
        <w:t>zużycia wody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DF6">
        <w:rPr>
          <w:rFonts w:ascii="Times New Roman" w:hAnsi="Times New Roman"/>
          <w:sz w:val="24"/>
          <w:szCs w:val="24"/>
        </w:rPr>
        <w:t>w pierwszym okresie odczytowym po wymianie wodomierza i ustaniu przeszkód.</w:t>
      </w:r>
    </w:p>
    <w:p w:rsidR="000A53A2" w:rsidRPr="00214DF6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A53A2" w:rsidRPr="00047D15" w:rsidRDefault="000A53A2" w:rsidP="003538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7D15">
        <w:rPr>
          <w:rFonts w:ascii="Times New Roman" w:hAnsi="Times New Roman"/>
          <w:b/>
          <w:bCs/>
          <w:sz w:val="24"/>
          <w:szCs w:val="24"/>
        </w:rPr>
        <w:t>Warunki stosowania cen i stawek opłat</w:t>
      </w:r>
    </w:p>
    <w:p w:rsidR="000A53A2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A53A2" w:rsidRPr="00214DF6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4DF6">
        <w:rPr>
          <w:rFonts w:ascii="Times New Roman" w:hAnsi="Times New Roman"/>
          <w:sz w:val="24"/>
          <w:szCs w:val="24"/>
        </w:rPr>
        <w:t>6.1 Zakres świadczonych usług dla poszczególnych taryfowych grup odbiorców.</w:t>
      </w:r>
    </w:p>
    <w:p w:rsidR="000A53A2" w:rsidRPr="00214DF6" w:rsidRDefault="000A53A2" w:rsidP="003538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4DF6">
        <w:rPr>
          <w:rFonts w:ascii="Times New Roman" w:hAnsi="Times New Roman"/>
          <w:sz w:val="24"/>
          <w:szCs w:val="24"/>
        </w:rPr>
        <w:t>Zbiorowe zaopatrzenie w wodę wodociągową, zgodnie z wcześniej przedstawionym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DF6">
        <w:rPr>
          <w:rFonts w:ascii="Times New Roman" w:hAnsi="Times New Roman"/>
          <w:sz w:val="24"/>
          <w:szCs w:val="24"/>
        </w:rPr>
        <w:t>uzasadnie</w:t>
      </w:r>
      <w:r>
        <w:rPr>
          <w:rFonts w:ascii="Times New Roman" w:hAnsi="Times New Roman"/>
          <w:sz w:val="24"/>
          <w:szCs w:val="24"/>
        </w:rPr>
        <w:t xml:space="preserve">niem realizowane jest dla grup </w:t>
      </w:r>
      <w:r w:rsidRPr="00214DF6">
        <w:rPr>
          <w:rFonts w:ascii="Times New Roman" w:hAnsi="Times New Roman"/>
          <w:sz w:val="24"/>
          <w:szCs w:val="24"/>
        </w:rPr>
        <w:t>odbiorców, w oparciu o takie same zasady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DF6">
        <w:rPr>
          <w:rFonts w:ascii="Times New Roman" w:hAnsi="Times New Roman"/>
          <w:sz w:val="24"/>
          <w:szCs w:val="24"/>
        </w:rPr>
        <w:t>technologiczne i techniczne. Dotyczy to więc zaopatrzenia w wodę budynków mieszkalnych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DF6">
        <w:rPr>
          <w:rFonts w:ascii="Times New Roman" w:hAnsi="Times New Roman"/>
          <w:sz w:val="24"/>
          <w:szCs w:val="24"/>
        </w:rPr>
        <w:t>jednorodzinnych i wielorodzinnych, budynków użyteczności publicznej, budynków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DF6">
        <w:rPr>
          <w:rFonts w:ascii="Times New Roman" w:hAnsi="Times New Roman"/>
          <w:sz w:val="24"/>
          <w:szCs w:val="24"/>
        </w:rPr>
        <w:t>przeznaczonych na cele usługowe i handlowe oraz zakładów przemysłowych. Zbiorowe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DF6">
        <w:rPr>
          <w:rFonts w:ascii="Times New Roman" w:hAnsi="Times New Roman"/>
          <w:sz w:val="24"/>
          <w:szCs w:val="24"/>
        </w:rPr>
        <w:t xml:space="preserve">zaopatrzenie w wodę obejmuje pobór, uzdatnianie </w:t>
      </w:r>
      <w:r>
        <w:rPr>
          <w:rFonts w:ascii="Times New Roman" w:hAnsi="Times New Roman"/>
          <w:sz w:val="24"/>
          <w:szCs w:val="24"/>
        </w:rPr>
        <w:t xml:space="preserve">i dostarczanie wody. W zakresie </w:t>
      </w:r>
      <w:r w:rsidRPr="00214DF6">
        <w:rPr>
          <w:rFonts w:ascii="Times New Roman" w:hAnsi="Times New Roman"/>
          <w:sz w:val="24"/>
          <w:szCs w:val="24"/>
        </w:rPr>
        <w:t>zbiorowego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DF6">
        <w:rPr>
          <w:rFonts w:ascii="Times New Roman" w:hAnsi="Times New Roman"/>
          <w:sz w:val="24"/>
          <w:szCs w:val="24"/>
        </w:rPr>
        <w:t>zaopatrze</w:t>
      </w:r>
      <w:r>
        <w:rPr>
          <w:rFonts w:ascii="Times New Roman" w:hAnsi="Times New Roman"/>
          <w:sz w:val="24"/>
          <w:szCs w:val="24"/>
        </w:rPr>
        <w:t>nia obowiązkiem zakładu</w:t>
      </w:r>
      <w:r w:rsidRPr="00214DF6">
        <w:rPr>
          <w:rFonts w:ascii="Times New Roman" w:hAnsi="Times New Roman"/>
          <w:sz w:val="24"/>
          <w:szCs w:val="24"/>
        </w:rPr>
        <w:t xml:space="preserve"> wodociągowo – kanalizacyjnego jest również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DF6">
        <w:rPr>
          <w:rFonts w:ascii="Times New Roman" w:hAnsi="Times New Roman"/>
          <w:sz w:val="24"/>
          <w:szCs w:val="24"/>
        </w:rPr>
        <w:t>dokonywanie odczytów wskazań wodomier</w:t>
      </w:r>
      <w:r>
        <w:rPr>
          <w:rFonts w:ascii="Times New Roman" w:hAnsi="Times New Roman"/>
          <w:sz w:val="24"/>
          <w:szCs w:val="24"/>
        </w:rPr>
        <w:t xml:space="preserve">zy oraz realizowanie rozliczeń. </w:t>
      </w:r>
      <w:r w:rsidRPr="00214DF6">
        <w:rPr>
          <w:rFonts w:ascii="Times New Roman" w:hAnsi="Times New Roman"/>
          <w:sz w:val="24"/>
          <w:szCs w:val="24"/>
        </w:rPr>
        <w:t>Odprowadzanie ścieków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DF6">
        <w:rPr>
          <w:rFonts w:ascii="Times New Roman" w:hAnsi="Times New Roman"/>
          <w:sz w:val="24"/>
          <w:szCs w:val="24"/>
        </w:rPr>
        <w:t>realizowane jest równi</w:t>
      </w:r>
      <w:r>
        <w:rPr>
          <w:rFonts w:ascii="Times New Roman" w:hAnsi="Times New Roman"/>
          <w:sz w:val="24"/>
          <w:szCs w:val="24"/>
        </w:rPr>
        <w:t xml:space="preserve">eż dla </w:t>
      </w:r>
      <w:r w:rsidRPr="00214DF6">
        <w:rPr>
          <w:rFonts w:ascii="Times New Roman" w:hAnsi="Times New Roman"/>
          <w:sz w:val="24"/>
          <w:szCs w:val="24"/>
        </w:rPr>
        <w:t>taryfowej grupy odbiorców, obejmującej wszystkich odbiorców,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DF6">
        <w:rPr>
          <w:rFonts w:ascii="Times New Roman" w:hAnsi="Times New Roman"/>
          <w:sz w:val="24"/>
          <w:szCs w:val="24"/>
        </w:rPr>
        <w:t xml:space="preserve">podłączonych do sieci </w:t>
      </w:r>
      <w:r>
        <w:rPr>
          <w:rFonts w:ascii="Times New Roman" w:hAnsi="Times New Roman"/>
          <w:sz w:val="24"/>
          <w:szCs w:val="24"/>
        </w:rPr>
        <w:t>kanalizacyjnej. Zakład</w:t>
      </w:r>
      <w:r w:rsidRPr="00214DF6">
        <w:rPr>
          <w:rFonts w:ascii="Times New Roman" w:hAnsi="Times New Roman"/>
          <w:sz w:val="24"/>
          <w:szCs w:val="24"/>
        </w:rPr>
        <w:t xml:space="preserve"> realizuje obowiązki w zakresie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DF6">
        <w:rPr>
          <w:rFonts w:ascii="Times New Roman" w:hAnsi="Times New Roman"/>
          <w:sz w:val="24"/>
          <w:szCs w:val="24"/>
        </w:rPr>
        <w:t>odprowadzania ście</w:t>
      </w:r>
      <w:r>
        <w:rPr>
          <w:rFonts w:ascii="Times New Roman" w:hAnsi="Times New Roman"/>
          <w:sz w:val="24"/>
          <w:szCs w:val="24"/>
        </w:rPr>
        <w:t xml:space="preserve">ków oraz część </w:t>
      </w:r>
      <w:r w:rsidRPr="00214DF6">
        <w:rPr>
          <w:rFonts w:ascii="Times New Roman" w:hAnsi="Times New Roman"/>
          <w:sz w:val="24"/>
          <w:szCs w:val="24"/>
        </w:rPr>
        <w:t>zleca odrębnemu podmiotowi gospodarczemu,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DF6">
        <w:rPr>
          <w:rFonts w:ascii="Times New Roman" w:hAnsi="Times New Roman"/>
          <w:sz w:val="24"/>
          <w:szCs w:val="24"/>
        </w:rPr>
        <w:t>właścicielowi oczyszczalni.</w:t>
      </w:r>
    </w:p>
    <w:p w:rsidR="000A53A2" w:rsidRDefault="000A53A2" w:rsidP="003538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53A2" w:rsidRPr="00214DF6" w:rsidRDefault="000A53A2" w:rsidP="003538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DF6">
        <w:rPr>
          <w:rFonts w:ascii="Times New Roman" w:hAnsi="Times New Roman"/>
          <w:sz w:val="24"/>
          <w:szCs w:val="24"/>
        </w:rPr>
        <w:t>6.2 Standardy jakościowe obsługi usług</w:t>
      </w:r>
    </w:p>
    <w:p w:rsidR="000A53A2" w:rsidRPr="00214DF6" w:rsidRDefault="000A53A2" w:rsidP="003538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4DF6">
        <w:rPr>
          <w:rFonts w:ascii="Times New Roman" w:hAnsi="Times New Roman"/>
          <w:sz w:val="24"/>
          <w:szCs w:val="24"/>
        </w:rPr>
        <w:t>Określone w Taryfie ceny i stawki opłat są stosowane przy zachowaniu standardów jakościowych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DF6">
        <w:rPr>
          <w:rFonts w:ascii="Times New Roman" w:hAnsi="Times New Roman"/>
          <w:sz w:val="24"/>
          <w:szCs w:val="24"/>
        </w:rPr>
        <w:t>obsługi klientów wynikających z obowiązujących przepisów prawa, standardów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DF6">
        <w:rPr>
          <w:rFonts w:ascii="Times New Roman" w:hAnsi="Times New Roman"/>
          <w:sz w:val="24"/>
          <w:szCs w:val="24"/>
        </w:rPr>
        <w:t>wyszczególnionych w zezwoleniu na prow</w:t>
      </w:r>
      <w:r>
        <w:rPr>
          <w:rFonts w:ascii="Times New Roman" w:hAnsi="Times New Roman"/>
          <w:sz w:val="24"/>
          <w:szCs w:val="24"/>
        </w:rPr>
        <w:t xml:space="preserve">adzenie działalności w zakresie </w:t>
      </w:r>
      <w:r w:rsidRPr="00214DF6">
        <w:rPr>
          <w:rFonts w:ascii="Times New Roman" w:hAnsi="Times New Roman"/>
          <w:sz w:val="24"/>
          <w:szCs w:val="24"/>
        </w:rPr>
        <w:t>zbiorowego zaopatrzenia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DF6">
        <w:rPr>
          <w:rFonts w:ascii="Times New Roman" w:hAnsi="Times New Roman"/>
          <w:sz w:val="24"/>
          <w:szCs w:val="24"/>
        </w:rPr>
        <w:t>w wodę i zbiorowego odprowadzania ścieków oraz w Regulaminie uchwalonym przez Radę</w:t>
      </w:r>
      <w:r>
        <w:rPr>
          <w:rFonts w:ascii="Times New Roman" w:hAnsi="Times New Roman"/>
          <w:sz w:val="24"/>
          <w:szCs w:val="24"/>
        </w:rPr>
        <w:t xml:space="preserve"> Gminy Zławieś Wielka uchwałą Nr XIV/94/2012 z dnia 25 kwietnia 2012 roku .</w:t>
      </w:r>
      <w:r w:rsidRPr="00214DF6">
        <w:rPr>
          <w:rFonts w:ascii="Times New Roman" w:hAnsi="Times New Roman"/>
          <w:sz w:val="24"/>
          <w:szCs w:val="24"/>
        </w:rPr>
        <w:t>Jakość wody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DF6">
        <w:rPr>
          <w:rFonts w:ascii="Times New Roman" w:hAnsi="Times New Roman"/>
          <w:sz w:val="24"/>
          <w:szCs w:val="24"/>
        </w:rPr>
        <w:t>produkowanej przez przedsiębiorstwo jest zgodna z obowiązującymi normami krajowymi. Woda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DF6">
        <w:rPr>
          <w:rFonts w:ascii="Times New Roman" w:hAnsi="Times New Roman"/>
          <w:sz w:val="24"/>
          <w:szCs w:val="24"/>
        </w:rPr>
        <w:t>ujmowana jest z ujęć głębinowych z warstw czwartorzędowych, podlega uzdatnianiu i dezynfekcji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DF6">
        <w:rPr>
          <w:rFonts w:ascii="Times New Roman" w:hAnsi="Times New Roman"/>
          <w:sz w:val="24"/>
          <w:szCs w:val="24"/>
        </w:rPr>
        <w:t>i w efekcie spełnia wymagania Rozporządzenia Ministra Zdrowia z dnia 29 marca 2007 roku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DF6">
        <w:rPr>
          <w:rFonts w:ascii="Times New Roman" w:hAnsi="Times New Roman"/>
          <w:sz w:val="24"/>
          <w:szCs w:val="24"/>
        </w:rPr>
        <w:t>w sprawie wymagań dotyczących, jakości wody przeznaczonej do spożycia przez ludzi.( Dz. U. Nr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DF6">
        <w:rPr>
          <w:rFonts w:ascii="Times New Roman" w:hAnsi="Times New Roman"/>
          <w:sz w:val="24"/>
          <w:szCs w:val="24"/>
        </w:rPr>
        <w:t>61 z 2007 r. poz. 417).</w:t>
      </w:r>
    </w:p>
    <w:p w:rsidR="000A53A2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3538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3538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3538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3538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3538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3538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3538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3538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3538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3538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3538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3538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3F2FB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3F2FB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6B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6B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6B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6B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6B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6B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6B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6B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6B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6B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6B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6B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6B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6B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6B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6B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6B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6B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6B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6B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6B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6B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6B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6B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6B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6B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6B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6B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3A2" w:rsidRDefault="000A53A2" w:rsidP="006B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DF6">
        <w:rPr>
          <w:rFonts w:ascii="Times New Roman" w:hAnsi="Times New Roman"/>
          <w:b/>
          <w:bCs/>
          <w:sz w:val="24"/>
          <w:szCs w:val="24"/>
        </w:rPr>
        <w:t>Uzasadnienie</w:t>
      </w:r>
    </w:p>
    <w:p w:rsidR="000A53A2" w:rsidRPr="001C017D" w:rsidRDefault="000A53A2" w:rsidP="006B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uchwały </w:t>
      </w:r>
      <w:r w:rsidRPr="001C017D">
        <w:rPr>
          <w:rFonts w:ascii="Times New Roman" w:hAnsi="Times New Roman"/>
          <w:sz w:val="24"/>
          <w:szCs w:val="24"/>
        </w:rPr>
        <w:t>Nr XXV/175/2013</w:t>
      </w:r>
    </w:p>
    <w:p w:rsidR="000A53A2" w:rsidRPr="001C017D" w:rsidRDefault="000A53A2" w:rsidP="006B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017D">
        <w:rPr>
          <w:rFonts w:ascii="Times New Roman" w:hAnsi="Times New Roman"/>
          <w:sz w:val="24"/>
          <w:szCs w:val="24"/>
        </w:rPr>
        <w:t>Rady Gminy Zławieś Wielka</w:t>
      </w:r>
    </w:p>
    <w:p w:rsidR="000A53A2" w:rsidRPr="001C017D" w:rsidRDefault="000A53A2" w:rsidP="006B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017D">
        <w:rPr>
          <w:rFonts w:ascii="Times New Roman" w:hAnsi="Times New Roman"/>
          <w:sz w:val="24"/>
          <w:szCs w:val="24"/>
        </w:rPr>
        <w:t>z dnia 18 kwietnia 2013 r.</w:t>
      </w:r>
    </w:p>
    <w:p w:rsidR="000A53A2" w:rsidRDefault="000A53A2" w:rsidP="003538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3A2" w:rsidRPr="006B640F" w:rsidRDefault="000A53A2" w:rsidP="003538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0A53A2" w:rsidRPr="006B640F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B640F">
        <w:rPr>
          <w:rFonts w:ascii="Times New Roman" w:hAnsi="Times New Roman"/>
        </w:rPr>
        <w:t xml:space="preserve">do uchwały Nr XXV/175/2013 Rady Gminy Zławieś Wielka z dnia 18 kwietnia 2013 r. </w:t>
      </w:r>
      <w:r w:rsidRPr="006B640F">
        <w:rPr>
          <w:rFonts w:ascii="Times New Roman" w:hAnsi="Times New Roman"/>
        </w:rPr>
        <w:br/>
        <w:t>w sprawie zatwierdzenia taryf dla zbiorowego zaopatrzenia w wodę i zbiorowego odprowadzania ścieków na</w:t>
      </w:r>
      <w:r w:rsidRPr="006B640F">
        <w:rPr>
          <w:rFonts w:ascii="Times New Roman" w:hAnsi="Times New Roman"/>
          <w:b/>
          <w:bCs/>
        </w:rPr>
        <w:t xml:space="preserve"> </w:t>
      </w:r>
      <w:r w:rsidRPr="006B640F">
        <w:rPr>
          <w:rFonts w:ascii="Times New Roman" w:hAnsi="Times New Roman"/>
        </w:rPr>
        <w:t>terenie gminy Zławieś Wielka.</w:t>
      </w:r>
      <w:r w:rsidRPr="006B640F">
        <w:rPr>
          <w:rFonts w:ascii="Times New Roman" w:hAnsi="Times New Roman"/>
          <w:b/>
          <w:bCs/>
        </w:rPr>
        <w:t xml:space="preserve"> </w:t>
      </w:r>
      <w:r w:rsidRPr="006B640F">
        <w:rPr>
          <w:rFonts w:ascii="Times New Roman" w:hAnsi="Times New Roman"/>
        </w:rPr>
        <w:t>Stosownie do art. 18 ust. 2 pkt 15 ustawy z dnia 8 marca 1990r. o samorządzie gminnym (Dz.U.</w:t>
      </w:r>
      <w:r w:rsidRPr="006B640F">
        <w:rPr>
          <w:rFonts w:ascii="Times New Roman" w:hAnsi="Times New Roman"/>
          <w:b/>
          <w:bCs/>
        </w:rPr>
        <w:t xml:space="preserve"> </w:t>
      </w:r>
      <w:r w:rsidRPr="006B640F">
        <w:rPr>
          <w:rFonts w:ascii="Times New Roman" w:hAnsi="Times New Roman"/>
        </w:rPr>
        <w:t>z 2001r. Nr 142, poz. 1591 z późn. zm.) oraz art. 24 ust. 1 ustawy z dnia 7 czerwca 2001r.</w:t>
      </w:r>
      <w:r w:rsidRPr="006B640F">
        <w:rPr>
          <w:rFonts w:ascii="Times New Roman" w:hAnsi="Times New Roman"/>
          <w:b/>
          <w:bCs/>
        </w:rPr>
        <w:t xml:space="preserve"> </w:t>
      </w:r>
      <w:r w:rsidRPr="006B640F">
        <w:rPr>
          <w:rFonts w:ascii="Times New Roman" w:hAnsi="Times New Roman"/>
        </w:rPr>
        <w:t>o zbiorowym zaopatrzeniu w wodę i zbiorowym odprowadzaniu ścieków (Dz. U. z 2006r. Nr 123,</w:t>
      </w:r>
      <w:r w:rsidRPr="006B640F">
        <w:rPr>
          <w:rFonts w:ascii="Times New Roman" w:hAnsi="Times New Roman"/>
          <w:b/>
          <w:bCs/>
        </w:rPr>
        <w:t xml:space="preserve"> </w:t>
      </w:r>
      <w:r w:rsidRPr="006B640F">
        <w:rPr>
          <w:rFonts w:ascii="Times New Roman" w:hAnsi="Times New Roman"/>
        </w:rPr>
        <w:t>poz. 858 z późn. zm.), Rada Gminy jest organem kompetentnym do zatwierdzenia wysokości taryf</w:t>
      </w:r>
      <w:r w:rsidRPr="006B640F">
        <w:rPr>
          <w:rFonts w:ascii="Times New Roman" w:hAnsi="Times New Roman"/>
          <w:b/>
          <w:bCs/>
        </w:rPr>
        <w:t xml:space="preserve"> </w:t>
      </w:r>
      <w:r w:rsidRPr="006B640F">
        <w:rPr>
          <w:rFonts w:ascii="Times New Roman" w:hAnsi="Times New Roman"/>
        </w:rPr>
        <w:t>dla zbiorowego zaopatrzenia w wodę i zbiorowego odprowadzania ścieków na terenie gminy Zławieś Wielka.</w:t>
      </w:r>
    </w:p>
    <w:p w:rsidR="000A53A2" w:rsidRPr="006B640F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B640F">
        <w:rPr>
          <w:rFonts w:ascii="Times New Roman" w:hAnsi="Times New Roman"/>
        </w:rPr>
        <w:t>Podstawą zatwierdzenia taryf dla zbiorowego zaopatrzenia w wodę i zbiorowego odprowadzania ścieków na terenie gminy Zławieś Wielka jest wniosek Zakładu wodociągowo – kanalizacyjnego tj. w tym przypadku Gminnego Zakładu Komunalnego w Złejwsi Wielkiej. Wniosek w przedmiotowej sprawie Kierownik Zakładu złożył w dniu 2. 04.2013r., zgodnie, z którym nowe taryfy miałyby obowiązywać od 01.07.2013r. do 30.06.2014r. Stosownie do art. 24 ust. 5 i 8 ustawy o zbiorowym zaopatrzeniu w wodę i zbiorowym odprowadzaniu ścieków Rada Gminy zatwierdza taryfy w terminie 45 dni od dnia złożenia wniosku tj. w tym przypadku do dnia 18.05.2013 r. Jednakże, jeżeli Rada Gminy nie zatwierdzi taryf w drodze uchwały w wymaganym terminie, to wchodzą one w życie po upływie 70 dni od dnia złożenia wniosku o zatwierdzenie taryf. Zgodnie z przedłożonym wnioskiem obowiązujące taryfy za dostawę wody dla gospodarstw domowych i obiektów użyteczności publicznej oraz dla przemysłu, handlu i gastronomii, a także taryfy za odprowadzanie ścieków obowiązujące dla gospodarstw domowych i użyteczności publicznej oraz dla przemysłu, handlu i gastronomii wzrosną o:</w:t>
      </w:r>
    </w:p>
    <w:p w:rsidR="000A53A2" w:rsidRDefault="000A53A2" w:rsidP="003538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53A2" w:rsidRDefault="000A53A2" w:rsidP="003538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1m³</w:t>
      </w:r>
      <w:r w:rsidRPr="00214DF6">
        <w:rPr>
          <w:rFonts w:ascii="Times New Roman" w:hAnsi="Times New Roman"/>
          <w:sz w:val="24"/>
          <w:szCs w:val="24"/>
        </w:rPr>
        <w:t xml:space="preserve"> wody netto: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0A53A2" w:rsidRPr="00656792" w:rsidTr="00656792">
        <w:tc>
          <w:tcPr>
            <w:tcW w:w="2303" w:type="dxa"/>
            <w:vAlign w:val="center"/>
          </w:tcPr>
          <w:p w:rsidR="000A53A2" w:rsidRPr="00656792" w:rsidRDefault="000A53A2" w:rsidP="006567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792">
              <w:rPr>
                <w:rFonts w:ascii="Times New Roman" w:hAnsi="Times New Roman"/>
                <w:b/>
                <w:sz w:val="24"/>
                <w:szCs w:val="24"/>
              </w:rPr>
              <w:t>Grupy taryfowe</w:t>
            </w:r>
          </w:p>
        </w:tc>
        <w:tc>
          <w:tcPr>
            <w:tcW w:w="2303" w:type="dxa"/>
            <w:vAlign w:val="center"/>
          </w:tcPr>
          <w:p w:rsidR="000A53A2" w:rsidRPr="00656792" w:rsidRDefault="000A53A2" w:rsidP="006567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792">
              <w:rPr>
                <w:rFonts w:ascii="Times New Roman" w:hAnsi="Times New Roman"/>
                <w:b/>
                <w:sz w:val="24"/>
                <w:szCs w:val="24"/>
              </w:rPr>
              <w:t>Stawki obecnie obowiązujące</w:t>
            </w:r>
          </w:p>
        </w:tc>
        <w:tc>
          <w:tcPr>
            <w:tcW w:w="2303" w:type="dxa"/>
            <w:vAlign w:val="center"/>
          </w:tcPr>
          <w:p w:rsidR="000A53A2" w:rsidRPr="00656792" w:rsidRDefault="000A53A2" w:rsidP="006567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792">
              <w:rPr>
                <w:rFonts w:ascii="Times New Roman" w:hAnsi="Times New Roman"/>
                <w:b/>
                <w:sz w:val="24"/>
                <w:szCs w:val="24"/>
              </w:rPr>
              <w:t>Nowe stawki</w:t>
            </w:r>
          </w:p>
        </w:tc>
        <w:tc>
          <w:tcPr>
            <w:tcW w:w="2303" w:type="dxa"/>
            <w:vAlign w:val="center"/>
          </w:tcPr>
          <w:p w:rsidR="000A53A2" w:rsidRPr="00656792" w:rsidRDefault="000A53A2" w:rsidP="006567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792">
              <w:rPr>
                <w:rFonts w:ascii="Times New Roman" w:hAnsi="Times New Roman"/>
                <w:b/>
                <w:sz w:val="24"/>
                <w:szCs w:val="24"/>
              </w:rPr>
              <w:t>Procentowy wzrost stawki</w:t>
            </w:r>
          </w:p>
        </w:tc>
      </w:tr>
      <w:tr w:rsidR="000A53A2" w:rsidRPr="00656792" w:rsidTr="00656792">
        <w:tc>
          <w:tcPr>
            <w:tcW w:w="2303" w:type="dxa"/>
            <w:vAlign w:val="center"/>
          </w:tcPr>
          <w:p w:rsidR="000A53A2" w:rsidRPr="00656792" w:rsidRDefault="000A53A2" w:rsidP="00656792">
            <w:pPr>
              <w:spacing w:after="0"/>
              <w:rPr>
                <w:rFonts w:ascii="Times New Roman" w:hAnsi="Times New Roman"/>
                <w:szCs w:val="24"/>
              </w:rPr>
            </w:pPr>
            <w:r w:rsidRPr="00656792">
              <w:rPr>
                <w:rFonts w:ascii="Times New Roman" w:hAnsi="Times New Roman"/>
                <w:szCs w:val="18"/>
              </w:rPr>
              <w:t>Gospodarstwa domowe, użyteczność publiczna</w:t>
            </w:r>
          </w:p>
        </w:tc>
        <w:tc>
          <w:tcPr>
            <w:tcW w:w="2303" w:type="dxa"/>
            <w:vAlign w:val="center"/>
          </w:tcPr>
          <w:p w:rsidR="000A53A2" w:rsidRPr="00656792" w:rsidRDefault="000A53A2" w:rsidP="006567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792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2303" w:type="dxa"/>
            <w:vAlign w:val="center"/>
          </w:tcPr>
          <w:p w:rsidR="000A53A2" w:rsidRPr="00656792" w:rsidRDefault="000A53A2" w:rsidP="006567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792"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  <w:tc>
          <w:tcPr>
            <w:tcW w:w="2303" w:type="dxa"/>
            <w:vAlign w:val="center"/>
          </w:tcPr>
          <w:p w:rsidR="000A53A2" w:rsidRPr="00656792" w:rsidRDefault="000A53A2" w:rsidP="006567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792"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</w:tr>
      <w:tr w:rsidR="000A53A2" w:rsidRPr="00656792" w:rsidTr="00656792">
        <w:tc>
          <w:tcPr>
            <w:tcW w:w="2303" w:type="dxa"/>
            <w:vAlign w:val="center"/>
          </w:tcPr>
          <w:p w:rsidR="000A53A2" w:rsidRPr="00656792" w:rsidRDefault="000A53A2" w:rsidP="00656792">
            <w:pPr>
              <w:spacing w:after="0"/>
              <w:rPr>
                <w:rFonts w:ascii="Times New Roman" w:hAnsi="Times New Roman"/>
                <w:szCs w:val="24"/>
              </w:rPr>
            </w:pPr>
            <w:r w:rsidRPr="00656792">
              <w:rPr>
                <w:rFonts w:ascii="Times New Roman" w:hAnsi="Times New Roman"/>
                <w:szCs w:val="18"/>
              </w:rPr>
              <w:t>Przemysł, gastronomia i handel</w:t>
            </w:r>
          </w:p>
        </w:tc>
        <w:tc>
          <w:tcPr>
            <w:tcW w:w="2303" w:type="dxa"/>
            <w:vAlign w:val="center"/>
          </w:tcPr>
          <w:p w:rsidR="000A53A2" w:rsidRPr="00656792" w:rsidRDefault="000A53A2" w:rsidP="006567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792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2303" w:type="dxa"/>
            <w:vAlign w:val="center"/>
          </w:tcPr>
          <w:p w:rsidR="000A53A2" w:rsidRPr="00656792" w:rsidRDefault="000A53A2" w:rsidP="006567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792"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  <w:tc>
          <w:tcPr>
            <w:tcW w:w="2303" w:type="dxa"/>
            <w:vAlign w:val="center"/>
          </w:tcPr>
          <w:p w:rsidR="000A53A2" w:rsidRPr="00656792" w:rsidRDefault="000A53A2" w:rsidP="006567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792">
              <w:rPr>
                <w:rFonts w:ascii="Times New Roman" w:hAnsi="Times New Roman"/>
                <w:sz w:val="24"/>
                <w:szCs w:val="24"/>
              </w:rPr>
              <w:t>27,2%</w:t>
            </w:r>
          </w:p>
        </w:tc>
      </w:tr>
    </w:tbl>
    <w:p w:rsidR="000A53A2" w:rsidRPr="0082120D" w:rsidRDefault="000A53A2" w:rsidP="003538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1</w:t>
      </w:r>
      <w:r w:rsidRPr="0082120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³</w:t>
      </w:r>
      <w:r w:rsidRPr="0082120D">
        <w:rPr>
          <w:rFonts w:ascii="Times New Roman" w:hAnsi="Times New Roman"/>
          <w:sz w:val="24"/>
          <w:szCs w:val="24"/>
        </w:rPr>
        <w:t xml:space="preserve"> ścieków netto: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0A53A2" w:rsidRPr="00656792" w:rsidTr="00656792">
        <w:tc>
          <w:tcPr>
            <w:tcW w:w="2303" w:type="dxa"/>
            <w:vAlign w:val="center"/>
          </w:tcPr>
          <w:p w:rsidR="000A53A2" w:rsidRPr="00656792" w:rsidRDefault="000A53A2" w:rsidP="006567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792">
              <w:rPr>
                <w:rFonts w:ascii="Times New Roman" w:hAnsi="Times New Roman"/>
                <w:b/>
                <w:sz w:val="24"/>
                <w:szCs w:val="24"/>
              </w:rPr>
              <w:t>Grupy taryfowe</w:t>
            </w:r>
          </w:p>
        </w:tc>
        <w:tc>
          <w:tcPr>
            <w:tcW w:w="2303" w:type="dxa"/>
            <w:vAlign w:val="center"/>
          </w:tcPr>
          <w:p w:rsidR="000A53A2" w:rsidRPr="00656792" w:rsidRDefault="000A53A2" w:rsidP="006567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792">
              <w:rPr>
                <w:rFonts w:ascii="Times New Roman" w:hAnsi="Times New Roman"/>
                <w:b/>
                <w:sz w:val="24"/>
                <w:szCs w:val="24"/>
              </w:rPr>
              <w:t>Stawki obecnie obowiązujące</w:t>
            </w:r>
          </w:p>
        </w:tc>
        <w:tc>
          <w:tcPr>
            <w:tcW w:w="2303" w:type="dxa"/>
            <w:vAlign w:val="center"/>
          </w:tcPr>
          <w:p w:rsidR="000A53A2" w:rsidRPr="00656792" w:rsidRDefault="000A53A2" w:rsidP="006567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792">
              <w:rPr>
                <w:rFonts w:ascii="Times New Roman" w:hAnsi="Times New Roman"/>
                <w:b/>
                <w:sz w:val="24"/>
                <w:szCs w:val="24"/>
              </w:rPr>
              <w:t>Nowe stawki</w:t>
            </w:r>
          </w:p>
        </w:tc>
        <w:tc>
          <w:tcPr>
            <w:tcW w:w="2303" w:type="dxa"/>
            <w:vAlign w:val="center"/>
          </w:tcPr>
          <w:p w:rsidR="000A53A2" w:rsidRPr="00656792" w:rsidRDefault="000A53A2" w:rsidP="006567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792">
              <w:rPr>
                <w:rFonts w:ascii="Times New Roman" w:hAnsi="Times New Roman"/>
                <w:b/>
                <w:sz w:val="24"/>
                <w:szCs w:val="24"/>
              </w:rPr>
              <w:t>Procentowy wzrost stawki</w:t>
            </w:r>
          </w:p>
        </w:tc>
      </w:tr>
      <w:tr w:rsidR="000A53A2" w:rsidRPr="00656792" w:rsidTr="00656792">
        <w:tc>
          <w:tcPr>
            <w:tcW w:w="2303" w:type="dxa"/>
            <w:vAlign w:val="center"/>
          </w:tcPr>
          <w:p w:rsidR="000A53A2" w:rsidRPr="00656792" w:rsidRDefault="000A53A2" w:rsidP="00656792">
            <w:pPr>
              <w:spacing w:after="0"/>
              <w:rPr>
                <w:rFonts w:ascii="Times New Roman" w:hAnsi="Times New Roman"/>
                <w:szCs w:val="24"/>
              </w:rPr>
            </w:pPr>
            <w:r w:rsidRPr="00656792">
              <w:rPr>
                <w:rFonts w:ascii="Times New Roman" w:hAnsi="Times New Roman"/>
                <w:szCs w:val="18"/>
              </w:rPr>
              <w:t>Gospodarstwa domowe, użyteczność publiczna</w:t>
            </w:r>
          </w:p>
        </w:tc>
        <w:tc>
          <w:tcPr>
            <w:tcW w:w="2303" w:type="dxa"/>
            <w:vAlign w:val="center"/>
          </w:tcPr>
          <w:p w:rsidR="000A53A2" w:rsidRPr="00656792" w:rsidRDefault="000A53A2" w:rsidP="006567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792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303" w:type="dxa"/>
            <w:vAlign w:val="center"/>
          </w:tcPr>
          <w:p w:rsidR="000A53A2" w:rsidRPr="00656792" w:rsidRDefault="000A53A2" w:rsidP="006567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792"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2303" w:type="dxa"/>
            <w:vAlign w:val="center"/>
          </w:tcPr>
          <w:p w:rsidR="000A53A2" w:rsidRPr="00656792" w:rsidRDefault="000A53A2" w:rsidP="006567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792">
              <w:rPr>
                <w:rFonts w:ascii="Times New Roman" w:hAnsi="Times New Roman"/>
                <w:sz w:val="24"/>
                <w:szCs w:val="24"/>
              </w:rPr>
              <w:t>4,4%</w:t>
            </w:r>
          </w:p>
        </w:tc>
      </w:tr>
      <w:tr w:rsidR="000A53A2" w:rsidRPr="00656792" w:rsidTr="00656792">
        <w:tc>
          <w:tcPr>
            <w:tcW w:w="2303" w:type="dxa"/>
            <w:vAlign w:val="center"/>
          </w:tcPr>
          <w:p w:rsidR="000A53A2" w:rsidRPr="00656792" w:rsidRDefault="000A53A2" w:rsidP="00656792">
            <w:pPr>
              <w:spacing w:after="0"/>
              <w:rPr>
                <w:rFonts w:ascii="Times New Roman" w:hAnsi="Times New Roman"/>
                <w:szCs w:val="24"/>
              </w:rPr>
            </w:pPr>
            <w:r w:rsidRPr="00656792">
              <w:rPr>
                <w:rFonts w:ascii="Times New Roman" w:hAnsi="Times New Roman"/>
                <w:szCs w:val="18"/>
              </w:rPr>
              <w:t>Przemysł, gastronomia i handel</w:t>
            </w:r>
          </w:p>
        </w:tc>
        <w:tc>
          <w:tcPr>
            <w:tcW w:w="2303" w:type="dxa"/>
            <w:vAlign w:val="center"/>
          </w:tcPr>
          <w:p w:rsidR="000A53A2" w:rsidRPr="00656792" w:rsidRDefault="000A53A2" w:rsidP="006567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792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303" w:type="dxa"/>
            <w:vAlign w:val="center"/>
          </w:tcPr>
          <w:p w:rsidR="000A53A2" w:rsidRPr="00656792" w:rsidRDefault="000A53A2" w:rsidP="006567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79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2303" w:type="dxa"/>
            <w:vAlign w:val="center"/>
          </w:tcPr>
          <w:p w:rsidR="000A53A2" w:rsidRPr="00656792" w:rsidRDefault="000A53A2" w:rsidP="006567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792">
              <w:rPr>
                <w:rFonts w:ascii="Times New Roman" w:hAnsi="Times New Roman"/>
                <w:sz w:val="24"/>
                <w:szCs w:val="24"/>
              </w:rPr>
              <w:t>11,1%</w:t>
            </w:r>
          </w:p>
        </w:tc>
      </w:tr>
      <w:tr w:rsidR="000A53A2" w:rsidRPr="00656792" w:rsidTr="00656792">
        <w:tc>
          <w:tcPr>
            <w:tcW w:w="2303" w:type="dxa"/>
            <w:vAlign w:val="center"/>
          </w:tcPr>
          <w:p w:rsidR="000A53A2" w:rsidRPr="00656792" w:rsidRDefault="000A53A2" w:rsidP="00656792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656792">
              <w:rPr>
                <w:rFonts w:ascii="Times New Roman" w:hAnsi="Times New Roman"/>
                <w:szCs w:val="18"/>
              </w:rPr>
              <w:t>Przepompownie przydomowe</w:t>
            </w:r>
          </w:p>
        </w:tc>
        <w:tc>
          <w:tcPr>
            <w:tcW w:w="2303" w:type="dxa"/>
            <w:vAlign w:val="center"/>
          </w:tcPr>
          <w:p w:rsidR="000A53A2" w:rsidRPr="00656792" w:rsidRDefault="000A53A2" w:rsidP="00656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792"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303" w:type="dxa"/>
            <w:vAlign w:val="center"/>
          </w:tcPr>
          <w:p w:rsidR="000A53A2" w:rsidRPr="00656792" w:rsidRDefault="000A53A2" w:rsidP="00656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792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303" w:type="dxa"/>
            <w:vAlign w:val="center"/>
          </w:tcPr>
          <w:p w:rsidR="000A53A2" w:rsidRPr="00656792" w:rsidRDefault="000A53A2" w:rsidP="00656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792"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</w:tr>
      <w:tr w:rsidR="000A53A2" w:rsidRPr="00656792" w:rsidTr="00656792">
        <w:tc>
          <w:tcPr>
            <w:tcW w:w="2303" w:type="dxa"/>
            <w:vAlign w:val="center"/>
          </w:tcPr>
          <w:p w:rsidR="000A53A2" w:rsidRPr="00656792" w:rsidRDefault="000A53A2" w:rsidP="00656792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656792">
              <w:rPr>
                <w:rFonts w:ascii="Times New Roman" w:hAnsi="Times New Roman"/>
                <w:szCs w:val="18"/>
              </w:rPr>
              <w:t>Beczkowóz, wóz asenizacyjny</w:t>
            </w:r>
          </w:p>
        </w:tc>
        <w:tc>
          <w:tcPr>
            <w:tcW w:w="2303" w:type="dxa"/>
            <w:vAlign w:val="center"/>
          </w:tcPr>
          <w:p w:rsidR="000A53A2" w:rsidRPr="00656792" w:rsidRDefault="000A53A2" w:rsidP="00656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7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  <w:vAlign w:val="center"/>
          </w:tcPr>
          <w:p w:rsidR="000A53A2" w:rsidRPr="00656792" w:rsidRDefault="000A53A2" w:rsidP="00656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792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2303" w:type="dxa"/>
            <w:vAlign w:val="center"/>
          </w:tcPr>
          <w:p w:rsidR="000A53A2" w:rsidRPr="00656792" w:rsidRDefault="000A53A2" w:rsidP="00656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79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0A53A2" w:rsidRPr="00214DF6" w:rsidRDefault="000A53A2" w:rsidP="003538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53A2" w:rsidRPr="006B640F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B640F">
        <w:rPr>
          <w:rFonts w:ascii="Times New Roman" w:hAnsi="Times New Roman"/>
        </w:rPr>
        <w:t>Do wniosku zgodnie z ww. ustawą Kierownik Gminnego Zakładu w Złejwsi Wielkiej dołączył szczegółową kalkulację cen i stawek opłat. Stosownie do § 6 rozporządzenia Ministra Infrastruktury z dnia 28 czerwca 2006 r. w sprawie określania taryf, wzoru wniosku o zatwierdzenie taryf oraz warunków rozliczeń za zbiorowe zaopatrzenie w wodę i zbiorowe odprowadzanie ścieków (Dz. U. z 2006 r. Nr 127, poz. 886 z późn. zm.), niezbędne przychody dla potrzeb obliczania taryfowych cen i stawek opłat planowanych na rok obowiązywania taryf ustala się uwzględniając:</w:t>
      </w:r>
    </w:p>
    <w:p w:rsidR="000A53A2" w:rsidRPr="006B640F" w:rsidRDefault="000A53A2" w:rsidP="0035388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B640F">
        <w:rPr>
          <w:rFonts w:ascii="Times New Roman" w:hAnsi="Times New Roman"/>
        </w:rPr>
        <w:t>koszty eksploatacji,</w:t>
      </w:r>
    </w:p>
    <w:p w:rsidR="000A53A2" w:rsidRPr="006B640F" w:rsidRDefault="000A53A2" w:rsidP="0035388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B640F">
        <w:rPr>
          <w:rFonts w:ascii="Times New Roman" w:hAnsi="Times New Roman"/>
        </w:rPr>
        <w:t>amortyzację lub odpisy umorzeniowe,</w:t>
      </w:r>
    </w:p>
    <w:p w:rsidR="000A53A2" w:rsidRPr="006B640F" w:rsidRDefault="000A53A2" w:rsidP="0035388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B640F">
        <w:rPr>
          <w:rFonts w:ascii="Times New Roman" w:hAnsi="Times New Roman"/>
        </w:rPr>
        <w:t>podatki i opłaty należne od przedsiębiorstwa,</w:t>
      </w:r>
    </w:p>
    <w:p w:rsidR="000A53A2" w:rsidRPr="006B640F" w:rsidRDefault="000A53A2" w:rsidP="0035388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B640F">
        <w:rPr>
          <w:rFonts w:ascii="Times New Roman" w:hAnsi="Times New Roman"/>
        </w:rPr>
        <w:t>opłaty za korzystanie ze środowiska,</w:t>
      </w:r>
    </w:p>
    <w:p w:rsidR="000A53A2" w:rsidRPr="006B640F" w:rsidRDefault="000A53A2" w:rsidP="0035388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B640F">
        <w:rPr>
          <w:rFonts w:ascii="Times New Roman" w:hAnsi="Times New Roman"/>
        </w:rPr>
        <w:t>należności nieregularne,</w:t>
      </w:r>
    </w:p>
    <w:p w:rsidR="000A53A2" w:rsidRPr="006B640F" w:rsidRDefault="000A53A2" w:rsidP="0035388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B640F">
        <w:rPr>
          <w:rFonts w:ascii="Times New Roman" w:hAnsi="Times New Roman"/>
        </w:rPr>
        <w:t>marżę zysku.</w:t>
      </w:r>
    </w:p>
    <w:p w:rsidR="000A53A2" w:rsidRPr="006B640F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B640F">
        <w:rPr>
          <w:rFonts w:ascii="Times New Roman" w:hAnsi="Times New Roman"/>
        </w:rPr>
        <w:t>Koszty, o których mowa powyżej planuje się na podstawie:</w:t>
      </w:r>
    </w:p>
    <w:p w:rsidR="000A53A2" w:rsidRPr="006B640F" w:rsidRDefault="000A53A2" w:rsidP="0035388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B640F">
        <w:rPr>
          <w:rFonts w:ascii="Times New Roman" w:hAnsi="Times New Roman"/>
        </w:rPr>
        <w:t>kosztów poniesionych w roku obrachunkowym poprzedzającym rok, w którym wprowadzana jest taryfa, ustalonych na podstawie ewidencji księgowej kosztów sporządzonych zgodnie z przepisami o rachunkowości, z uwzględnieniem planowanych zmian ekonomicznych wpływających na poziom kosztów w roku obowiązywania taryf,</w:t>
      </w:r>
    </w:p>
    <w:p w:rsidR="000A53A2" w:rsidRPr="006B640F" w:rsidRDefault="000A53A2" w:rsidP="0035388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B640F">
        <w:rPr>
          <w:rFonts w:ascii="Times New Roman" w:hAnsi="Times New Roman"/>
        </w:rPr>
        <w:t>kosztów wynikających z inwestycji modernizacyjno - rozwojowych i ochrony środowiska, ustalonych na podstawie planu rozwoju i modernizacji urządzeń wodociągowych i kanalizacyjnych w roku obrachunkowym poprzedzającym rok, w którym wprowadzona jest taryfa z uwzględnieniem zmian wynikających z planu w roku obowiązywania nowych taryf.</w:t>
      </w:r>
    </w:p>
    <w:p w:rsidR="000A53A2" w:rsidRPr="006B640F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0A53A2" w:rsidRPr="006B640F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B640F">
        <w:rPr>
          <w:rFonts w:ascii="Times New Roman" w:hAnsi="Times New Roman"/>
        </w:rPr>
        <w:t>Na podstawie kosztów, o których mowa w § 7 ust.1 ww. rozporządzenia ustala się niezbędne przychody, jako sumę składników:</w:t>
      </w:r>
    </w:p>
    <w:p w:rsidR="000A53A2" w:rsidRPr="006B640F" w:rsidRDefault="000A53A2" w:rsidP="0035388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B640F">
        <w:rPr>
          <w:rFonts w:ascii="Times New Roman" w:hAnsi="Times New Roman"/>
        </w:rPr>
        <w:t>iloczynu sumy kosztów:</w:t>
      </w:r>
    </w:p>
    <w:p w:rsidR="000A53A2" w:rsidRPr="006B640F" w:rsidRDefault="000A53A2" w:rsidP="0035388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B640F">
        <w:rPr>
          <w:rFonts w:ascii="Times New Roman" w:hAnsi="Times New Roman"/>
        </w:rPr>
        <w:t>wynagrodzeń oraz świadczeń na rzecz pracowników i prognozowanego na okres obowiązywania taryf, średniorocznego wskaźnika cen towarów i usług konsumpcyjnych,</w:t>
      </w:r>
    </w:p>
    <w:p w:rsidR="000A53A2" w:rsidRPr="006B640F" w:rsidRDefault="000A53A2" w:rsidP="0035388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B640F">
        <w:rPr>
          <w:rFonts w:ascii="Times New Roman" w:hAnsi="Times New Roman"/>
        </w:rPr>
        <w:t xml:space="preserve"> materiałów, energii, usług transportowych, usług remontowych i pozostałych oraz prognozowanego na okres obowiązywania taryf średniorocznego wskaźnika cen produkcji przemysłowej,</w:t>
      </w:r>
    </w:p>
    <w:p w:rsidR="000A53A2" w:rsidRPr="006B640F" w:rsidRDefault="000A53A2" w:rsidP="0035388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B640F">
        <w:rPr>
          <w:rFonts w:ascii="Times New Roman" w:hAnsi="Times New Roman"/>
        </w:rPr>
        <w:t>podatków i opłat oraz amortyzacji oszacowanych na podstawie planowanych bądź obowiązujących stawek na rok obowiązywania taryf.</w:t>
      </w:r>
    </w:p>
    <w:p w:rsidR="000A53A2" w:rsidRPr="006B640F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0A53A2" w:rsidRPr="006B640F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B640F">
        <w:rPr>
          <w:rFonts w:ascii="Times New Roman" w:hAnsi="Times New Roman"/>
        </w:rPr>
        <w:t>Z przedłożonych przez Gminny Zakład Komunalny w Złejwsi Wielkiej dokumentów, które zostały sporządzone zgodnie z ww. przepisami w tym zakresie wynika, iż stawki za dostawę wody i odprowadzania ścieków wzrosną odpowiednio: woda o 4,5 % / 27,2%  i ścieki o 4,4%/11,1%. W celu obniżenia wysokości stawek opłat dla gospodarstw domowych zostały wprowadzone dopłaty do taryfy tj.:</w:t>
      </w:r>
    </w:p>
    <w:p w:rsidR="000A53A2" w:rsidRPr="006B640F" w:rsidRDefault="000A53A2" w:rsidP="0035388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B640F">
        <w:rPr>
          <w:rFonts w:ascii="Times New Roman" w:hAnsi="Times New Roman"/>
        </w:rPr>
        <w:t>za odprowadzanie ścieków w okresie od 01.07.2013 r. do 30.06.2014 r. w wysokości 1,50 zł netto do 1m3</w:t>
      </w:r>
    </w:p>
    <w:p w:rsidR="000A53A2" w:rsidRPr="006B640F" w:rsidRDefault="000A53A2" w:rsidP="00353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0A53A2" w:rsidRPr="006B640F" w:rsidRDefault="000A53A2" w:rsidP="00D800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B640F">
        <w:rPr>
          <w:rFonts w:ascii="Times New Roman" w:hAnsi="Times New Roman"/>
        </w:rPr>
        <w:t>Wprowadzenie powyższej dopłaty jest zgodne z art. 24 ust. 6 ustawy o zbiorowym zaopatrzeniu w wodę i zbiorowym odprowadzaniu ścieków.</w:t>
      </w:r>
    </w:p>
    <w:p w:rsidR="000A53A2" w:rsidRPr="006B640F" w:rsidRDefault="000A53A2" w:rsidP="00D800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B640F">
        <w:rPr>
          <w:rFonts w:ascii="Times New Roman" w:hAnsi="Times New Roman"/>
        </w:rPr>
        <w:t>Z dniem 1 lipca 2013 r. wprowadza się opłatę abonamentową w wysokości 2,00 zł netto – 2,16 zł brutto. Stawka opłaty abonamentowej jest to opłata, którą odbiorca usług jest zobowiązany zapłacić Zakładowi wodociągowo – kanalizacyjnemu, za wykonywanie odczytu urządzenia pomiarowego, rozliczenie należności za ilość dostarczonej wody i odprowadzonych ścieków, a także za utrzymanie w gotowości do świadczenia usług urządzeń wodociągowych lub kanalizacyjnych. Mając na uwadze powyższe, uznano zaproponowane przez Kierownika Gminnego Zakładu Komunalnego w Złejwsi Wielkiej nowe taryfy dla zbiorowego zaopatrzenia w wodę i zbiorowego odprowadzania ścieków na terenie gminy Zławieś Wielka jak i opłatę abonamentową za zasadne.</w:t>
      </w:r>
    </w:p>
    <w:p w:rsidR="000A53A2" w:rsidRPr="006B640F" w:rsidRDefault="000A53A2"/>
    <w:sectPr w:rsidR="000A53A2" w:rsidRPr="006B640F" w:rsidSect="006B640F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3A2" w:rsidRDefault="000A53A2" w:rsidP="00353883">
      <w:pPr>
        <w:spacing w:after="0" w:line="240" w:lineRule="auto"/>
      </w:pPr>
      <w:r>
        <w:separator/>
      </w:r>
    </w:p>
  </w:endnote>
  <w:endnote w:type="continuationSeparator" w:id="0">
    <w:p w:rsidR="000A53A2" w:rsidRDefault="000A53A2" w:rsidP="0035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3A2" w:rsidRDefault="000A53A2" w:rsidP="00353883">
      <w:pPr>
        <w:spacing w:after="0" w:line="240" w:lineRule="auto"/>
      </w:pPr>
      <w:r>
        <w:separator/>
      </w:r>
    </w:p>
  </w:footnote>
  <w:footnote w:type="continuationSeparator" w:id="0">
    <w:p w:rsidR="000A53A2" w:rsidRDefault="000A53A2" w:rsidP="00353883">
      <w:pPr>
        <w:spacing w:after="0" w:line="240" w:lineRule="auto"/>
      </w:pPr>
      <w:r>
        <w:continuationSeparator/>
      </w:r>
    </w:p>
  </w:footnote>
  <w:footnote w:id="1">
    <w:p w:rsidR="000A53A2" w:rsidRPr="00696673" w:rsidRDefault="000A53A2" w:rsidP="00696673">
      <w:pPr>
        <w:pStyle w:val="FootnoteText"/>
        <w:jc w:val="both"/>
        <w:rPr>
          <w:rFonts w:ascii="Times New Roman" w:hAnsi="Times New Roman"/>
          <w:sz w:val="18"/>
          <w:szCs w:val="24"/>
        </w:rPr>
      </w:pPr>
      <w:r w:rsidRPr="001C017D">
        <w:rPr>
          <w:rStyle w:val="FootnoteReference"/>
          <w:rFonts w:ascii="Times New Roman" w:hAnsi="Times New Roman"/>
        </w:rPr>
        <w:footnoteRef/>
      </w:r>
      <w:r w:rsidRPr="001C017D">
        <w:rPr>
          <w:rFonts w:ascii="Times New Roman" w:hAnsi="Times New Roman"/>
        </w:rPr>
        <w:t xml:space="preserve"> </w:t>
      </w:r>
      <w:r w:rsidRPr="00696673">
        <w:rPr>
          <w:rFonts w:ascii="Times New Roman" w:hAnsi="Times New Roman"/>
          <w:sz w:val="18"/>
          <w:szCs w:val="18"/>
        </w:rPr>
        <w:t xml:space="preserve">Zmiany tekstu jednolitego wymienionej ustawy zostały ogłoszone w </w:t>
      </w:r>
      <w:r w:rsidRPr="00696673">
        <w:rPr>
          <w:rFonts w:ascii="Times New Roman" w:hAnsi="Times New Roman"/>
          <w:sz w:val="18"/>
          <w:szCs w:val="24"/>
        </w:rPr>
        <w:t>Dz. U. z 2001 r. Nr 142, poz. 1591, z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poz.128 i Nr 181, poz. 1337, z 2007 r. Nr 48, poz. 327, Nr 138, poz. 974 i Nr 173, poz. 1218, z 2008 r. Nr 180, poz. 1111 i Nr 223, poz. 1458, z 2009 r. Nr 52, poz. 420 i Nr 157, poz. 1241, z 2010 r. Nr 28, poz. 142 i 146, Nr 40, poz. 230, Nr 106, poz. 675, z 2011 r. Nr 21, poz.113, Nr 117, poz. 679, Nr 134, poz. 777, Nr 149, poz. 887 i Nr 217, poz. 1281 oraz z 2012 r. poz. 567</w:t>
      </w:r>
      <w:r>
        <w:rPr>
          <w:rFonts w:ascii="Times New Roman" w:hAnsi="Times New Roman"/>
          <w:sz w:val="18"/>
          <w:szCs w:val="24"/>
        </w:rPr>
        <w:t>, z 2013 r. poz.153</w:t>
      </w:r>
    </w:p>
    <w:p w:rsidR="000A53A2" w:rsidRDefault="000A53A2" w:rsidP="00696673">
      <w:pPr>
        <w:pStyle w:val="FootnoteText"/>
        <w:jc w:val="both"/>
      </w:pPr>
    </w:p>
  </w:footnote>
  <w:footnote w:id="2">
    <w:p w:rsidR="000A53A2" w:rsidRDefault="000A53A2" w:rsidP="00696673">
      <w:pPr>
        <w:autoSpaceDE w:val="0"/>
        <w:autoSpaceDN w:val="0"/>
        <w:adjustRightInd w:val="0"/>
        <w:spacing w:after="0"/>
        <w:jc w:val="both"/>
      </w:pPr>
      <w:r w:rsidRPr="001C017D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696673">
        <w:rPr>
          <w:rFonts w:ascii="Times New Roman" w:hAnsi="Times New Roman"/>
          <w:sz w:val="16"/>
        </w:rPr>
        <w:t xml:space="preserve"> </w:t>
      </w:r>
      <w:r w:rsidRPr="00696673">
        <w:rPr>
          <w:rFonts w:ascii="Times New Roman" w:hAnsi="Times New Roman"/>
          <w:sz w:val="18"/>
          <w:szCs w:val="18"/>
        </w:rPr>
        <w:t xml:space="preserve">Zmiany tekstu jednolitego wymienionej ustawy zostały ogłoszone w </w:t>
      </w:r>
      <w:r w:rsidRPr="00696673">
        <w:rPr>
          <w:rFonts w:ascii="Times New Roman" w:hAnsi="Times New Roman"/>
          <w:sz w:val="18"/>
          <w:szCs w:val="24"/>
        </w:rPr>
        <w:t>Dz.U. z 2006 r., Nr 123, poz. 858, z 2007 r. Nr 147, poz. 1033, z 2009 r. Nr 18, poz. 97, z 2010 r. Nr 47, poz. 278 i Nr 238, poz. 1578, z 2012r. poz. 951, poz. 1513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876"/>
    <w:multiLevelType w:val="hybridMultilevel"/>
    <w:tmpl w:val="356CFD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123779"/>
    <w:multiLevelType w:val="multilevel"/>
    <w:tmpl w:val="A69077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13C1A4D"/>
    <w:multiLevelType w:val="hybridMultilevel"/>
    <w:tmpl w:val="B7B090BC"/>
    <w:lvl w:ilvl="0" w:tplc="237210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D175F4"/>
    <w:multiLevelType w:val="hybridMultilevel"/>
    <w:tmpl w:val="DDEAF330"/>
    <w:lvl w:ilvl="0" w:tplc="0646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92974"/>
    <w:multiLevelType w:val="hybridMultilevel"/>
    <w:tmpl w:val="F0A2FD7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9D57B19"/>
    <w:multiLevelType w:val="hybridMultilevel"/>
    <w:tmpl w:val="814495F0"/>
    <w:lvl w:ilvl="0" w:tplc="3780B0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A2E5DCA"/>
    <w:multiLevelType w:val="hybridMultilevel"/>
    <w:tmpl w:val="E482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52404B"/>
    <w:multiLevelType w:val="hybridMultilevel"/>
    <w:tmpl w:val="94088E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730432"/>
    <w:multiLevelType w:val="hybridMultilevel"/>
    <w:tmpl w:val="504CF6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883"/>
    <w:rsid w:val="00045532"/>
    <w:rsid w:val="00047D15"/>
    <w:rsid w:val="000A53A2"/>
    <w:rsid w:val="000C27DA"/>
    <w:rsid w:val="000E5DA3"/>
    <w:rsid w:val="001253CE"/>
    <w:rsid w:val="001274AF"/>
    <w:rsid w:val="001478F2"/>
    <w:rsid w:val="001C017D"/>
    <w:rsid w:val="001D0B26"/>
    <w:rsid w:val="001E294E"/>
    <w:rsid w:val="001E75B7"/>
    <w:rsid w:val="001F1426"/>
    <w:rsid w:val="00214DF6"/>
    <w:rsid w:val="00315EF4"/>
    <w:rsid w:val="00341F25"/>
    <w:rsid w:val="00353883"/>
    <w:rsid w:val="00382D01"/>
    <w:rsid w:val="003F2FBB"/>
    <w:rsid w:val="0047310A"/>
    <w:rsid w:val="004D5B58"/>
    <w:rsid w:val="00656792"/>
    <w:rsid w:val="00696673"/>
    <w:rsid w:val="006B3548"/>
    <w:rsid w:val="006B640F"/>
    <w:rsid w:val="00791AAF"/>
    <w:rsid w:val="0082120D"/>
    <w:rsid w:val="008E6C75"/>
    <w:rsid w:val="009060B6"/>
    <w:rsid w:val="0096160D"/>
    <w:rsid w:val="009C1F66"/>
    <w:rsid w:val="009E74A0"/>
    <w:rsid w:val="00A00DE9"/>
    <w:rsid w:val="00A53C4A"/>
    <w:rsid w:val="00A571FD"/>
    <w:rsid w:val="00B3793D"/>
    <w:rsid w:val="00C655B1"/>
    <w:rsid w:val="00C75477"/>
    <w:rsid w:val="00CC7986"/>
    <w:rsid w:val="00CE6BDF"/>
    <w:rsid w:val="00D80010"/>
    <w:rsid w:val="00D928D7"/>
    <w:rsid w:val="00ED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8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3883"/>
    <w:pPr>
      <w:ind w:left="720"/>
      <w:contextualSpacing/>
    </w:pPr>
  </w:style>
  <w:style w:type="table" w:styleId="TableGrid">
    <w:name w:val="Table Grid"/>
    <w:basedOn w:val="TableNormal"/>
    <w:uiPriority w:val="99"/>
    <w:rsid w:val="0035388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3538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3883"/>
    <w:rPr>
      <w:rFonts w:eastAsia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35388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353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3883"/>
    <w:rPr>
      <w:rFonts w:eastAsia="Times New Roman" w:cs="Times New Roman"/>
      <w:lang w:eastAsia="pl-PL"/>
    </w:rPr>
  </w:style>
  <w:style w:type="paragraph" w:styleId="Footer">
    <w:name w:val="footer"/>
    <w:basedOn w:val="Normal"/>
    <w:link w:val="FooterChar"/>
    <w:uiPriority w:val="99"/>
    <w:rsid w:val="00353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3883"/>
    <w:rPr>
      <w:rFonts w:eastAsia="Times New Roman" w:cs="Times New Roman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5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388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7</Pages>
  <Words>2329</Words>
  <Characters>13975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XXV/175/ 2013</dc:title>
  <dc:subject/>
  <dc:creator>User</dc:creator>
  <cp:keywords/>
  <dc:description/>
  <cp:lastModifiedBy>Sylwia Suduł</cp:lastModifiedBy>
  <cp:revision>3</cp:revision>
  <cp:lastPrinted>2013-04-23T10:28:00Z</cp:lastPrinted>
  <dcterms:created xsi:type="dcterms:W3CDTF">2013-04-18T09:08:00Z</dcterms:created>
  <dcterms:modified xsi:type="dcterms:W3CDTF">2013-04-23T11:41:00Z</dcterms:modified>
</cp:coreProperties>
</file>