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UCHWAŁA NR XXII</w:t>
      </w:r>
      <w:r>
        <w:rPr>
          <w:rFonts w:ascii="Times New Roman" w:hAnsi="Times New Roman"/>
          <w:b/>
          <w:sz w:val="24"/>
          <w:szCs w:val="24"/>
        </w:rPr>
        <w:t>/154</w:t>
      </w:r>
      <w:r w:rsidRPr="00AA2A6A">
        <w:rPr>
          <w:rFonts w:ascii="Times New Roman" w:hAnsi="Times New Roman"/>
          <w:b/>
          <w:sz w:val="24"/>
          <w:szCs w:val="24"/>
        </w:rPr>
        <w:t>/2013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RADY GMINY ZŁAWIEŚ WIELKA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A6A">
        <w:rPr>
          <w:rFonts w:ascii="Times New Roman" w:hAnsi="Times New Roman"/>
          <w:sz w:val="24"/>
          <w:szCs w:val="24"/>
        </w:rPr>
        <w:t>z dnia 8 lutego 2013 r.</w:t>
      </w:r>
    </w:p>
    <w:p w:rsidR="000B4228" w:rsidRDefault="000B4228" w:rsidP="00C05648">
      <w:pPr>
        <w:jc w:val="center"/>
        <w:rPr>
          <w:rFonts w:ascii="Times New Roman" w:hAnsi="Times New Roman"/>
          <w:b/>
        </w:rPr>
      </w:pPr>
    </w:p>
    <w:p w:rsidR="000B4228" w:rsidRPr="00AA2A6A" w:rsidRDefault="000B4228" w:rsidP="00EC2430">
      <w:pPr>
        <w:rPr>
          <w:rFonts w:ascii="Times New Roman" w:hAnsi="Times New Roman"/>
          <w:b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 xml:space="preserve">w sprawie zatwierdzenia Programu usuwania wyrobów zawierających azbest </w:t>
      </w:r>
      <w:r w:rsidRPr="00AA2A6A">
        <w:rPr>
          <w:rFonts w:ascii="Times New Roman" w:hAnsi="Times New Roman"/>
          <w:b/>
          <w:sz w:val="24"/>
          <w:szCs w:val="24"/>
        </w:rPr>
        <w:br/>
        <w:t>z terenu Gminy Zławieś Wielka na lata 2012 – 2032</w:t>
      </w:r>
    </w:p>
    <w:p w:rsidR="000B4228" w:rsidRPr="00AA2A6A" w:rsidRDefault="000B4228" w:rsidP="00C05648">
      <w:pPr>
        <w:rPr>
          <w:rFonts w:ascii="Times New Roman" w:hAnsi="Times New Roman"/>
          <w:b/>
          <w:sz w:val="24"/>
          <w:szCs w:val="24"/>
        </w:rPr>
      </w:pPr>
    </w:p>
    <w:p w:rsidR="000B4228" w:rsidRPr="00AA2A6A" w:rsidRDefault="000B4228" w:rsidP="00EC2430">
      <w:pPr>
        <w:jc w:val="both"/>
        <w:rPr>
          <w:rFonts w:ascii="Times New Roman" w:hAnsi="Times New Roman"/>
          <w:sz w:val="24"/>
          <w:szCs w:val="24"/>
        </w:rPr>
      </w:pPr>
      <w:r w:rsidRPr="00AA2A6A">
        <w:rPr>
          <w:rFonts w:ascii="Times New Roman" w:hAnsi="Times New Roman"/>
          <w:sz w:val="24"/>
          <w:szCs w:val="24"/>
        </w:rPr>
        <w:t xml:space="preserve">Na podstawie art. 7 ust. 1 pkt 1 i art. 18 ust. 2 pkt 6 ustawy z dnia 8 marca 1990 r. </w:t>
      </w:r>
      <w:r>
        <w:rPr>
          <w:rFonts w:ascii="Times New Roman" w:hAnsi="Times New Roman"/>
          <w:sz w:val="24"/>
          <w:szCs w:val="24"/>
        </w:rPr>
        <w:br/>
      </w:r>
      <w:r w:rsidRPr="00AA2A6A">
        <w:rPr>
          <w:rFonts w:ascii="Times New Roman" w:hAnsi="Times New Roman"/>
          <w:sz w:val="24"/>
          <w:szCs w:val="24"/>
        </w:rPr>
        <w:t>o samorządzie gminnym (Dz. U. z 2001 r. Nr 142, poz. 1591 z późn. zm</w:t>
      </w:r>
      <w:r>
        <w:rPr>
          <w:rFonts w:ascii="Times New Roman" w:hAnsi="Times New Roman"/>
          <w:sz w:val="24"/>
          <w:szCs w:val="24"/>
        </w:rPr>
        <w:t>.¹</w:t>
      </w:r>
      <w:r w:rsidRPr="00AA2A6A">
        <w:rPr>
          <w:rFonts w:ascii="Times New Roman" w:hAnsi="Times New Roman"/>
          <w:sz w:val="24"/>
          <w:szCs w:val="24"/>
        </w:rPr>
        <w:t>)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A6A">
        <w:rPr>
          <w:rFonts w:ascii="Times New Roman" w:hAnsi="Times New Roman"/>
          <w:sz w:val="24"/>
          <w:szCs w:val="24"/>
        </w:rPr>
        <w:t xml:space="preserve">Rada Gminy uchwala, </w:t>
      </w:r>
      <w:r>
        <w:rPr>
          <w:rFonts w:ascii="Times New Roman" w:hAnsi="Times New Roman"/>
          <w:sz w:val="24"/>
          <w:szCs w:val="24"/>
        </w:rPr>
        <w:br/>
      </w:r>
      <w:r w:rsidRPr="00AA2A6A">
        <w:rPr>
          <w:rFonts w:ascii="Times New Roman" w:hAnsi="Times New Roman"/>
          <w:sz w:val="24"/>
          <w:szCs w:val="24"/>
        </w:rPr>
        <w:t>co następuje:</w:t>
      </w:r>
    </w:p>
    <w:p w:rsidR="000B4228" w:rsidRDefault="000B4228" w:rsidP="00501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228" w:rsidRPr="00AA2A6A" w:rsidRDefault="000B4228" w:rsidP="00AA2A6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A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2A6A">
        <w:rPr>
          <w:rFonts w:ascii="Times New Roman" w:hAnsi="Times New Roman"/>
          <w:sz w:val="24"/>
          <w:szCs w:val="24"/>
        </w:rPr>
        <w:t>Przyjmuje się „Program usuwania wyrobów zawierającyc</w:t>
      </w:r>
      <w:r>
        <w:rPr>
          <w:rFonts w:ascii="Times New Roman" w:hAnsi="Times New Roman"/>
          <w:sz w:val="24"/>
          <w:szCs w:val="24"/>
        </w:rPr>
        <w:t>h azbest z terenu Gminy Zławieś Wielka na lata 2012 – 2032</w:t>
      </w:r>
      <w:r w:rsidRPr="00AA2A6A">
        <w:rPr>
          <w:rFonts w:ascii="Times New Roman" w:hAnsi="Times New Roman"/>
          <w:sz w:val="24"/>
          <w:szCs w:val="24"/>
        </w:rPr>
        <w:t xml:space="preserve"> stanowiący załącznik do niniejszej uchwały.</w:t>
      </w:r>
    </w:p>
    <w:p w:rsidR="000B4228" w:rsidRPr="00AA2A6A" w:rsidRDefault="000B4228" w:rsidP="00AA2A6A">
      <w:pPr>
        <w:jc w:val="both"/>
        <w:rPr>
          <w:rFonts w:ascii="Times New Roman" w:hAnsi="Times New Roman"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A6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6A">
        <w:rPr>
          <w:rFonts w:ascii="Times New Roman" w:hAnsi="Times New Roman"/>
          <w:sz w:val="24"/>
          <w:szCs w:val="24"/>
        </w:rPr>
        <w:t>Wykonanie uchwały powierza się Wójtowi Gminy Zławieś Wielka.</w:t>
      </w:r>
    </w:p>
    <w:p w:rsidR="000B4228" w:rsidRPr="00AA2A6A" w:rsidRDefault="000B4228" w:rsidP="00AA2A6A">
      <w:pPr>
        <w:jc w:val="both"/>
        <w:rPr>
          <w:rFonts w:ascii="Times New Roman" w:hAnsi="Times New Roman"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A6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6A">
        <w:rPr>
          <w:rFonts w:ascii="Times New Roman" w:hAnsi="Times New Roman"/>
          <w:sz w:val="24"/>
          <w:szCs w:val="24"/>
        </w:rPr>
        <w:t>Uchwała wchodzi w życie z dniem podjęcia.</w:t>
      </w:r>
    </w:p>
    <w:p w:rsidR="000B4228" w:rsidRPr="00AA2A6A" w:rsidRDefault="000B4228" w:rsidP="0050171F">
      <w:pPr>
        <w:rPr>
          <w:rFonts w:ascii="Times New Roman" w:hAnsi="Times New Roman"/>
          <w:sz w:val="24"/>
          <w:szCs w:val="24"/>
        </w:rPr>
      </w:pPr>
    </w:p>
    <w:p w:rsidR="000B4228" w:rsidRDefault="000B4228" w:rsidP="00AA2A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B4228" w:rsidRDefault="000B4228" w:rsidP="00AA2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228" w:rsidRDefault="000B4228" w:rsidP="00AA2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2A6A">
        <w:rPr>
          <w:rFonts w:ascii="Times New Roman" w:hAnsi="Times New Roman"/>
          <w:sz w:val="24"/>
          <w:szCs w:val="24"/>
        </w:rPr>
        <w:t>Przewodnicząca Rady Gminy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A6A">
        <w:rPr>
          <w:rFonts w:ascii="Times New Roman" w:hAnsi="Times New Roman"/>
          <w:sz w:val="24"/>
          <w:szCs w:val="24"/>
        </w:rPr>
        <w:tab/>
      </w:r>
      <w:r w:rsidRPr="00AA2A6A">
        <w:rPr>
          <w:rFonts w:ascii="Times New Roman" w:hAnsi="Times New Roman"/>
          <w:sz w:val="24"/>
          <w:szCs w:val="24"/>
        </w:rPr>
        <w:tab/>
      </w:r>
      <w:r w:rsidRPr="00AA2A6A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A2A6A">
        <w:rPr>
          <w:rFonts w:ascii="Times New Roman" w:hAnsi="Times New Roman"/>
          <w:sz w:val="24"/>
          <w:szCs w:val="24"/>
        </w:rPr>
        <w:t xml:space="preserve"> Małgorzata Kutnik</w:t>
      </w:r>
    </w:p>
    <w:p w:rsidR="000B4228" w:rsidRPr="00AA2A6A" w:rsidRDefault="000B4228" w:rsidP="00E4077A">
      <w:pPr>
        <w:jc w:val="right"/>
        <w:rPr>
          <w:rFonts w:ascii="Times New Roman" w:hAnsi="Times New Roman"/>
          <w:b/>
          <w:sz w:val="24"/>
          <w:szCs w:val="24"/>
        </w:rPr>
      </w:pPr>
    </w:p>
    <w:p w:rsidR="000B4228" w:rsidRDefault="000B4228" w:rsidP="00E4077A">
      <w:pPr>
        <w:jc w:val="right"/>
        <w:rPr>
          <w:rFonts w:ascii="Times New Roman" w:hAnsi="Times New Roman"/>
          <w:b/>
        </w:rPr>
      </w:pPr>
    </w:p>
    <w:p w:rsidR="000B4228" w:rsidRDefault="000B4228" w:rsidP="00E4077A">
      <w:pPr>
        <w:jc w:val="right"/>
        <w:rPr>
          <w:rFonts w:ascii="Times New Roman" w:hAnsi="Times New Roman"/>
          <w:b/>
        </w:rPr>
      </w:pPr>
    </w:p>
    <w:p w:rsidR="000B4228" w:rsidRDefault="000B4228" w:rsidP="00A606AE">
      <w:pPr>
        <w:jc w:val="center"/>
        <w:rPr>
          <w:rFonts w:ascii="Times New Roman" w:hAnsi="Times New Roman"/>
          <w:b/>
        </w:rPr>
      </w:pPr>
    </w:p>
    <w:p w:rsidR="000B4228" w:rsidRDefault="000B4228" w:rsidP="00AA2A6A">
      <w:pPr>
        <w:jc w:val="both"/>
        <w:rPr>
          <w:rFonts w:ascii="Times New Roman" w:hAnsi="Times New Roman"/>
          <w:b/>
        </w:rPr>
      </w:pPr>
    </w:p>
    <w:p w:rsidR="000B4228" w:rsidRDefault="000B4228" w:rsidP="00AA2A6A">
      <w:pPr>
        <w:jc w:val="both"/>
        <w:rPr>
          <w:rFonts w:ascii="Times New Roman" w:hAnsi="Times New Roman"/>
          <w:b/>
        </w:rPr>
      </w:pPr>
    </w:p>
    <w:p w:rsidR="000B4228" w:rsidRDefault="000B4228" w:rsidP="00AA2A6A">
      <w:pPr>
        <w:jc w:val="both"/>
        <w:rPr>
          <w:rFonts w:ascii="Times New Roman" w:hAnsi="Times New Roman"/>
          <w:b/>
        </w:rPr>
      </w:pPr>
    </w:p>
    <w:p w:rsidR="000B4228" w:rsidRDefault="000B4228" w:rsidP="00AA2A6A">
      <w:pPr>
        <w:jc w:val="both"/>
        <w:rPr>
          <w:rFonts w:ascii="Times New Roman" w:hAnsi="Times New Roman"/>
          <w:b/>
        </w:rPr>
      </w:pPr>
    </w:p>
    <w:p w:rsidR="000B4228" w:rsidRPr="00AA2A6A" w:rsidRDefault="000B4228" w:rsidP="00AA2A6A">
      <w:pPr>
        <w:jc w:val="both"/>
        <w:rPr>
          <w:rFonts w:ascii="Times New Roman" w:hAnsi="Times New Roman"/>
          <w:b/>
          <w:sz w:val="20"/>
          <w:szCs w:val="20"/>
        </w:rPr>
      </w:pPr>
      <w:r w:rsidRPr="00AA2A6A"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</w:t>
      </w:r>
      <w:r w:rsidRPr="00AA2A6A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A2A6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A2A6A">
        <w:rPr>
          <w:rFonts w:ascii="Times New Roman" w:hAnsi="Times New Roman"/>
          <w:sz w:val="18"/>
          <w:szCs w:val="18"/>
        </w:rPr>
        <w:t xml:space="preserve"> 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 r. Nr 52, poz. 420 i Nr 157, poz. 1241, z 2010 r. Nr 28, poz. 142 i 146, Nr 40, poz. 230 i Nr 106, poz. 675, </w:t>
      </w:r>
      <w:r>
        <w:rPr>
          <w:rFonts w:ascii="Times New Roman" w:hAnsi="Times New Roman"/>
          <w:sz w:val="18"/>
          <w:szCs w:val="18"/>
        </w:rPr>
        <w:br/>
      </w:r>
      <w:r w:rsidRPr="00AA2A6A">
        <w:rPr>
          <w:rFonts w:ascii="Times New Roman" w:hAnsi="Times New Roman"/>
          <w:sz w:val="18"/>
          <w:szCs w:val="18"/>
        </w:rPr>
        <w:t>z 2011 r. Nr 21, poz. 113, Nr 117, poz. 679, Nr 134, poz. 777, Nr 149, poz. 887 i Nr 217, poz. 1281 oraz z 2012 r. poz. 567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Uzasadnienie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do Uchwały Nr XXII/15</w:t>
      </w:r>
      <w:r>
        <w:rPr>
          <w:rFonts w:ascii="Times New Roman" w:hAnsi="Times New Roman"/>
          <w:b/>
          <w:sz w:val="24"/>
          <w:szCs w:val="24"/>
        </w:rPr>
        <w:t>4</w:t>
      </w:r>
      <w:r w:rsidRPr="00AA2A6A">
        <w:rPr>
          <w:rFonts w:ascii="Times New Roman" w:hAnsi="Times New Roman"/>
          <w:b/>
          <w:sz w:val="24"/>
          <w:szCs w:val="24"/>
        </w:rPr>
        <w:t>/2013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A6A">
        <w:rPr>
          <w:rFonts w:ascii="Times New Roman" w:hAnsi="Times New Roman"/>
          <w:b/>
          <w:sz w:val="24"/>
          <w:szCs w:val="24"/>
        </w:rPr>
        <w:t>Rady Gminy Zławieś Wielka</w:t>
      </w:r>
    </w:p>
    <w:p w:rsidR="000B4228" w:rsidRPr="00AA2A6A" w:rsidRDefault="000B4228" w:rsidP="00AA2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8 lutego 2013 r.</w:t>
      </w:r>
    </w:p>
    <w:p w:rsidR="000B4228" w:rsidRDefault="000B4228" w:rsidP="00A606AE">
      <w:pPr>
        <w:jc w:val="center"/>
        <w:rPr>
          <w:rFonts w:ascii="Times New Roman" w:hAnsi="Times New Roman"/>
          <w:b/>
        </w:rPr>
      </w:pPr>
    </w:p>
    <w:p w:rsidR="000B4228" w:rsidRDefault="000B4228" w:rsidP="00A606AE">
      <w:pPr>
        <w:jc w:val="center"/>
        <w:rPr>
          <w:rFonts w:ascii="Times New Roman" w:hAnsi="Times New Roman"/>
          <w:b/>
        </w:rPr>
      </w:pPr>
    </w:p>
    <w:p w:rsidR="000B4228" w:rsidRDefault="000B4228" w:rsidP="0088712C">
      <w:pPr>
        <w:spacing w:after="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0B4228" w:rsidRDefault="000B4228" w:rsidP="0088712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606AE">
        <w:rPr>
          <w:rFonts w:ascii="Times New Roman" w:hAnsi="Times New Roman"/>
        </w:rPr>
        <w:t>Do właściwości Gminy należy podejmowanie uchwał w sprawie ładu przestrzennego, gospodarki nieruchomościami, ochrony środowiska i przyrody oraz gospodarki wodnej</w:t>
      </w:r>
      <w:r>
        <w:rPr>
          <w:rFonts w:ascii="Times New Roman" w:hAnsi="Times New Roman"/>
        </w:rPr>
        <w:t>, zgodnie z art. 7 ust. 1 pkt 1 i art. 18 ust. 2 pkt 15 Ustawy z dnia 8 marca 1990 r. o samorządzie gminnym.</w:t>
      </w:r>
    </w:p>
    <w:p w:rsidR="000B4228" w:rsidRDefault="000B4228" w:rsidP="008871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ustanowieniem przez Radę Ministrów programu wieloletniego pn. „Program Oczyszczania Kraju z Azbestu na lata 2009 – </w:t>
      </w:r>
      <w:smartTag w:uri="urn:schemas-microsoft-com:office:smarttags" w:element="metricconverter">
        <w:smartTagPr>
          <w:attr w:name="ProductID" w:val="2032”"/>
        </w:smartTagPr>
        <w:r>
          <w:rPr>
            <w:rFonts w:ascii="Times New Roman" w:hAnsi="Times New Roman"/>
          </w:rPr>
          <w:t>2032”</w:t>
        </w:r>
      </w:smartTag>
      <w:r>
        <w:rPr>
          <w:rFonts w:ascii="Times New Roman" w:hAnsi="Times New Roman"/>
        </w:rPr>
        <w:t>, wszystkie wyroby zawierające azbest powinny zostać usunięte w terminie do 2032 r.</w:t>
      </w:r>
    </w:p>
    <w:p w:rsidR="000B4228" w:rsidRDefault="000B4228" w:rsidP="008871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została stworzona możliwość dla mieszkańców gminy ubiegania się o środki zewnętrzne z Wojewódzkiego Funduszu Ochrony Środowiska i Gospodarki Wodnej w Toruniu na realizację zadań dot. usuwania wyrobów zawierających azbest. W tym celu podjęta została decyzja opracowania dokumentu pn. „Program usuwania wyrobów zawierających azbest z terenu Gminy Zławieś Wielka na lata 2012 – </w:t>
      </w:r>
      <w:smartTag w:uri="urn:schemas-microsoft-com:office:smarttags" w:element="metricconverter">
        <w:smartTagPr>
          <w:attr w:name="ProductID" w:val="2032”"/>
        </w:smartTagPr>
        <w:r>
          <w:rPr>
            <w:rFonts w:ascii="Times New Roman" w:hAnsi="Times New Roman"/>
          </w:rPr>
          <w:t>2032”</w:t>
        </w:r>
      </w:smartTag>
      <w:r>
        <w:rPr>
          <w:rFonts w:ascii="Times New Roman" w:hAnsi="Times New Roman"/>
        </w:rPr>
        <w:t xml:space="preserve"> wraz z inwentaryzacją budynków pokrytych lub obłożonych wyrobami azbestowymi, z uwzględnieniem numerów ewidencyjnych działek i ich obrębu ewidencyjnego oraz z określeniem szacunkowej ilości materiałów do usunięcia. </w:t>
      </w:r>
    </w:p>
    <w:p w:rsidR="000B4228" w:rsidRDefault="000B4228" w:rsidP="008871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powyższym uchwalenie Programu usuwania wyrobów zawierających azbest </w:t>
      </w:r>
      <w:r>
        <w:rPr>
          <w:rFonts w:ascii="Times New Roman" w:hAnsi="Times New Roman"/>
        </w:rPr>
        <w:br/>
        <w:t>z terenu Gminy Zławieś Wielka na lata 2012 – 2032 jest uzasadnione.</w:t>
      </w:r>
    </w:p>
    <w:p w:rsidR="000B4228" w:rsidRPr="00A606AE" w:rsidRDefault="000B4228" w:rsidP="0088712C">
      <w:pPr>
        <w:spacing w:after="0" w:line="360" w:lineRule="auto"/>
        <w:jc w:val="both"/>
        <w:rPr>
          <w:rFonts w:ascii="Times New Roman" w:hAnsi="Times New Roman"/>
        </w:rPr>
      </w:pPr>
    </w:p>
    <w:sectPr w:rsidR="000B4228" w:rsidRPr="00A606AE" w:rsidSect="00AA2A6A">
      <w:footerReference w:type="default" r:id="rId7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28" w:rsidRDefault="000B4228" w:rsidP="00EC2430">
      <w:pPr>
        <w:spacing w:after="0" w:line="240" w:lineRule="auto"/>
      </w:pPr>
      <w:r>
        <w:separator/>
      </w:r>
    </w:p>
  </w:endnote>
  <w:endnote w:type="continuationSeparator" w:id="0">
    <w:p w:rsidR="000B4228" w:rsidRDefault="000B4228" w:rsidP="00EC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28" w:rsidRDefault="000B4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28" w:rsidRDefault="000B4228" w:rsidP="00EC2430">
      <w:pPr>
        <w:spacing w:after="0" w:line="240" w:lineRule="auto"/>
      </w:pPr>
      <w:r>
        <w:separator/>
      </w:r>
    </w:p>
  </w:footnote>
  <w:footnote w:type="continuationSeparator" w:id="0">
    <w:p w:rsidR="000B4228" w:rsidRDefault="000B4228" w:rsidP="00EC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A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EC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4A9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8EA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E9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CB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023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C2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4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ACE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36A"/>
    <w:rsid w:val="000B4228"/>
    <w:rsid w:val="000F7B28"/>
    <w:rsid w:val="002F54E4"/>
    <w:rsid w:val="00492C28"/>
    <w:rsid w:val="0050171F"/>
    <w:rsid w:val="00692BED"/>
    <w:rsid w:val="00717506"/>
    <w:rsid w:val="0078408E"/>
    <w:rsid w:val="007B0860"/>
    <w:rsid w:val="007E6178"/>
    <w:rsid w:val="0088712C"/>
    <w:rsid w:val="00A047CB"/>
    <w:rsid w:val="00A606AE"/>
    <w:rsid w:val="00AA2A6A"/>
    <w:rsid w:val="00AE6259"/>
    <w:rsid w:val="00BA587C"/>
    <w:rsid w:val="00C05648"/>
    <w:rsid w:val="00C4136A"/>
    <w:rsid w:val="00DE6FFF"/>
    <w:rsid w:val="00E4077A"/>
    <w:rsid w:val="00E51D98"/>
    <w:rsid w:val="00EC2430"/>
    <w:rsid w:val="00F4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43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C2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24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C243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04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47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47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418</Words>
  <Characters>2509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XXII/154/2013</dc:title>
  <dc:subject/>
  <dc:creator>Monika F.</dc:creator>
  <cp:keywords/>
  <dc:description/>
  <cp:lastModifiedBy>Sylwia Suduł</cp:lastModifiedBy>
  <cp:revision>3</cp:revision>
  <cp:lastPrinted>2013-02-08T06:22:00Z</cp:lastPrinted>
  <dcterms:created xsi:type="dcterms:W3CDTF">2013-02-07T12:59:00Z</dcterms:created>
  <dcterms:modified xsi:type="dcterms:W3CDTF">2013-02-08T06:22:00Z</dcterms:modified>
</cp:coreProperties>
</file>