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3A" w:rsidRPr="0058097D" w:rsidRDefault="00F4173A" w:rsidP="0034693B">
      <w:pPr>
        <w:pStyle w:val="NormalWeb"/>
        <w:spacing w:after="0"/>
        <w:jc w:val="center"/>
      </w:pPr>
      <w:r>
        <w:rPr>
          <w:color w:val="000000"/>
        </w:rPr>
        <w:t>UCHWAŁA Nr XIX/131</w:t>
      </w:r>
      <w:r w:rsidRPr="0058097D">
        <w:rPr>
          <w:color w:val="000000"/>
        </w:rPr>
        <w:t>/2012</w:t>
      </w:r>
    </w:p>
    <w:p w:rsidR="00F4173A" w:rsidRPr="0058097D" w:rsidRDefault="00F4173A" w:rsidP="0034693B">
      <w:pPr>
        <w:pStyle w:val="NormalWeb"/>
        <w:spacing w:after="0"/>
        <w:jc w:val="center"/>
      </w:pPr>
      <w:r w:rsidRPr="0058097D">
        <w:t>RADY GMINY ZŁAWIEŚ WIELKA</w:t>
      </w:r>
    </w:p>
    <w:p w:rsidR="00F4173A" w:rsidRDefault="00F4173A" w:rsidP="0034693B">
      <w:pPr>
        <w:pStyle w:val="NormalWeb"/>
        <w:spacing w:after="0"/>
        <w:jc w:val="center"/>
      </w:pPr>
      <w:r w:rsidRPr="0058097D">
        <w:t>z dnia 28 listopada 2012 r.</w:t>
      </w:r>
    </w:p>
    <w:p w:rsidR="00F4173A" w:rsidRPr="00692D3C" w:rsidRDefault="00F4173A" w:rsidP="00F07D34">
      <w:pPr>
        <w:rPr>
          <w:rFonts w:ascii="Times New Roman" w:hAnsi="Times New Roman"/>
          <w:sz w:val="24"/>
          <w:szCs w:val="24"/>
        </w:rPr>
      </w:pPr>
    </w:p>
    <w:p w:rsidR="00F4173A" w:rsidRPr="00692D3C" w:rsidRDefault="00F4173A" w:rsidP="00112E3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92D3C">
        <w:rPr>
          <w:rFonts w:ascii="Times New Roman" w:hAnsi="Times New Roman"/>
          <w:sz w:val="24"/>
          <w:szCs w:val="24"/>
        </w:rPr>
        <w:t xml:space="preserve"> sprawie </w:t>
      </w:r>
      <w:r w:rsidRPr="00C86C1E">
        <w:rPr>
          <w:rFonts w:ascii="Times New Roman" w:hAnsi="Times New Roman"/>
          <w:b/>
          <w:sz w:val="24"/>
          <w:szCs w:val="24"/>
        </w:rPr>
        <w:t>ogólnodostępności boiska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C1E">
        <w:rPr>
          <w:rFonts w:ascii="Times New Roman" w:hAnsi="Times New Roman"/>
          <w:b/>
          <w:sz w:val="24"/>
          <w:szCs w:val="24"/>
        </w:rPr>
        <w:t xml:space="preserve">w miejscowości </w:t>
      </w:r>
      <w:r>
        <w:rPr>
          <w:rFonts w:ascii="Times New Roman" w:hAnsi="Times New Roman"/>
          <w:b/>
          <w:sz w:val="24"/>
          <w:szCs w:val="24"/>
        </w:rPr>
        <w:t>Rzęczkowo</w:t>
      </w:r>
      <w:r w:rsidRPr="00C86C1E">
        <w:rPr>
          <w:rFonts w:ascii="Times New Roman" w:hAnsi="Times New Roman"/>
          <w:b/>
          <w:sz w:val="24"/>
          <w:szCs w:val="24"/>
        </w:rPr>
        <w:t xml:space="preserve"> objętego wnioskiem </w:t>
      </w:r>
      <w:r>
        <w:rPr>
          <w:rFonts w:ascii="Times New Roman" w:hAnsi="Times New Roman"/>
          <w:b/>
          <w:sz w:val="24"/>
          <w:szCs w:val="24"/>
        </w:rPr>
        <w:br/>
      </w:r>
      <w:r w:rsidRPr="00C86C1E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6C1E">
        <w:rPr>
          <w:rFonts w:ascii="Times New Roman" w:hAnsi="Times New Roman"/>
          <w:b/>
          <w:sz w:val="24"/>
          <w:szCs w:val="24"/>
        </w:rPr>
        <w:t>dofinansowanie pn. "</w:t>
      </w:r>
      <w:r>
        <w:rPr>
          <w:rFonts w:ascii="Times New Roman" w:hAnsi="Times New Roman"/>
          <w:b/>
          <w:sz w:val="24"/>
          <w:szCs w:val="24"/>
        </w:rPr>
        <w:t>Budowa boiska wielofunkcyjnego w miejscowości Rzęczkowo</w:t>
      </w:r>
      <w:r w:rsidRPr="00C86C1E">
        <w:rPr>
          <w:rFonts w:ascii="Times New Roman" w:hAnsi="Times New Roman"/>
          <w:b/>
          <w:sz w:val="24"/>
          <w:szCs w:val="24"/>
        </w:rPr>
        <w:t xml:space="preserve">" </w:t>
      </w:r>
      <w:r>
        <w:rPr>
          <w:rFonts w:ascii="Times New Roman" w:hAnsi="Times New Roman"/>
          <w:b/>
          <w:sz w:val="24"/>
          <w:szCs w:val="24"/>
        </w:rPr>
        <w:br/>
      </w:r>
      <w:r w:rsidRPr="00C86C1E">
        <w:rPr>
          <w:rFonts w:ascii="Times New Roman" w:hAnsi="Times New Roman"/>
          <w:b/>
          <w:sz w:val="24"/>
          <w:szCs w:val="24"/>
        </w:rPr>
        <w:t>w ramach działania „Odnowa i rozwój wsi” objętego Programem Rozwoju Obszarów Wiejskich na lata 2007 – 2013</w:t>
      </w:r>
    </w:p>
    <w:p w:rsidR="00F4173A" w:rsidRPr="00A70F17" w:rsidRDefault="00F4173A" w:rsidP="00F07D34">
      <w:pPr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92D3C">
        <w:rPr>
          <w:rFonts w:ascii="Times New Roman" w:hAnsi="Times New Roman"/>
          <w:sz w:val="24"/>
          <w:szCs w:val="24"/>
        </w:rPr>
        <w:t xml:space="preserve">Na podstawie art. 18 ust. </w:t>
      </w:r>
      <w:r>
        <w:rPr>
          <w:rFonts w:ascii="Times New Roman" w:hAnsi="Times New Roman"/>
          <w:sz w:val="24"/>
          <w:szCs w:val="24"/>
        </w:rPr>
        <w:t xml:space="preserve">1 ustawy z dnia </w:t>
      </w:r>
      <w:r w:rsidRPr="00692D3C">
        <w:rPr>
          <w:rFonts w:ascii="Times New Roman" w:hAnsi="Times New Roman"/>
          <w:sz w:val="24"/>
          <w:szCs w:val="24"/>
        </w:rPr>
        <w:t>8 marca 1990r. o samorządzie</w:t>
      </w:r>
      <w:r>
        <w:rPr>
          <w:rFonts w:ascii="Times New Roman" w:hAnsi="Times New Roman"/>
          <w:sz w:val="24"/>
          <w:szCs w:val="24"/>
        </w:rPr>
        <w:t xml:space="preserve"> gminnym (</w:t>
      </w:r>
      <w:r w:rsidRPr="00692D3C">
        <w:rPr>
          <w:rFonts w:ascii="Times New Roman" w:hAnsi="Times New Roman"/>
          <w:sz w:val="24"/>
          <w:szCs w:val="24"/>
        </w:rPr>
        <w:t>Dz.U. z 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D3C">
        <w:rPr>
          <w:rFonts w:ascii="Times New Roman" w:hAnsi="Times New Roman"/>
          <w:sz w:val="24"/>
          <w:szCs w:val="24"/>
        </w:rPr>
        <w:t>r. Nr 142, poz. 1591,</w:t>
      </w:r>
      <w:r>
        <w:rPr>
          <w:rFonts w:ascii="Times New Roman" w:hAnsi="Times New Roman"/>
          <w:sz w:val="24"/>
          <w:szCs w:val="24"/>
        </w:rPr>
        <w:t xml:space="preserve"> z późn. zm.)¹ </w:t>
      </w:r>
      <w:r w:rsidRPr="00C86C1E">
        <w:rPr>
          <w:rFonts w:ascii="Times New Roman" w:hAnsi="Times New Roman"/>
          <w:sz w:val="24"/>
          <w:szCs w:val="24"/>
        </w:rPr>
        <w:t>w związku z § 4 ust. 1 pkt 3 R</w:t>
      </w:r>
      <w:r w:rsidRPr="00C86C1E">
        <w:rPr>
          <w:rFonts w:ascii="Times New Roman" w:hAnsi="Times New Roman"/>
          <w:sz w:val="24"/>
          <w:szCs w:val="24"/>
          <w:lang w:eastAsia="pl-PL"/>
        </w:rPr>
        <w:t>ozporządzenia Ministra Rolnictwa i Rozwoju Wsi z dnia 14 lutego 2008 r. w sprawie szczegółowych warunków i trybu przyznawania pomocy finansowej w ramach działania „Odnowa i rozwój wsi” objętego Programem Rozwoju Obszarów Wiejskich na lata 2007-2013 (Dz. U. z 2008 r. Nr 38, poz. 220 z</w:t>
      </w:r>
      <w:r>
        <w:rPr>
          <w:rFonts w:ascii="Times New Roman" w:hAnsi="Times New Roman"/>
          <w:sz w:val="24"/>
          <w:szCs w:val="24"/>
          <w:lang w:eastAsia="pl-PL"/>
        </w:rPr>
        <w:t xml:space="preserve"> późn. zm.</w:t>
      </w:r>
      <w:r w:rsidRPr="00C86C1E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²</w:t>
      </w:r>
    </w:p>
    <w:p w:rsidR="00F4173A" w:rsidRPr="00692D3C" w:rsidRDefault="00F4173A" w:rsidP="00A70F1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 xml:space="preserve"> </w:t>
      </w:r>
    </w:p>
    <w:p w:rsidR="00F4173A" w:rsidRPr="00692D3C" w:rsidRDefault="00F4173A" w:rsidP="00F07D34">
      <w:pPr>
        <w:jc w:val="center"/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 xml:space="preserve">Rada Gminy </w:t>
      </w:r>
      <w:r w:rsidRPr="00692D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</w:t>
      </w:r>
      <w:r w:rsidRPr="00692D3C">
        <w:rPr>
          <w:rFonts w:ascii="Times New Roman" w:hAnsi="Times New Roman"/>
          <w:sz w:val="24"/>
          <w:szCs w:val="24"/>
        </w:rPr>
        <w:t>chwala</w:t>
      </w:r>
      <w:r>
        <w:rPr>
          <w:rFonts w:ascii="Times New Roman" w:hAnsi="Times New Roman"/>
          <w:sz w:val="24"/>
          <w:szCs w:val="24"/>
        </w:rPr>
        <w:t>,</w:t>
      </w:r>
      <w:r w:rsidRPr="00692D3C">
        <w:rPr>
          <w:rFonts w:ascii="Times New Roman" w:hAnsi="Times New Roman"/>
          <w:sz w:val="24"/>
          <w:szCs w:val="24"/>
        </w:rPr>
        <w:t xml:space="preserve"> co następuje:</w:t>
      </w:r>
    </w:p>
    <w:p w:rsidR="00F4173A" w:rsidRPr="00692D3C" w:rsidRDefault="00F4173A" w:rsidP="00F07D34">
      <w:pPr>
        <w:rPr>
          <w:rFonts w:ascii="Times New Roman" w:hAnsi="Times New Roman"/>
          <w:sz w:val="24"/>
          <w:szCs w:val="24"/>
        </w:rPr>
      </w:pPr>
    </w:p>
    <w:p w:rsidR="00F4173A" w:rsidRPr="006C0E79" w:rsidRDefault="00F4173A" w:rsidP="006C0E79">
      <w:pPr>
        <w:jc w:val="both"/>
        <w:rPr>
          <w:rFonts w:ascii="Times New Roman" w:hAnsi="Times New Roman"/>
          <w:sz w:val="24"/>
          <w:szCs w:val="24"/>
        </w:rPr>
      </w:pPr>
      <w:r w:rsidRPr="00565F9B">
        <w:rPr>
          <w:rFonts w:ascii="Times New Roman" w:hAnsi="Times New Roman"/>
          <w:b/>
          <w:sz w:val="24"/>
          <w:szCs w:val="24"/>
        </w:rPr>
        <w:t>§ 1.</w:t>
      </w:r>
      <w:r w:rsidRPr="00C86C1E">
        <w:rPr>
          <w:rFonts w:ascii="Times New Roman" w:hAnsi="Times New Roman"/>
          <w:sz w:val="24"/>
          <w:szCs w:val="24"/>
        </w:rPr>
        <w:t xml:space="preserve"> </w:t>
      </w:r>
      <w:r w:rsidRPr="00C86C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Rada Gminy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Złejwsi Wielkiej</w:t>
      </w:r>
      <w:r w:rsidRPr="00C86C1E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deklaruje, że boisko sportowe w miejscowości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Rzęczkowo</w:t>
      </w:r>
      <w:r w:rsidRPr="00C86C1E">
        <w:rPr>
          <w:rFonts w:ascii="Times New Roman" w:hAnsi="Times New Roman"/>
          <w:sz w:val="24"/>
          <w:szCs w:val="24"/>
        </w:rPr>
        <w:t xml:space="preserve"> objęte wnioskiem o dofinansowanie pn. </w:t>
      </w:r>
      <w:r w:rsidRPr="00C86C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Budowa boiska wielofunkcyjnego </w:t>
      </w:r>
      <w:r>
        <w:rPr>
          <w:rFonts w:ascii="Times New Roman" w:hAnsi="Times New Roman"/>
          <w:b/>
          <w:sz w:val="24"/>
          <w:szCs w:val="24"/>
        </w:rPr>
        <w:br/>
        <w:t>w miejscowości Rzęczkowo</w:t>
      </w:r>
      <w:r w:rsidRPr="00C86C1E">
        <w:rPr>
          <w:rFonts w:ascii="Times New Roman" w:hAnsi="Times New Roman"/>
          <w:b/>
          <w:sz w:val="24"/>
          <w:szCs w:val="24"/>
        </w:rPr>
        <w:t>"</w:t>
      </w:r>
      <w:r w:rsidRPr="00C86C1E">
        <w:rPr>
          <w:rFonts w:ascii="Times New Roman" w:hAnsi="Times New Roman"/>
          <w:sz w:val="24"/>
          <w:szCs w:val="24"/>
        </w:rPr>
        <w:t xml:space="preserve"> w ramach działania  „Odnowa i rozwój wsi” objętego Programem Rozwoju Obszarów Wiejskich na lata 2007 – 2013 będ</w:t>
      </w:r>
      <w:r>
        <w:rPr>
          <w:rFonts w:ascii="Times New Roman" w:hAnsi="Times New Roman"/>
          <w:sz w:val="24"/>
          <w:szCs w:val="24"/>
        </w:rPr>
        <w:t>zie</w:t>
      </w:r>
      <w:r w:rsidRPr="00C86C1E">
        <w:rPr>
          <w:rFonts w:ascii="Times New Roman" w:hAnsi="Times New Roman"/>
          <w:sz w:val="24"/>
          <w:szCs w:val="24"/>
        </w:rPr>
        <w:t xml:space="preserve"> og</w:t>
      </w:r>
      <w:r>
        <w:rPr>
          <w:rFonts w:ascii="Times New Roman" w:hAnsi="Times New Roman"/>
          <w:sz w:val="24"/>
          <w:szCs w:val="24"/>
        </w:rPr>
        <w:t xml:space="preserve">ólnodostępne, </w:t>
      </w:r>
      <w:r>
        <w:rPr>
          <w:rFonts w:ascii="Times New Roman" w:hAnsi="Times New Roman"/>
          <w:sz w:val="24"/>
          <w:szCs w:val="24"/>
        </w:rPr>
        <w:br/>
        <w:t>a korzystanie z niego</w:t>
      </w:r>
      <w:r w:rsidRPr="00C86C1E">
        <w:rPr>
          <w:rFonts w:ascii="Times New Roman" w:hAnsi="Times New Roman"/>
          <w:sz w:val="24"/>
          <w:szCs w:val="24"/>
        </w:rPr>
        <w:t xml:space="preserve"> będzie bezpłatne.</w:t>
      </w:r>
      <w:r w:rsidRPr="00C86C1E">
        <w:rPr>
          <w:rFonts w:ascii="Times New Roman" w:hAnsi="Times New Roman"/>
          <w:bCs/>
          <w:i/>
          <w:iCs/>
          <w:color w:val="000000"/>
          <w:sz w:val="24"/>
          <w:szCs w:val="24"/>
          <w:lang w:eastAsia="pl-PL"/>
        </w:rPr>
        <w:t> </w:t>
      </w:r>
      <w:r w:rsidRPr="00C86C1E">
        <w:rPr>
          <w:rFonts w:ascii="Times New Roman" w:hAnsi="Times New Roman"/>
          <w:bCs/>
          <w:color w:val="000000"/>
          <w:sz w:val="24"/>
          <w:szCs w:val="24"/>
          <w:lang w:eastAsia="pl-PL"/>
        </w:rPr>
        <w:t> </w:t>
      </w:r>
    </w:p>
    <w:p w:rsidR="00F4173A" w:rsidRPr="00C86C1E" w:rsidRDefault="00F4173A" w:rsidP="00112E38">
      <w:pPr>
        <w:rPr>
          <w:rFonts w:ascii="Times New Roman" w:hAnsi="Times New Roman"/>
          <w:sz w:val="24"/>
          <w:szCs w:val="24"/>
        </w:rPr>
      </w:pPr>
      <w:r w:rsidRPr="00565F9B">
        <w:rPr>
          <w:rFonts w:ascii="Times New Roman" w:hAnsi="Times New Roman"/>
          <w:b/>
          <w:sz w:val="24"/>
          <w:szCs w:val="24"/>
        </w:rPr>
        <w:t>§ 2</w:t>
      </w:r>
      <w:r w:rsidRPr="00C86C1E">
        <w:rPr>
          <w:rFonts w:ascii="Times New Roman" w:hAnsi="Times New Roman"/>
          <w:sz w:val="24"/>
          <w:szCs w:val="24"/>
        </w:rPr>
        <w:t>. Wykonanie Uchwały pow</w:t>
      </w:r>
      <w:r>
        <w:rPr>
          <w:rFonts w:ascii="Times New Roman" w:hAnsi="Times New Roman"/>
          <w:sz w:val="24"/>
          <w:szCs w:val="24"/>
        </w:rPr>
        <w:t>ierza się Wójtowi Gminy Zławieś Wielka.</w:t>
      </w:r>
    </w:p>
    <w:p w:rsidR="00F4173A" w:rsidRPr="00C86C1E" w:rsidRDefault="00F4173A" w:rsidP="00112E38">
      <w:pPr>
        <w:rPr>
          <w:rFonts w:ascii="Times New Roman" w:hAnsi="Times New Roman"/>
          <w:sz w:val="24"/>
          <w:szCs w:val="24"/>
        </w:rPr>
      </w:pPr>
      <w:r w:rsidRPr="00565F9B">
        <w:rPr>
          <w:rFonts w:ascii="Times New Roman" w:hAnsi="Times New Roman"/>
          <w:b/>
          <w:sz w:val="24"/>
          <w:szCs w:val="24"/>
        </w:rPr>
        <w:t>§ 3</w:t>
      </w:r>
      <w:r w:rsidRPr="00C86C1E">
        <w:rPr>
          <w:rFonts w:ascii="Times New Roman" w:hAnsi="Times New Roman"/>
          <w:sz w:val="24"/>
          <w:szCs w:val="24"/>
        </w:rPr>
        <w:t xml:space="preserve">. </w:t>
      </w:r>
      <w:r w:rsidRPr="00C86C1E">
        <w:rPr>
          <w:rFonts w:ascii="Times New Roman" w:hAnsi="Times New Roman"/>
          <w:color w:val="000000"/>
          <w:sz w:val="24"/>
          <w:szCs w:val="24"/>
          <w:lang w:eastAsia="pl-PL"/>
        </w:rPr>
        <w:t>Uchwała wchodzi w życie z dniem podjęcia.</w:t>
      </w:r>
    </w:p>
    <w:p w:rsidR="00F4173A" w:rsidRDefault="00F4173A" w:rsidP="00F0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</w:p>
    <w:p w:rsidR="00F4173A" w:rsidRPr="00692D3C" w:rsidRDefault="00F4173A" w:rsidP="00F0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>Przewodniczący Rady Gminy</w:t>
      </w:r>
    </w:p>
    <w:p w:rsidR="00F4173A" w:rsidRDefault="00F4173A" w:rsidP="00F07D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Małgorzata Kutnik</w:t>
      </w:r>
    </w:p>
    <w:p w:rsidR="00F4173A" w:rsidRDefault="00F4173A" w:rsidP="00FE3E29">
      <w:pPr>
        <w:spacing w:line="240" w:lineRule="auto"/>
        <w:rPr>
          <w:rFonts w:ascii="Times New Roman" w:hAnsi="Times New Roman"/>
        </w:rPr>
      </w:pPr>
    </w:p>
    <w:p w:rsidR="00F4173A" w:rsidRDefault="00F4173A" w:rsidP="00FE3E29">
      <w:pPr>
        <w:spacing w:line="240" w:lineRule="auto"/>
        <w:rPr>
          <w:rFonts w:ascii="Times New Roman" w:hAnsi="Times New Roman"/>
        </w:rPr>
      </w:pPr>
    </w:p>
    <w:p w:rsidR="00F4173A" w:rsidRPr="00FE3E29" w:rsidRDefault="00F4173A" w:rsidP="00FE3E29">
      <w:pPr>
        <w:spacing w:line="240" w:lineRule="auto"/>
        <w:rPr>
          <w:rFonts w:ascii="Times New Roman" w:hAnsi="Times New Roman"/>
          <w:sz w:val="18"/>
          <w:szCs w:val="18"/>
        </w:rPr>
      </w:pPr>
      <w:r w:rsidRPr="00FE3E29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E3E29">
        <w:rPr>
          <w:rFonts w:ascii="Times New Roman" w:hAnsi="Times New Roman"/>
          <w:sz w:val="18"/>
          <w:szCs w:val="18"/>
        </w:rPr>
        <w:t xml:space="preserve"> Zmiany tekstu jednolitego wymienionej ustawy zostały ogłoszone w Dz.U. z 2001r. Nr 142, poz.1591, z 2002 r. Nr 23, poz. 220, Nr 62, poz.558, Nr 113, poz.984, Nr 153, poz.1271 i Nr 214, poz.1806, z 2003 r. Nr 80, poz.717 i Nr 162, poz.1568, z 2004 r. Nr 102, poz.1055, Nr 116, poz.1203 i Nr 167, poz.1759, z 2005 r. Nr 172, poz.1441 i Nr 175, poz.1457, z 2006 r. Nr 17, poz.128 i Nr 181, poz.1337, z 2007 r. Nr 48, poz.327, Nr 138, poz.974 i Nr 173, poz.1218, z 2008 r. Nr 180, poz.1111 i Nr 223, poz.1458, z 2009 r. Nr 52, poz.420 i Nr 157, poz.1241, z 2010 r. Nr 28, poz.142 i 146, Nr 40, poz.230 i Nr 106, poz. 675 oraz 2011r. Nr 21, poz.113, Nr 117, poz. 679, Nr 134, poz.777, Nr 149, poz. 887 i Nr 217, poz.1281</w:t>
      </w:r>
    </w:p>
    <w:p w:rsidR="00F4173A" w:rsidRPr="00FE3E29" w:rsidRDefault="00F4173A" w:rsidP="00FE3E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</w:rPr>
        <w:t>2</w:t>
      </w:r>
      <w:r w:rsidRPr="00FE3E29">
        <w:rPr>
          <w:rFonts w:ascii="Times New Roman" w:hAnsi="Times New Roman"/>
        </w:rPr>
        <w:t xml:space="preserve"> </w:t>
      </w:r>
      <w:r w:rsidRPr="00FE3E29">
        <w:rPr>
          <w:rFonts w:ascii="Times New Roman" w:hAnsi="Times New Roman"/>
          <w:sz w:val="18"/>
          <w:szCs w:val="18"/>
        </w:rPr>
        <w:t>Zmiany powyższego rozporządzenia zostały ogłoszone w Dz. U z 2008 r. Nr 156, poz. 974; Dz. U z 2010 r. Nr 65, poz. 417 oraz   Nr 162, poz. 1092.; Dz.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3E29">
        <w:rPr>
          <w:rFonts w:ascii="Times New Roman" w:hAnsi="Times New Roman"/>
          <w:sz w:val="18"/>
          <w:szCs w:val="18"/>
        </w:rPr>
        <w:t>U z 2012 r</w:t>
      </w:r>
      <w:r>
        <w:rPr>
          <w:rFonts w:ascii="Times New Roman" w:hAnsi="Times New Roman"/>
          <w:sz w:val="18"/>
          <w:szCs w:val="18"/>
        </w:rPr>
        <w:t>.</w:t>
      </w:r>
      <w:r w:rsidRPr="00FE3E2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E3E29">
        <w:rPr>
          <w:rFonts w:ascii="Times New Roman" w:hAnsi="Times New Roman"/>
          <w:sz w:val="18"/>
          <w:szCs w:val="18"/>
        </w:rPr>
        <w:t>poz.134</w:t>
      </w:r>
    </w:p>
    <w:p w:rsidR="00F4173A" w:rsidRDefault="00F4173A" w:rsidP="00F07D34">
      <w:pPr>
        <w:rPr>
          <w:rFonts w:ascii="Times New Roman" w:hAnsi="Times New Roman"/>
          <w:sz w:val="24"/>
          <w:szCs w:val="24"/>
        </w:rPr>
      </w:pPr>
    </w:p>
    <w:p w:rsidR="00F4173A" w:rsidRPr="0032019D" w:rsidRDefault="00F4173A" w:rsidP="0081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019D"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</w:p>
    <w:p w:rsidR="00F4173A" w:rsidRPr="0032019D" w:rsidRDefault="00F4173A" w:rsidP="0081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Uchwały Nr XIX/131</w:t>
      </w:r>
      <w:r w:rsidRPr="0032019D">
        <w:rPr>
          <w:rFonts w:ascii="Times New Roman" w:hAnsi="Times New Roman"/>
          <w:color w:val="000000"/>
          <w:sz w:val="24"/>
          <w:szCs w:val="24"/>
        </w:rPr>
        <w:t>/2012</w:t>
      </w:r>
    </w:p>
    <w:p w:rsidR="00F4173A" w:rsidRPr="0032019D" w:rsidRDefault="00F4173A" w:rsidP="0081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019D">
        <w:rPr>
          <w:rFonts w:ascii="Times New Roman" w:hAnsi="Times New Roman"/>
          <w:color w:val="000000"/>
          <w:sz w:val="24"/>
          <w:szCs w:val="24"/>
        </w:rPr>
        <w:t>Rady Gminy Zławieś Wielka</w:t>
      </w:r>
    </w:p>
    <w:p w:rsidR="00F4173A" w:rsidRDefault="00F4173A" w:rsidP="0081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2019D">
        <w:rPr>
          <w:rFonts w:ascii="Times New Roman" w:hAnsi="Times New Roman"/>
          <w:color w:val="000000"/>
          <w:sz w:val="24"/>
          <w:szCs w:val="24"/>
        </w:rPr>
        <w:t>z dnia 28 listopada 2012 roku</w:t>
      </w:r>
    </w:p>
    <w:p w:rsidR="00F4173A" w:rsidRPr="0032019D" w:rsidRDefault="00F4173A" w:rsidP="0081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4173A" w:rsidRDefault="00F4173A" w:rsidP="00FE1FCA">
      <w:pPr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4173A" w:rsidRDefault="00F4173A" w:rsidP="00FE1FCA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Rada Gminy podejmuje powyższą uchwałę w związku ze złożeniem do Urzędu Marszałkowskiego w Toruniu wniosku na projekt pn. </w:t>
      </w:r>
      <w:r w:rsidRPr="00C86C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Budowa boiska wielofunkcyjnego w miejscowości Rzęczkowo</w:t>
      </w:r>
      <w:r w:rsidRPr="00C86C1E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173A" w:rsidRDefault="00F4173A" w:rsidP="00FE1FCA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związku z planowaną budową boiska wielofunkcyjnego w Rzęczkowie, warunkiem uznania kwalifikowalności kosztów inwestycji jest ogólnodostępność korzystania z boiska. </w:t>
      </w:r>
    </w:p>
    <w:p w:rsidR="00F4173A" w:rsidRDefault="00F4173A"/>
    <w:sectPr w:rsidR="00F4173A" w:rsidSect="00FE3E29">
      <w:endnotePr>
        <w:numFmt w:val="decimal"/>
      </w:endnotePr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3A" w:rsidRDefault="00F4173A" w:rsidP="00F07D34">
      <w:pPr>
        <w:spacing w:after="0" w:line="240" w:lineRule="auto"/>
      </w:pPr>
      <w:r>
        <w:separator/>
      </w:r>
    </w:p>
  </w:endnote>
  <w:endnote w:type="continuationSeparator" w:id="0">
    <w:p w:rsidR="00F4173A" w:rsidRDefault="00F4173A" w:rsidP="00F0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3A" w:rsidRDefault="00F4173A" w:rsidP="00F07D34">
      <w:pPr>
        <w:spacing w:after="0" w:line="240" w:lineRule="auto"/>
      </w:pPr>
      <w:r>
        <w:separator/>
      </w:r>
    </w:p>
  </w:footnote>
  <w:footnote w:type="continuationSeparator" w:id="0">
    <w:p w:rsidR="00F4173A" w:rsidRDefault="00F4173A" w:rsidP="00F07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D34"/>
    <w:rsid w:val="00050918"/>
    <w:rsid w:val="00066DB8"/>
    <w:rsid w:val="00096859"/>
    <w:rsid w:val="000B124A"/>
    <w:rsid w:val="00112E38"/>
    <w:rsid w:val="0032019D"/>
    <w:rsid w:val="00334631"/>
    <w:rsid w:val="0034693B"/>
    <w:rsid w:val="00496893"/>
    <w:rsid w:val="00556EB3"/>
    <w:rsid w:val="00565F9B"/>
    <w:rsid w:val="0058097D"/>
    <w:rsid w:val="00581FE7"/>
    <w:rsid w:val="005A5D70"/>
    <w:rsid w:val="00614252"/>
    <w:rsid w:val="00692D3C"/>
    <w:rsid w:val="006C0E79"/>
    <w:rsid w:val="007449CB"/>
    <w:rsid w:val="0078533D"/>
    <w:rsid w:val="00787A61"/>
    <w:rsid w:val="007C7F68"/>
    <w:rsid w:val="00810B3D"/>
    <w:rsid w:val="00933674"/>
    <w:rsid w:val="009B5B9A"/>
    <w:rsid w:val="00A06E66"/>
    <w:rsid w:val="00A70F17"/>
    <w:rsid w:val="00AE0D7A"/>
    <w:rsid w:val="00B2565D"/>
    <w:rsid w:val="00BF0F00"/>
    <w:rsid w:val="00BF6B85"/>
    <w:rsid w:val="00C20F0E"/>
    <w:rsid w:val="00C86C1E"/>
    <w:rsid w:val="00C91CB7"/>
    <w:rsid w:val="00EC6836"/>
    <w:rsid w:val="00F07D34"/>
    <w:rsid w:val="00F37BE9"/>
    <w:rsid w:val="00F4173A"/>
    <w:rsid w:val="00FE1FCA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07D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7D3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07D34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0F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0F17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70F17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FE3E29"/>
    <w:pPr>
      <w:widowControl w:val="0"/>
      <w:suppressAutoHyphens/>
      <w:spacing w:before="100" w:after="119" w:line="100" w:lineRule="atLeast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2</Pages>
  <Words>390</Words>
  <Characters>2344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Sylwia Suduł</cp:lastModifiedBy>
  <cp:revision>5</cp:revision>
  <cp:lastPrinted>2012-11-28T12:19:00Z</cp:lastPrinted>
  <dcterms:created xsi:type="dcterms:W3CDTF">2012-11-22T08:30:00Z</dcterms:created>
  <dcterms:modified xsi:type="dcterms:W3CDTF">2012-12-06T10:09:00Z</dcterms:modified>
</cp:coreProperties>
</file>