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5F" w:rsidRPr="00A11C6D" w:rsidRDefault="005C145F" w:rsidP="00A11C6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UCHWAŁA NR XV/104</w:t>
      </w:r>
      <w:r w:rsidRPr="00A11C6D">
        <w:rPr>
          <w:rFonts w:ascii="Times New Roman" w:hAnsi="Times New Roman"/>
          <w:b/>
          <w:bCs/>
          <w:sz w:val="24"/>
          <w:szCs w:val="24"/>
        </w:rPr>
        <w:t>/2012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A11C6D">
        <w:rPr>
          <w:rFonts w:ascii="Times New Roman" w:hAnsi="Times New Roman"/>
          <w:b/>
          <w:bCs/>
          <w:sz w:val="24"/>
          <w:szCs w:val="24"/>
        </w:rPr>
        <w:t>RADY GMINY ZŁAWIEŚ WIELKA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A11C6D">
        <w:rPr>
          <w:rFonts w:ascii="Times New Roman" w:hAnsi="Times New Roman"/>
          <w:b/>
          <w:bCs/>
          <w:sz w:val="24"/>
          <w:szCs w:val="24"/>
        </w:rPr>
        <w:t xml:space="preserve">z dnia 28 </w:t>
      </w:r>
      <w:r>
        <w:rPr>
          <w:rFonts w:ascii="Times New Roman" w:hAnsi="Times New Roman"/>
          <w:b/>
          <w:bCs/>
          <w:sz w:val="24"/>
          <w:szCs w:val="24"/>
        </w:rPr>
        <w:t xml:space="preserve">czerwca </w:t>
      </w:r>
      <w:r w:rsidRPr="00A11C6D">
        <w:rPr>
          <w:rFonts w:ascii="Times New Roman" w:hAnsi="Times New Roman"/>
          <w:b/>
          <w:bCs/>
          <w:sz w:val="24"/>
          <w:szCs w:val="24"/>
        </w:rPr>
        <w:t>2012 r.</w:t>
      </w: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</w:p>
    <w:p w:rsidR="005C145F" w:rsidRDefault="005C145F" w:rsidP="00A11C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692D3C">
        <w:rPr>
          <w:rFonts w:ascii="Times New Roman" w:hAnsi="Times New Roman"/>
          <w:sz w:val="24"/>
          <w:szCs w:val="24"/>
        </w:rPr>
        <w:t xml:space="preserve"> sprawie </w:t>
      </w:r>
      <w:r w:rsidRPr="00BC2A1C">
        <w:rPr>
          <w:rFonts w:ascii="Times New Roman" w:hAnsi="Times New Roman"/>
          <w:b/>
          <w:sz w:val="24"/>
          <w:szCs w:val="24"/>
        </w:rPr>
        <w:t>zatwierdzenia</w:t>
      </w:r>
      <w:r w:rsidRPr="00692D3C">
        <w:rPr>
          <w:rFonts w:ascii="Times New Roman" w:hAnsi="Times New Roman"/>
          <w:sz w:val="24"/>
          <w:szCs w:val="24"/>
        </w:rPr>
        <w:t xml:space="preserve"> </w:t>
      </w:r>
      <w:r w:rsidRPr="00E4324A">
        <w:rPr>
          <w:rFonts w:ascii="Times New Roman" w:hAnsi="Times New Roman"/>
          <w:b/>
          <w:sz w:val="24"/>
          <w:szCs w:val="24"/>
        </w:rPr>
        <w:t xml:space="preserve">Planu Odnowy Miejscowości </w:t>
      </w:r>
      <w:r>
        <w:rPr>
          <w:rFonts w:ascii="Times New Roman" w:hAnsi="Times New Roman"/>
          <w:b/>
          <w:sz w:val="24"/>
          <w:szCs w:val="24"/>
        </w:rPr>
        <w:t>Górsk</w:t>
      </w:r>
    </w:p>
    <w:p w:rsidR="005C145F" w:rsidRDefault="005C145F" w:rsidP="00A11C6D">
      <w:pPr>
        <w:rPr>
          <w:rFonts w:ascii="Times New Roman" w:hAnsi="Times New Roman"/>
          <w:sz w:val="24"/>
          <w:szCs w:val="24"/>
        </w:rPr>
      </w:pPr>
    </w:p>
    <w:p w:rsidR="005C145F" w:rsidRDefault="005C145F" w:rsidP="00A11C6D">
      <w:pPr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sz w:val="24"/>
          <w:szCs w:val="24"/>
        </w:rPr>
        <w:t>Na podstawie art. 18 ust. 2 pkt 6 ustawy z dnia 08 marca 1990</w:t>
      </w:r>
      <w:r>
        <w:rPr>
          <w:rFonts w:ascii="Times New Roman" w:hAnsi="Times New Roman"/>
          <w:sz w:val="24"/>
          <w:szCs w:val="24"/>
        </w:rPr>
        <w:t xml:space="preserve"> r. o samorządzie gminnym (</w:t>
      </w:r>
      <w:r w:rsidRPr="00692D3C">
        <w:rPr>
          <w:rFonts w:ascii="Times New Roman" w:hAnsi="Times New Roman"/>
          <w:sz w:val="24"/>
          <w:szCs w:val="24"/>
        </w:rPr>
        <w:t>Dz.U. z 2001</w:t>
      </w:r>
      <w:r>
        <w:rPr>
          <w:rFonts w:ascii="Times New Roman" w:hAnsi="Times New Roman"/>
          <w:sz w:val="24"/>
          <w:szCs w:val="24"/>
        </w:rPr>
        <w:t xml:space="preserve"> r. Nr 142, poz. </w:t>
      </w:r>
      <w:r w:rsidRPr="00692D3C">
        <w:rPr>
          <w:rFonts w:ascii="Times New Roman" w:hAnsi="Times New Roman"/>
          <w:sz w:val="24"/>
          <w:szCs w:val="24"/>
        </w:rPr>
        <w:t>1591,</w:t>
      </w:r>
      <w:r>
        <w:rPr>
          <w:rFonts w:ascii="Times New Roman" w:hAnsi="Times New Roman"/>
          <w:sz w:val="24"/>
          <w:szCs w:val="24"/>
        </w:rPr>
        <w:t xml:space="preserve"> z późn. zm.¹)</w:t>
      </w:r>
    </w:p>
    <w:p w:rsidR="005C145F" w:rsidRPr="00692D3C" w:rsidRDefault="005C145F" w:rsidP="00E4324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sz w:val="24"/>
          <w:szCs w:val="24"/>
        </w:rPr>
        <w:t xml:space="preserve"> </w:t>
      </w: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</w:p>
    <w:p w:rsidR="005C145F" w:rsidRPr="00692D3C" w:rsidRDefault="005C145F" w:rsidP="00692D3C">
      <w:pPr>
        <w:jc w:val="center"/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sz w:val="24"/>
          <w:szCs w:val="24"/>
        </w:rPr>
        <w:t xml:space="preserve">Rada Gminy </w:t>
      </w:r>
      <w:r w:rsidRPr="00692D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u</w:t>
      </w:r>
      <w:r w:rsidRPr="00692D3C">
        <w:rPr>
          <w:rFonts w:ascii="Times New Roman" w:hAnsi="Times New Roman"/>
          <w:sz w:val="24"/>
          <w:szCs w:val="24"/>
        </w:rPr>
        <w:t>chwala</w:t>
      </w:r>
      <w:r>
        <w:rPr>
          <w:rFonts w:ascii="Times New Roman" w:hAnsi="Times New Roman"/>
          <w:sz w:val="24"/>
          <w:szCs w:val="24"/>
        </w:rPr>
        <w:t>,</w:t>
      </w:r>
      <w:r w:rsidRPr="00692D3C">
        <w:rPr>
          <w:rFonts w:ascii="Times New Roman" w:hAnsi="Times New Roman"/>
          <w:sz w:val="24"/>
          <w:szCs w:val="24"/>
        </w:rPr>
        <w:t xml:space="preserve"> co następuje:</w:t>
      </w: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b/>
          <w:sz w:val="24"/>
          <w:szCs w:val="24"/>
        </w:rPr>
        <w:t xml:space="preserve">§ 1. </w:t>
      </w:r>
      <w:r w:rsidRPr="00692D3C">
        <w:rPr>
          <w:rFonts w:ascii="Times New Roman" w:hAnsi="Times New Roman"/>
          <w:sz w:val="24"/>
          <w:szCs w:val="24"/>
        </w:rPr>
        <w:t xml:space="preserve">Zatwierdza się Plan Odnowy Miejscowości </w:t>
      </w:r>
      <w:r>
        <w:rPr>
          <w:rFonts w:ascii="Times New Roman" w:hAnsi="Times New Roman"/>
          <w:sz w:val="24"/>
          <w:szCs w:val="24"/>
        </w:rPr>
        <w:t>Górsk.</w:t>
      </w: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b/>
          <w:sz w:val="24"/>
          <w:szCs w:val="24"/>
        </w:rPr>
        <w:t>§ 2.</w:t>
      </w:r>
      <w:r w:rsidRPr="00692D3C">
        <w:rPr>
          <w:rFonts w:ascii="Times New Roman" w:hAnsi="Times New Roman"/>
          <w:sz w:val="24"/>
          <w:szCs w:val="24"/>
        </w:rPr>
        <w:t xml:space="preserve"> Plan Odnowy Miejscowości </w:t>
      </w:r>
      <w:r>
        <w:rPr>
          <w:rFonts w:ascii="Times New Roman" w:hAnsi="Times New Roman"/>
          <w:sz w:val="24"/>
          <w:szCs w:val="24"/>
        </w:rPr>
        <w:t>Górsk</w:t>
      </w:r>
      <w:r w:rsidRPr="00692D3C">
        <w:rPr>
          <w:rFonts w:ascii="Times New Roman" w:hAnsi="Times New Roman"/>
          <w:sz w:val="24"/>
          <w:szCs w:val="24"/>
        </w:rPr>
        <w:t xml:space="preserve"> stanowi integralną część niniejszej uchwały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C145F" w:rsidRDefault="005C145F">
      <w:pPr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692D3C">
        <w:rPr>
          <w:rFonts w:ascii="Times New Roman" w:hAnsi="Times New Roman"/>
          <w:b/>
          <w:sz w:val="24"/>
          <w:szCs w:val="24"/>
        </w:rPr>
        <w:t>.</w:t>
      </w:r>
      <w:r w:rsidRPr="00692D3C"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  <w:r w:rsidRPr="00585C31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85C3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</w:p>
    <w:p w:rsidR="005C145F" w:rsidRPr="00692D3C" w:rsidRDefault="005C145F">
      <w:pPr>
        <w:rPr>
          <w:rFonts w:ascii="Times New Roman" w:hAnsi="Times New Roman"/>
          <w:sz w:val="24"/>
          <w:szCs w:val="24"/>
        </w:rPr>
      </w:pP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</w:r>
      <w:r w:rsidRPr="00692D3C">
        <w:rPr>
          <w:rFonts w:ascii="Times New Roman" w:hAnsi="Times New Roman"/>
          <w:sz w:val="24"/>
          <w:szCs w:val="24"/>
        </w:rPr>
        <w:tab/>
        <w:t>Przewodniczący Rady Gminy</w:t>
      </w:r>
    </w:p>
    <w:p w:rsidR="005C145F" w:rsidRDefault="005C145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Małgorzata Kutnik</w:t>
      </w:r>
    </w:p>
    <w:p w:rsidR="005C145F" w:rsidRDefault="005C145F">
      <w:pPr>
        <w:rPr>
          <w:rFonts w:ascii="Times New Roman" w:hAnsi="Times New Roman"/>
          <w:b/>
          <w:sz w:val="24"/>
          <w:szCs w:val="24"/>
        </w:rPr>
      </w:pPr>
    </w:p>
    <w:p w:rsidR="005C145F" w:rsidRDefault="005C145F">
      <w:pPr>
        <w:rPr>
          <w:rFonts w:ascii="Times New Roman" w:hAnsi="Times New Roman"/>
          <w:b/>
          <w:sz w:val="24"/>
          <w:szCs w:val="24"/>
        </w:rPr>
      </w:pPr>
    </w:p>
    <w:p w:rsidR="005C145F" w:rsidRDefault="005C145F">
      <w:pPr>
        <w:rPr>
          <w:rFonts w:ascii="Times New Roman" w:hAnsi="Times New Roman"/>
          <w:b/>
          <w:sz w:val="24"/>
          <w:szCs w:val="24"/>
        </w:rPr>
      </w:pPr>
    </w:p>
    <w:p w:rsidR="005C145F" w:rsidRDefault="005C145F">
      <w:pPr>
        <w:rPr>
          <w:rFonts w:ascii="Times New Roman" w:hAnsi="Times New Roman"/>
          <w:b/>
          <w:sz w:val="24"/>
          <w:szCs w:val="24"/>
        </w:rPr>
      </w:pPr>
    </w:p>
    <w:p w:rsidR="005C145F" w:rsidRDefault="005C145F">
      <w:pPr>
        <w:rPr>
          <w:rFonts w:ascii="Times New Roman" w:hAnsi="Times New Roman"/>
          <w:b/>
          <w:sz w:val="24"/>
          <w:szCs w:val="24"/>
        </w:rPr>
      </w:pPr>
    </w:p>
    <w:p w:rsidR="005C145F" w:rsidRPr="00A11C6D" w:rsidRDefault="005C145F">
      <w:pPr>
        <w:rPr>
          <w:rFonts w:ascii="Times New Roman" w:hAnsi="Times New Roman"/>
          <w:b/>
          <w:sz w:val="20"/>
          <w:szCs w:val="20"/>
        </w:rPr>
      </w:pPr>
      <w:r w:rsidRPr="00A11C6D">
        <w:rPr>
          <w:rFonts w:ascii="Times New Roman" w:hAnsi="Times New Roman"/>
          <w:sz w:val="20"/>
          <w:szCs w:val="20"/>
        </w:rPr>
        <w:t>¹Zmiany tekstu jednolitego wymienionej ustawy zostały ogłoszone w Dz.U. z 2001r. Nr 142, poz.1591, z 2002r. Nr 23, poz.220, Nr 62, poz.558, Nr 113, poz.984, Nr 153, poz.1271 i Nr 214, poz.1806, z 2003r. Nr 80, poz.717 i Nr 162, poz.1568, z 2004r. Nr 102, poz.1055, Nr 116, poz.1203 i Nr 167, poz.1759, z 2005r. Nr 172, poz.1441 i Nr 175, poz.1457, z 2006r. Nr 17, poz.128 i Nr 181, poz.1337, z 2007r. Nr 48, poz.327, Nr 138, poz.974 i Nr 173, poz.1218, z 2008r. Nr 180, poz.1111 i Nr 223, poz.1458, z 2009r. Nr 52, poz.420 i Nr 157, poz.1241, z 2010r. Nr 28, poz.142 i 146, Nr 40, poz.230 i Nr 106, poz.675 oraz 2011r. Nr 21, poz.113, Nr 117, poz. 679, Nr 134, poz.777, Nr 149, poz.887 i Nr 217, poz.1281</w:t>
      </w:r>
      <w:r>
        <w:rPr>
          <w:rFonts w:ascii="Times New Roman" w:hAnsi="Times New Roman"/>
          <w:sz w:val="20"/>
          <w:szCs w:val="20"/>
        </w:rPr>
        <w:t>, z 2012 r. poz. 567.</w:t>
      </w:r>
    </w:p>
    <w:p w:rsidR="005C145F" w:rsidRPr="00A11C6D" w:rsidRDefault="005C145F" w:rsidP="00A11C6D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11C6D">
        <w:rPr>
          <w:rFonts w:ascii="Times New Roman" w:hAnsi="Times New Roman"/>
          <w:b/>
          <w:bCs/>
          <w:color w:val="000000"/>
          <w:sz w:val="24"/>
          <w:szCs w:val="24"/>
        </w:rPr>
        <w:t>Uzasadnienie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do Uchwały Nr XV/104</w:t>
      </w:r>
      <w:r w:rsidRPr="00A11C6D">
        <w:rPr>
          <w:rFonts w:ascii="Times New Roman" w:hAnsi="Times New Roman"/>
          <w:color w:val="000000"/>
          <w:sz w:val="24"/>
          <w:szCs w:val="24"/>
        </w:rPr>
        <w:t>/2012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A11C6D">
        <w:rPr>
          <w:rFonts w:ascii="Times New Roman" w:hAnsi="Times New Roman"/>
          <w:color w:val="000000"/>
          <w:sz w:val="24"/>
          <w:szCs w:val="24"/>
        </w:rPr>
        <w:t>Rady Gminy Zławieś Wielka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A11C6D">
        <w:rPr>
          <w:rFonts w:ascii="Times New Roman" w:hAnsi="Times New Roman"/>
          <w:color w:val="000000"/>
          <w:sz w:val="24"/>
          <w:szCs w:val="24"/>
        </w:rPr>
        <w:t>z dnia 28 czerwca 2012 r.</w:t>
      </w:r>
    </w:p>
    <w:p w:rsidR="005C145F" w:rsidRDefault="005C145F">
      <w:pPr>
        <w:rPr>
          <w:rFonts w:ascii="Times New Roman" w:hAnsi="Times New Roman"/>
          <w:b/>
          <w:sz w:val="24"/>
          <w:szCs w:val="24"/>
        </w:rPr>
      </w:pPr>
    </w:p>
    <w:p w:rsidR="005C145F" w:rsidRDefault="005C145F">
      <w:pPr>
        <w:rPr>
          <w:rFonts w:ascii="Times New Roman" w:hAnsi="Times New Roman"/>
          <w:b/>
          <w:sz w:val="24"/>
          <w:szCs w:val="24"/>
        </w:rPr>
      </w:pPr>
    </w:p>
    <w:p w:rsidR="005C145F" w:rsidRPr="005E6A03" w:rsidRDefault="005C145F" w:rsidP="00B97B5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 podstawie ustaleń z mieszkańcami związanymi z realizacją zadania p</w:t>
      </w:r>
      <w:r w:rsidRPr="007210D4">
        <w:rPr>
          <w:rFonts w:ascii="Times New Roman" w:hAnsi="Times New Roman"/>
          <w:sz w:val="24"/>
          <w:szCs w:val="24"/>
        </w:rPr>
        <w:t xml:space="preserve">n. „Modernizacja świetlicy dla dzieci i młodzieży wraz z zagospodarowaniem terenu </w:t>
      </w:r>
      <w:r>
        <w:rPr>
          <w:rFonts w:ascii="Times New Roman" w:hAnsi="Times New Roman"/>
          <w:sz w:val="24"/>
          <w:szCs w:val="24"/>
        </w:rPr>
        <w:br/>
      </w:r>
      <w:r w:rsidRPr="007210D4">
        <w:rPr>
          <w:rFonts w:ascii="Times New Roman" w:hAnsi="Times New Roman"/>
          <w:sz w:val="24"/>
          <w:szCs w:val="24"/>
        </w:rPr>
        <w:t xml:space="preserve">w miejscowości Górsk”, </w:t>
      </w:r>
      <w:r>
        <w:rPr>
          <w:rFonts w:ascii="Times New Roman" w:hAnsi="Times New Roman"/>
          <w:sz w:val="24"/>
          <w:szCs w:val="24"/>
        </w:rPr>
        <w:t xml:space="preserve">które zapadły podczas zebrania wiejskiego w dniu 21.05.2012 r. </w:t>
      </w:r>
      <w:r>
        <w:rPr>
          <w:rFonts w:ascii="Times New Roman" w:hAnsi="Times New Roman"/>
          <w:sz w:val="24"/>
          <w:szCs w:val="24"/>
        </w:rPr>
        <w:br/>
        <w:t xml:space="preserve">w Górsku. Europejskie Centrum Współpracy Młodzieży w Toruniu w partnerstwie z Parafią Podwyższonego Krzyża Świętego w Górsku ma zamiar złożyć wniosek o przyznanie pomocy w ramach Działania „Odnowa i rozwój wsi” w ramach Programu Rozwoju Obszarów Wiejskich. Do wniosku o przyznanie pomocy należy załączyć Plan odnowy miejscowości Górsk. </w:t>
      </w:r>
      <w:r>
        <w:rPr>
          <w:rFonts w:ascii="Times New Roman" w:hAnsi="Times New Roman"/>
          <w:sz w:val="24"/>
          <w:szCs w:val="24"/>
        </w:rPr>
        <w:br/>
        <w:t xml:space="preserve">W związku z powyższym w celu starań uzyskania dofinansowania na realizację wymienionej inwestycji stosowne jest podjęcie niniejszej uchwały. </w:t>
      </w:r>
    </w:p>
    <w:sectPr w:rsidR="005C145F" w:rsidRPr="005E6A03" w:rsidSect="00A11C6D">
      <w:endnotePr>
        <w:numFmt w:val="decimal"/>
      </w:endnotePr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45F" w:rsidRDefault="005C145F" w:rsidP="002B70F0">
      <w:pPr>
        <w:spacing w:after="0" w:line="240" w:lineRule="auto"/>
      </w:pPr>
      <w:r>
        <w:separator/>
      </w:r>
    </w:p>
  </w:endnote>
  <w:endnote w:type="continuationSeparator" w:id="0">
    <w:p w:rsidR="005C145F" w:rsidRDefault="005C145F" w:rsidP="002B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45F" w:rsidRDefault="005C145F" w:rsidP="002B70F0">
      <w:pPr>
        <w:spacing w:after="0" w:line="240" w:lineRule="auto"/>
      </w:pPr>
      <w:r>
        <w:separator/>
      </w:r>
    </w:p>
  </w:footnote>
  <w:footnote w:type="continuationSeparator" w:id="0">
    <w:p w:rsidR="005C145F" w:rsidRDefault="005C145F" w:rsidP="002B7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77"/>
    <w:rsid w:val="00126E73"/>
    <w:rsid w:val="001B5253"/>
    <w:rsid w:val="001C0A70"/>
    <w:rsid w:val="002B70F0"/>
    <w:rsid w:val="002D7677"/>
    <w:rsid w:val="003420FC"/>
    <w:rsid w:val="004C7309"/>
    <w:rsid w:val="005354B0"/>
    <w:rsid w:val="00574905"/>
    <w:rsid w:val="00585C31"/>
    <w:rsid w:val="005B357C"/>
    <w:rsid w:val="005C145F"/>
    <w:rsid w:val="005E6A03"/>
    <w:rsid w:val="00692D3C"/>
    <w:rsid w:val="006E6CF3"/>
    <w:rsid w:val="007210D4"/>
    <w:rsid w:val="00755C9F"/>
    <w:rsid w:val="00787A61"/>
    <w:rsid w:val="0079461A"/>
    <w:rsid w:val="00A11C6D"/>
    <w:rsid w:val="00A370B7"/>
    <w:rsid w:val="00AD2DC7"/>
    <w:rsid w:val="00AF3CA0"/>
    <w:rsid w:val="00B201B0"/>
    <w:rsid w:val="00B2565D"/>
    <w:rsid w:val="00B97B55"/>
    <w:rsid w:val="00BC2A1C"/>
    <w:rsid w:val="00C819EF"/>
    <w:rsid w:val="00C95EDD"/>
    <w:rsid w:val="00DB08EF"/>
    <w:rsid w:val="00E4324A"/>
    <w:rsid w:val="00F3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6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2B70F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70F0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B70F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B70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B70F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B70F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308</Words>
  <Characters>1849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XV/104/2012</dc:title>
  <dc:subject/>
  <dc:creator>piotr</dc:creator>
  <cp:keywords/>
  <dc:description/>
  <cp:lastModifiedBy>Sylwia Suduł</cp:lastModifiedBy>
  <cp:revision>2</cp:revision>
  <cp:lastPrinted>2012-06-12T09:23:00Z</cp:lastPrinted>
  <dcterms:created xsi:type="dcterms:W3CDTF">2012-06-26T10:37:00Z</dcterms:created>
  <dcterms:modified xsi:type="dcterms:W3CDTF">2012-06-26T10:37:00Z</dcterms:modified>
</cp:coreProperties>
</file>