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A1" w:rsidRPr="000D79A2" w:rsidRDefault="005262A1" w:rsidP="000D79A2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XV/102/2012</w:t>
      </w:r>
    </w:p>
    <w:p w:rsidR="005262A1" w:rsidRPr="000D79A2" w:rsidRDefault="005262A1" w:rsidP="000D79A2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9A2">
        <w:rPr>
          <w:rFonts w:ascii="Times New Roman" w:hAnsi="Times New Roman" w:cs="Times New Roman"/>
          <w:sz w:val="24"/>
          <w:szCs w:val="24"/>
        </w:rPr>
        <w:t>RADY GMINY ZŁAWIEŚ WIELKA</w:t>
      </w:r>
    </w:p>
    <w:p w:rsidR="005262A1" w:rsidRPr="000D79A2" w:rsidRDefault="005262A1" w:rsidP="000D79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28 czerwca 2012</w:t>
      </w:r>
      <w:r w:rsidRPr="000D79A2">
        <w:rPr>
          <w:rFonts w:ascii="Times New Roman" w:hAnsi="Times New Roman"/>
          <w:b/>
          <w:sz w:val="24"/>
          <w:szCs w:val="24"/>
        </w:rPr>
        <w:t xml:space="preserve"> r.</w:t>
      </w:r>
    </w:p>
    <w:p w:rsidR="005262A1" w:rsidRPr="001F14AF" w:rsidRDefault="005262A1" w:rsidP="00D755BC">
      <w:pPr>
        <w:rPr>
          <w:rFonts w:ascii="Times New Roman" w:hAnsi="Times New Roman"/>
          <w:sz w:val="24"/>
          <w:szCs w:val="24"/>
        </w:rPr>
      </w:pPr>
    </w:p>
    <w:p w:rsidR="005262A1" w:rsidRPr="001F14AF" w:rsidRDefault="005262A1" w:rsidP="001F14A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F14AF">
        <w:rPr>
          <w:rFonts w:ascii="Times New Roman" w:hAnsi="Times New Roman"/>
          <w:sz w:val="24"/>
          <w:szCs w:val="24"/>
        </w:rPr>
        <w:t xml:space="preserve">w sprawie </w:t>
      </w:r>
      <w:r w:rsidRPr="001F14AF">
        <w:rPr>
          <w:rFonts w:ascii="Times New Roman" w:hAnsi="Times New Roman"/>
          <w:b/>
          <w:sz w:val="24"/>
          <w:szCs w:val="24"/>
        </w:rPr>
        <w:t xml:space="preserve">wyboru delegata reprezentującego Gminę Zławieś Wielka </w:t>
      </w:r>
      <w:r>
        <w:rPr>
          <w:rFonts w:ascii="Times New Roman" w:hAnsi="Times New Roman"/>
          <w:b/>
          <w:sz w:val="24"/>
          <w:szCs w:val="24"/>
        </w:rPr>
        <w:br/>
      </w:r>
      <w:r w:rsidRPr="001F14AF">
        <w:rPr>
          <w:rFonts w:ascii="Times New Roman" w:hAnsi="Times New Roman"/>
          <w:b/>
          <w:sz w:val="24"/>
          <w:szCs w:val="24"/>
        </w:rPr>
        <w:t>w stowarzyszeniu „Salutaris”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62A1" w:rsidRPr="000D79A2" w:rsidRDefault="005262A1" w:rsidP="00D755BC">
      <w:pPr>
        <w:rPr>
          <w:rFonts w:ascii="Times New Roman" w:hAnsi="Times New Roman"/>
          <w:sz w:val="24"/>
          <w:szCs w:val="24"/>
        </w:rPr>
      </w:pPr>
    </w:p>
    <w:p w:rsidR="005262A1" w:rsidRDefault="005262A1" w:rsidP="000D7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12 </w:t>
      </w:r>
      <w:r w:rsidRPr="000D79A2">
        <w:rPr>
          <w:rFonts w:ascii="Times New Roman" w:hAnsi="Times New Roman"/>
          <w:sz w:val="24"/>
          <w:szCs w:val="24"/>
        </w:rPr>
        <w:t>ustawy z dnia 8 marca 1990 r. o samorządzie gminnym (Dz. U. z 2001 r. N</w:t>
      </w:r>
      <w:r>
        <w:rPr>
          <w:rFonts w:ascii="Times New Roman" w:hAnsi="Times New Roman"/>
          <w:sz w:val="24"/>
          <w:szCs w:val="24"/>
        </w:rPr>
        <w:t>r 142, poz. 1591 z późn. zm.)</w:t>
      </w:r>
    </w:p>
    <w:p w:rsidR="005262A1" w:rsidRPr="00CD6420" w:rsidRDefault="005262A1" w:rsidP="00CD6420">
      <w:pPr>
        <w:shd w:val="clear" w:color="auto" w:fill="FFFFFF"/>
        <w:spacing w:before="283" w:line="269" w:lineRule="exact"/>
        <w:ind w:right="-39"/>
        <w:jc w:val="center"/>
        <w:rPr>
          <w:rFonts w:ascii="Times New Roman" w:hAnsi="Times New Roman"/>
        </w:rPr>
      </w:pPr>
      <w:r w:rsidRPr="00CD6420">
        <w:rPr>
          <w:rFonts w:ascii="Times New Roman" w:hAnsi="Times New Roman"/>
          <w:color w:val="000000"/>
          <w:spacing w:val="-4"/>
          <w:sz w:val="24"/>
          <w:szCs w:val="24"/>
        </w:rPr>
        <w:t xml:space="preserve">Rada Gminy </w:t>
      </w:r>
      <w:r w:rsidRPr="00CD6420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CD6420">
        <w:rPr>
          <w:rFonts w:ascii="Times New Roman" w:hAnsi="Times New Roman"/>
          <w:color w:val="000000"/>
          <w:spacing w:val="-3"/>
          <w:sz w:val="24"/>
          <w:szCs w:val="24"/>
        </w:rPr>
        <w:t>uchwala, co następuje:</w:t>
      </w:r>
    </w:p>
    <w:p w:rsidR="005262A1" w:rsidRPr="000D79A2" w:rsidRDefault="005262A1" w:rsidP="00CD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2A1" w:rsidRPr="000D79A2" w:rsidRDefault="005262A1" w:rsidP="00D75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0D79A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Na delegata reprezentującego Gminę Zławieś Wielka w stowarzyszeniu „Salutaris” wybiera się pana Krzysztofa Raka.</w:t>
      </w:r>
    </w:p>
    <w:p w:rsidR="005262A1" w:rsidRPr="000D79A2" w:rsidRDefault="005262A1" w:rsidP="00D75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0D79A2">
        <w:rPr>
          <w:rFonts w:ascii="Times New Roman" w:hAnsi="Times New Roman"/>
          <w:sz w:val="24"/>
          <w:szCs w:val="24"/>
        </w:rPr>
        <w:t>. Wykonanie uchwały powierza się Wójtowi Gminy Zławieś Wielka.</w:t>
      </w:r>
    </w:p>
    <w:p w:rsidR="005262A1" w:rsidRPr="000D79A2" w:rsidRDefault="005262A1" w:rsidP="00D75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0D79A2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Pr="000D79A2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Pr="000D79A2" w:rsidRDefault="005262A1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262A1" w:rsidRPr="000D79A2" w:rsidRDefault="005262A1" w:rsidP="001F14A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  <w:t>Przewodnicząca Rady Gminy</w:t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  <w:t>Małgorzata Kutnik</w:t>
      </w:r>
    </w:p>
    <w:p w:rsidR="005262A1" w:rsidRDefault="005262A1" w:rsidP="00D755BC">
      <w:pPr>
        <w:rPr>
          <w:rFonts w:ascii="Times New Roman" w:hAnsi="Times New Roman"/>
          <w:sz w:val="16"/>
          <w:szCs w:val="16"/>
        </w:rPr>
      </w:pPr>
    </w:p>
    <w:p w:rsidR="005262A1" w:rsidRDefault="005262A1" w:rsidP="00D755BC">
      <w:pPr>
        <w:rPr>
          <w:rFonts w:ascii="Times New Roman" w:hAnsi="Times New Roman"/>
          <w:sz w:val="16"/>
          <w:szCs w:val="16"/>
        </w:rPr>
      </w:pPr>
    </w:p>
    <w:p w:rsidR="005262A1" w:rsidRPr="009357E9" w:rsidRDefault="005262A1" w:rsidP="00D755BC">
      <w:pPr>
        <w:rPr>
          <w:rFonts w:ascii="Times New Roman" w:hAnsi="Times New Roman"/>
          <w:sz w:val="16"/>
          <w:szCs w:val="16"/>
        </w:rPr>
      </w:pPr>
    </w:p>
    <w:p w:rsidR="005262A1" w:rsidRPr="009357E9" w:rsidRDefault="005262A1" w:rsidP="0087632C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9357E9">
        <w:rPr>
          <w:rFonts w:ascii="Times New Roman" w:hAnsi="Times New Roman"/>
          <w:color w:val="000000"/>
          <w:sz w:val="16"/>
          <w:szCs w:val="16"/>
        </w:rPr>
        <w:t xml:space="preserve">¹ Zmiany tekstu jednolitego wymienionej ustawy zostały ogłoszone w Dz. U. z 2002 r. Nr 23, poz. 220, Nr 62, poz. 558, Nr 113, poz. 984, Nr 153, poz. 1271 i Nr 214 poz. 1806 z 2003 r. Nr 80, poz. 717 i Nr 162, poz. 1568, z 2004 r. Nr 102, poz. 1055 i Nr 116 poz.1203, z 2005 r. Nr 172, poz. 1441, Nr 175, poz. 1457, z 2006 r. Nr 17, poz. 128 i Nr 181, poz. 1337, z 2007 r. Nr 48, poz. 327, Nr 138, poz. 974 i Nr 173, poz. 1218, z 2008 r. Nr 180, poz.1111, Nr 223, poz. 1458, z 2009 r. Nr 52, poz. 420, Nr 157, poz. 1241 oraz z 2010 r. Nr 28 poz. 142 i poz. 146, Nr 40, poz.230, Nr 106, poz. 675, </w:t>
      </w:r>
      <w:r w:rsidRPr="009357E9">
        <w:rPr>
          <w:rFonts w:ascii="Times New Roman" w:hAnsi="Times New Roman"/>
          <w:sz w:val="16"/>
          <w:szCs w:val="16"/>
        </w:rPr>
        <w:t>z 2011 r. Nr 21, poz. 113, Nr 117, poz. 679, Nr 134, poz. 777, Nr 217, poz. 128</w:t>
      </w:r>
      <w:r>
        <w:rPr>
          <w:rFonts w:ascii="Times New Roman" w:hAnsi="Times New Roman"/>
          <w:sz w:val="16"/>
          <w:szCs w:val="16"/>
        </w:rPr>
        <w:t>1, Nr 149, poz. 887, z 2012 r. poz. 567.</w:t>
      </w:r>
    </w:p>
    <w:sectPr w:rsidR="005262A1" w:rsidRPr="009357E9" w:rsidSect="000D79A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1C5E"/>
    <w:multiLevelType w:val="multilevel"/>
    <w:tmpl w:val="1E3A0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5BC"/>
    <w:rsid w:val="00017081"/>
    <w:rsid w:val="000D79A2"/>
    <w:rsid w:val="0015010A"/>
    <w:rsid w:val="001B60A3"/>
    <w:rsid w:val="001F14AF"/>
    <w:rsid w:val="00345637"/>
    <w:rsid w:val="00361741"/>
    <w:rsid w:val="003D0A9C"/>
    <w:rsid w:val="00405BCB"/>
    <w:rsid w:val="00435FE8"/>
    <w:rsid w:val="00460690"/>
    <w:rsid w:val="004F6EB2"/>
    <w:rsid w:val="005262A1"/>
    <w:rsid w:val="00584356"/>
    <w:rsid w:val="0059167B"/>
    <w:rsid w:val="005F11C2"/>
    <w:rsid w:val="0064425E"/>
    <w:rsid w:val="006C71AC"/>
    <w:rsid w:val="0079730D"/>
    <w:rsid w:val="007A1733"/>
    <w:rsid w:val="007C6F87"/>
    <w:rsid w:val="007E7540"/>
    <w:rsid w:val="00834542"/>
    <w:rsid w:val="0087632C"/>
    <w:rsid w:val="0088523B"/>
    <w:rsid w:val="008D0F8B"/>
    <w:rsid w:val="009357E9"/>
    <w:rsid w:val="0095047F"/>
    <w:rsid w:val="00A26C87"/>
    <w:rsid w:val="00A41FC8"/>
    <w:rsid w:val="00A61C49"/>
    <w:rsid w:val="00AC0036"/>
    <w:rsid w:val="00AF56A7"/>
    <w:rsid w:val="00B53F7E"/>
    <w:rsid w:val="00B67DAD"/>
    <w:rsid w:val="00B925A4"/>
    <w:rsid w:val="00BB27A6"/>
    <w:rsid w:val="00C12500"/>
    <w:rsid w:val="00C721AC"/>
    <w:rsid w:val="00CC1B17"/>
    <w:rsid w:val="00CD6420"/>
    <w:rsid w:val="00D755BC"/>
    <w:rsid w:val="00D91B3E"/>
    <w:rsid w:val="00DF4170"/>
    <w:rsid w:val="00E17B10"/>
    <w:rsid w:val="00E206FB"/>
    <w:rsid w:val="00ED4D5B"/>
    <w:rsid w:val="00F03565"/>
    <w:rsid w:val="00F64C36"/>
    <w:rsid w:val="00F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79A2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7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9A2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6A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D6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X/…</dc:title>
  <dc:subject/>
  <dc:creator>user</dc:creator>
  <cp:keywords/>
  <dc:description/>
  <cp:lastModifiedBy>Sylwia Suduł</cp:lastModifiedBy>
  <cp:revision>3</cp:revision>
  <cp:lastPrinted>2012-06-13T07:13:00Z</cp:lastPrinted>
  <dcterms:created xsi:type="dcterms:W3CDTF">2012-06-26T09:54:00Z</dcterms:created>
  <dcterms:modified xsi:type="dcterms:W3CDTF">2012-06-26T12:43:00Z</dcterms:modified>
</cp:coreProperties>
</file>