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67C" w:rsidRPr="00112BA5" w:rsidRDefault="0028667C" w:rsidP="00112BA5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A5">
        <w:rPr>
          <w:rFonts w:ascii="Times New Roman" w:hAnsi="Times New Roman" w:cs="Times New Roman"/>
          <w:sz w:val="24"/>
          <w:szCs w:val="24"/>
        </w:rPr>
        <w:t>UCHWAŁA NR XIII/87/2012</w:t>
      </w:r>
    </w:p>
    <w:p w:rsidR="0028667C" w:rsidRPr="00112BA5" w:rsidRDefault="0028667C" w:rsidP="00112BA5">
      <w:pPr>
        <w:pStyle w:val="Heading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BA5">
        <w:rPr>
          <w:rFonts w:ascii="Times New Roman" w:hAnsi="Times New Roman" w:cs="Times New Roman"/>
          <w:sz w:val="24"/>
          <w:szCs w:val="24"/>
        </w:rPr>
        <w:t>RADY GMINY ZŁAWIEŚ WIELKA</w:t>
      </w:r>
    </w:p>
    <w:p w:rsidR="0028667C" w:rsidRPr="00112BA5" w:rsidRDefault="0028667C" w:rsidP="00112BA5">
      <w:pPr>
        <w:jc w:val="center"/>
        <w:rPr>
          <w:b/>
          <w:sz w:val="24"/>
          <w:szCs w:val="24"/>
        </w:rPr>
      </w:pPr>
      <w:r w:rsidRPr="00112BA5">
        <w:rPr>
          <w:b/>
          <w:sz w:val="24"/>
          <w:szCs w:val="24"/>
        </w:rPr>
        <w:t>z dnia 21 marca 2012 r.</w:t>
      </w:r>
    </w:p>
    <w:p w:rsidR="0028667C" w:rsidRDefault="0028667C" w:rsidP="0096321A">
      <w:pPr>
        <w:jc w:val="center"/>
        <w:rPr>
          <w:b/>
          <w:sz w:val="24"/>
          <w:szCs w:val="24"/>
        </w:rPr>
      </w:pPr>
    </w:p>
    <w:p w:rsidR="0028667C" w:rsidRDefault="0028667C" w:rsidP="0096321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 sprawie </w:t>
      </w:r>
      <w:r>
        <w:rPr>
          <w:b/>
          <w:sz w:val="24"/>
          <w:szCs w:val="24"/>
        </w:rPr>
        <w:t>sprzedaży nieruchomości położonej w Górsku stanowiącej mienie komunalne gminy z udzieleniem bonifikaty od ceny jej zbycia na rzecz Zgromadzenia Św. Michała Archanioła w Markach-Strudze</w:t>
      </w:r>
    </w:p>
    <w:p w:rsidR="0028667C" w:rsidRDefault="0028667C" w:rsidP="0096321A">
      <w:pPr>
        <w:jc w:val="both"/>
        <w:rPr>
          <w:b/>
          <w:sz w:val="24"/>
          <w:szCs w:val="24"/>
        </w:rPr>
      </w:pPr>
    </w:p>
    <w:p w:rsidR="0028667C" w:rsidRDefault="0028667C" w:rsidP="0096321A">
      <w:pPr>
        <w:jc w:val="both"/>
        <w:rPr>
          <w:b/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art.18 ust.2 pkt.9 lit. a ustawy z dnia 8 marca 1990 r. o samorządzie gminnym (Dz. U. z 2001 r. Nr 142, poz.1591 z późn.zm.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), oraz art.13 ust.1, art. 24 ust.1 pkt.1, art. 37 ust. 2 pkt.10, art. 68 ust.1 pkt.6 ustawy z dnia 21 sierpnia 1997 r. o gospodarce nieruchomościami (Dz. U. z 2010r. Nr 102 poz. 651 z późn. zm.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), art. 41 ust. 2 i art. 42 ust. 2 i 3, ustawy z dnia 17 maja 1989 r. o stosunku państwa do Kościoła katolickiego </w:t>
      </w:r>
      <w:r>
        <w:rPr>
          <w:sz w:val="24"/>
          <w:szCs w:val="24"/>
        </w:rPr>
        <w:br/>
        <w:t>w Rzeczypospolitej Polskiej (Dz. U. Nr 29 poz.154 z późn. zm.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Pr="006678B9" w:rsidRDefault="0028667C" w:rsidP="0096321A">
      <w:pPr>
        <w:jc w:val="center"/>
        <w:rPr>
          <w:b/>
          <w:sz w:val="24"/>
          <w:szCs w:val="24"/>
        </w:rPr>
      </w:pPr>
      <w:r w:rsidRPr="006678B9">
        <w:rPr>
          <w:b/>
          <w:sz w:val="24"/>
          <w:szCs w:val="24"/>
        </w:rPr>
        <w:t xml:space="preserve">Rada Gminy </w:t>
      </w:r>
    </w:p>
    <w:p w:rsidR="0028667C" w:rsidRPr="006678B9" w:rsidRDefault="0028667C" w:rsidP="0096321A">
      <w:pPr>
        <w:jc w:val="center"/>
        <w:rPr>
          <w:b/>
          <w:sz w:val="24"/>
          <w:szCs w:val="24"/>
        </w:rPr>
      </w:pPr>
      <w:r w:rsidRPr="006678B9">
        <w:rPr>
          <w:b/>
          <w:sz w:val="24"/>
          <w:szCs w:val="24"/>
        </w:rPr>
        <w:t>uchwala, co następuje: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Przeznaczyć do sprzedaży nieruchomość oznaczoną nr działki 23/2 o pow. </w:t>
      </w:r>
      <w:smartTag w:uri="urn:schemas-microsoft-com:office:smarttags" w:element="metricconverter">
        <w:smartTagPr>
          <w:attr w:name="ProductID" w:val="0,1534 ha"/>
        </w:smartTagPr>
        <w:r>
          <w:rPr>
            <w:sz w:val="24"/>
            <w:szCs w:val="24"/>
          </w:rPr>
          <w:t>0,1534 ha</w:t>
        </w:r>
      </w:smartTag>
      <w:r>
        <w:rPr>
          <w:sz w:val="24"/>
          <w:szCs w:val="24"/>
        </w:rPr>
        <w:t xml:space="preserve">, Kw. TO1T/00014834/6 położonej w Górsku na rzecz Zgromadzenia Św. Michała Archanioła </w:t>
      </w:r>
      <w:r>
        <w:rPr>
          <w:sz w:val="24"/>
          <w:szCs w:val="24"/>
        </w:rPr>
        <w:br/>
        <w:t>w Markach-Strudze z przeznaczeniem pod budowę kaplicy filialnej kościoła w Górsku.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 xml:space="preserve">Sprzedaż nastąpi w trybie bezprzetargowym zgodnie z art.37 ust. 2 pkt.10 ustawy </w:t>
      </w:r>
      <w:r>
        <w:rPr>
          <w:sz w:val="24"/>
          <w:szCs w:val="24"/>
        </w:rPr>
        <w:br/>
        <w:t>o gospodarce nieruchomościami.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>
        <w:rPr>
          <w:sz w:val="24"/>
          <w:szCs w:val="24"/>
        </w:rPr>
        <w:t>Wyraża się zgodę na zastosowanie bonifikaty w wysokości 99 % od ceny szacunkowej nieruchomości.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4. </w:t>
      </w:r>
      <w:r>
        <w:rPr>
          <w:sz w:val="24"/>
          <w:szCs w:val="24"/>
        </w:rPr>
        <w:t>Wykonanie uchwały powierza się Wójtowi Gminy Zławieś Wielka.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5. </w:t>
      </w:r>
      <w:r>
        <w:rPr>
          <w:sz w:val="24"/>
          <w:szCs w:val="24"/>
        </w:rPr>
        <w:t>Uchwała wchodzi w życie z dniem podjęcia.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Przewodnicząca Rady Gminy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Małgorzata Kutnik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28667C" w:rsidRDefault="0028667C" w:rsidP="0096321A">
      <w:pPr>
        <w:jc w:val="both"/>
      </w:pPr>
      <w:r>
        <w:rPr>
          <w:vertAlign w:val="superscript"/>
        </w:rPr>
        <w:t>1</w:t>
      </w:r>
      <w:r>
        <w:t>Zmiany tekstu jednolitego wymienionej ustawy zostały ogłoszone w</w:t>
      </w:r>
      <w:r>
        <w:rPr>
          <w:vertAlign w:val="superscript"/>
        </w:rPr>
        <w:t xml:space="preserve"> </w:t>
      </w:r>
      <w:r>
        <w:t>Dz. U. z 2002r. Nr 23, poz. 220, Nr 62, poz. 558, Nr 113, poz. 984, Nr 153, poz. 1271</w:t>
      </w:r>
      <w:r>
        <w:rPr>
          <w:vertAlign w:val="superscript"/>
        </w:rPr>
        <w:t xml:space="preserve"> </w:t>
      </w:r>
      <w:r>
        <w:t xml:space="preserve">i Nr 214, poz. 1806, z 2003 r. Nr 80, poz.717, Nr 162, poz.1568, </w:t>
      </w:r>
      <w:r>
        <w:br/>
        <w:t>z 2004 r. Nr 102, poz. 1055, Nr 116, poz. 1203 i Nr 167, poz. 1759, z 2005 r. Nr 172, poz. 1441 i Nr 175, poz. 1457, z 2006 r. Nr 17, poz. 128 i Nr 181, poz. 1337, z 2007 r. Nr 48, poz. 327 i Nr 138, poz. 974 i Nr 173, poz. 1218, z 2008 r. Nr 180, poz. 1111 i Nr 223, poz. 1458, z 2009 r. Nr 52, poz. 420, Nr 157, poz. 1241, z 2010 r. Nr 28, poz. 142 i 146 i Nr 106, poz. 675 oraz z 2011 r. Nr 21, poz. 113, Nr 134, poz.777, Nr 117, poz. 679 i Nr 217, poz. 1281</w:t>
      </w:r>
    </w:p>
    <w:p w:rsidR="0028667C" w:rsidRDefault="0028667C" w:rsidP="0096321A">
      <w:pPr>
        <w:jc w:val="both"/>
      </w:pPr>
    </w:p>
    <w:p w:rsidR="0028667C" w:rsidRDefault="0028667C" w:rsidP="0096321A">
      <w:pPr>
        <w:jc w:val="both"/>
      </w:pPr>
      <w:r>
        <w:rPr>
          <w:vertAlign w:val="superscript"/>
        </w:rPr>
        <w:t>2</w:t>
      </w:r>
      <w:r>
        <w:t>Zmiany tekstu jednolitego wymienionej ustawy zostały ogłoszone w Dz. U. z 2010 r. Nr 106, poz. 675, Nr 143, poz. 963, Nr 155, poz. 1043, Nr 197, poz.1307 i Nr 200, poz. 1323, oraz z 2011 r. Nr 64, poz. 341, Nr 106, poz. 622, Nr 115, poz.673, Nr 129, poz. 732, Nr 130, poz. 762 i Nr 135, poz. 789</w:t>
      </w:r>
    </w:p>
    <w:p w:rsidR="0028667C" w:rsidRDefault="0028667C" w:rsidP="0096321A">
      <w:pPr>
        <w:jc w:val="both"/>
      </w:pPr>
    </w:p>
    <w:p w:rsidR="0028667C" w:rsidRDefault="0028667C" w:rsidP="0096321A">
      <w:pPr>
        <w:jc w:val="both"/>
      </w:pPr>
      <w:r>
        <w:rPr>
          <w:vertAlign w:val="superscript"/>
        </w:rPr>
        <w:t>3</w:t>
      </w:r>
      <w:r>
        <w:t>Zmiany tekstu jednolitego wymienionej ustawy zostały ogłoszone w Dz. U. z 1990 r. Nr 51, poz. 297, Nr 55, poz. 321, Nr 86, poz. 504, z 1991 r. Nr 95, poz. 425 i Nr 107, poz. 459, z 1993 r. Nr 7, poz. 34, z 1994 r. Nr 1, poz. 3, z 1997 r. Nr 28, poz.153, Nr 90, poz. 557, Nr 96, poz. 590, Nr 141, poz. 943, z 1998 r. Nr 59, poz. 375, Nr 106, poz. 668, Nr 117, poz. 757, z 2000 r. Nr 120, poz. 1268, z 2004 r. Nr 68, poz. 623, z 2009 r. Nr 219, poz. 1710, z 2010 r. Nr 106, poz. 673, Nr 224, poz. 1459, z 2011 r. Nr 18, poz. 89, Nr 129, poz. 748</w:t>
      </w:r>
    </w:p>
    <w:p w:rsidR="0028667C" w:rsidRDefault="0028667C" w:rsidP="0096321A">
      <w:pPr>
        <w:jc w:val="both"/>
        <w:rPr>
          <w:vertAlign w:val="superscript"/>
        </w:rPr>
      </w:pPr>
    </w:p>
    <w:p w:rsidR="0028667C" w:rsidRPr="00112BA5" w:rsidRDefault="0028667C" w:rsidP="00112BA5">
      <w:pPr>
        <w:jc w:val="center"/>
        <w:rPr>
          <w:b/>
          <w:bCs/>
          <w:color w:val="000000"/>
          <w:sz w:val="24"/>
          <w:szCs w:val="24"/>
        </w:rPr>
      </w:pPr>
      <w:r w:rsidRPr="00112BA5">
        <w:rPr>
          <w:b/>
          <w:bCs/>
          <w:color w:val="000000"/>
          <w:sz w:val="24"/>
          <w:szCs w:val="24"/>
        </w:rPr>
        <w:t>Uzasadnienie</w:t>
      </w:r>
    </w:p>
    <w:p w:rsidR="0028667C" w:rsidRPr="00112BA5" w:rsidRDefault="0028667C" w:rsidP="00112BA5">
      <w:pPr>
        <w:jc w:val="center"/>
        <w:rPr>
          <w:color w:val="000000"/>
          <w:sz w:val="24"/>
          <w:szCs w:val="24"/>
        </w:rPr>
      </w:pPr>
      <w:r w:rsidRPr="00112BA5">
        <w:rPr>
          <w:color w:val="000000"/>
          <w:sz w:val="24"/>
          <w:szCs w:val="24"/>
        </w:rPr>
        <w:t>do Uchwały Nr XIII</w:t>
      </w:r>
      <w:r>
        <w:rPr>
          <w:color w:val="000000"/>
          <w:sz w:val="24"/>
          <w:szCs w:val="24"/>
        </w:rPr>
        <w:t>/87</w:t>
      </w:r>
      <w:r w:rsidRPr="00112BA5">
        <w:rPr>
          <w:color w:val="000000"/>
          <w:sz w:val="24"/>
          <w:szCs w:val="24"/>
        </w:rPr>
        <w:t>/2012</w:t>
      </w:r>
    </w:p>
    <w:p w:rsidR="0028667C" w:rsidRPr="00112BA5" w:rsidRDefault="0028667C" w:rsidP="00112BA5">
      <w:pPr>
        <w:jc w:val="center"/>
        <w:rPr>
          <w:color w:val="000000"/>
          <w:sz w:val="24"/>
          <w:szCs w:val="24"/>
        </w:rPr>
      </w:pPr>
      <w:r w:rsidRPr="00112BA5">
        <w:rPr>
          <w:color w:val="000000"/>
          <w:sz w:val="24"/>
          <w:szCs w:val="24"/>
        </w:rPr>
        <w:t>Rady Gminy Zławieś Wielka</w:t>
      </w:r>
    </w:p>
    <w:p w:rsidR="0028667C" w:rsidRPr="00112BA5" w:rsidRDefault="0028667C" w:rsidP="00112BA5">
      <w:pPr>
        <w:jc w:val="center"/>
        <w:rPr>
          <w:color w:val="000000"/>
          <w:sz w:val="24"/>
          <w:szCs w:val="24"/>
        </w:rPr>
      </w:pPr>
      <w:r w:rsidRPr="00112BA5">
        <w:rPr>
          <w:color w:val="000000"/>
          <w:sz w:val="24"/>
          <w:szCs w:val="24"/>
        </w:rPr>
        <w:t>z dnia 21 marca 2012 roku</w:t>
      </w:r>
    </w:p>
    <w:p w:rsidR="0028667C" w:rsidRDefault="0028667C" w:rsidP="0096321A">
      <w:pPr>
        <w:jc w:val="both"/>
        <w:rPr>
          <w:b/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Uchwała dotyczy nieruchomości położonej w Górsku, stanowiącej mienie komunalne Gminy Zławieś Wielka, działki oznaczonej nr 23/2 o pow. 0, </w:t>
      </w:r>
      <w:smartTag w:uri="urn:schemas-microsoft-com:office:smarttags" w:element="metricconverter">
        <w:smartTagPr>
          <w:attr w:name="ProductID" w:val="1534 ha"/>
        </w:smartTagPr>
        <w:r>
          <w:rPr>
            <w:sz w:val="24"/>
            <w:szCs w:val="24"/>
          </w:rPr>
          <w:t>1534 ha</w:t>
        </w:r>
      </w:smartTag>
      <w:r>
        <w:rPr>
          <w:sz w:val="24"/>
          <w:szCs w:val="24"/>
        </w:rPr>
        <w:t>.</w:t>
      </w: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Parafia Rzymsko-Katolicka p.w Podwyższenia Krzyża w Górsku przy poparciu mieszkańców parafii wystąpiła z wnioskiem do Gminy o przydzielenie terenu pod budowę kaplicy filialnej kościoła w Górsku. Parafia działa na rozległym terenie obejmującym sołectwa Górsk, Czarne Błoto, Rozgarty i Stary Toruń/część/. Liczba parafian w ostatnim okresie wzrosła i wynosi ok. 3.000 osób, w tym: dzieci i młodzieży ok. 25%, dorosłych około 64%, emerytów i rencistów około 11%. Parafia umiejscowiona jest pomiędzy dwoma największymi ośrodkami województwa Toruniem a Bydgoszczą, w związku, z czym wykazuje szereg cech rozwijającego się zurbanizowanego obszaru podmiejskiego. Teren parafii rozciąga się na długości ponad </w:t>
      </w:r>
      <w:smartTag w:uri="urn:schemas-microsoft-com:office:smarttags" w:element="metricconverter">
        <w:smartTagPr>
          <w:attr w:name="ProductID" w:val="10 km"/>
        </w:smartTagPr>
        <w:r>
          <w:rPr>
            <w:sz w:val="24"/>
            <w:szCs w:val="24"/>
          </w:rPr>
          <w:t>10 km</w:t>
        </w:r>
      </w:smartTag>
      <w:r>
        <w:rPr>
          <w:sz w:val="24"/>
          <w:szCs w:val="24"/>
        </w:rPr>
        <w:t xml:space="preserve"> wzdłuż prawego brzegu Wisły oraz szosy tranzytowej nr 80 Toruń – Bydgoszcz. Około 35 % parafian zamieszkuje tereny zachodnie wsi, gdzie istnieje duże osiedle bloków mieszkalnych oraz dzielnica domków jednorodzinnych. Odległość od istniejącego kościoła parafialnego wynosi ok.5 km.</w:t>
      </w: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>Tranzytowy charakter głównej drogi stwarza wielkie niebezpieczeństwo dla podążających do kościoła parafian, zwłaszcza ludzi starszych oraz dzieci i młodzieży. Nieruchomość, która jest przedmiotem darowizny położona jest w bezpośrednim sąsiedztwie w/w skupiska osiedla domków jednorodzinnych jak też osiedla budownictwa wielorodzinnego w Górsku.</w:t>
      </w:r>
    </w:p>
    <w:p w:rsidR="0028667C" w:rsidRDefault="0028667C" w:rsidP="0096321A">
      <w:pPr>
        <w:jc w:val="both"/>
        <w:rPr>
          <w:sz w:val="24"/>
          <w:szCs w:val="24"/>
        </w:rPr>
      </w:pPr>
    </w:p>
    <w:p w:rsidR="0028667C" w:rsidRDefault="0028667C" w:rsidP="0096321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Wobec przedstawionych powyżej argumentów Wójt Gminy wnosi o przyjęcie przedłożonej uchwały.</w:t>
      </w:r>
    </w:p>
    <w:p w:rsidR="0028667C" w:rsidRDefault="0028667C"/>
    <w:sectPr w:rsidR="0028667C" w:rsidSect="00112B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21A"/>
    <w:rsid w:val="000266EE"/>
    <w:rsid w:val="000E5E7B"/>
    <w:rsid w:val="00112BA5"/>
    <w:rsid w:val="0017435F"/>
    <w:rsid w:val="001D3834"/>
    <w:rsid w:val="0028667C"/>
    <w:rsid w:val="004A745B"/>
    <w:rsid w:val="006678B9"/>
    <w:rsid w:val="008704AB"/>
    <w:rsid w:val="008C43E1"/>
    <w:rsid w:val="0096321A"/>
    <w:rsid w:val="00AA1E1B"/>
    <w:rsid w:val="00AD37F6"/>
    <w:rsid w:val="00F7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21A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12BA5"/>
    <w:pPr>
      <w:keepNext/>
      <w:overflowPunct/>
      <w:autoSpaceDE/>
      <w:autoSpaceDN/>
      <w:adjustRightInd/>
      <w:spacing w:line="360" w:lineRule="exact"/>
      <w:jc w:val="both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2BA5"/>
    <w:rPr>
      <w:rFonts w:ascii="Arial" w:hAnsi="Arial" w:cs="Arial"/>
      <w:b/>
      <w:bCs/>
      <w:sz w:val="28"/>
      <w:szCs w:val="28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690</Words>
  <Characters>4145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XIII/87/2012</dc:title>
  <dc:subject/>
  <dc:creator>wladzia</dc:creator>
  <cp:keywords/>
  <dc:description/>
  <cp:lastModifiedBy>Sylwia Suduł</cp:lastModifiedBy>
  <cp:revision>3</cp:revision>
  <cp:lastPrinted>2012-03-27T08:52:00Z</cp:lastPrinted>
  <dcterms:created xsi:type="dcterms:W3CDTF">2012-03-21T09:28:00Z</dcterms:created>
  <dcterms:modified xsi:type="dcterms:W3CDTF">2012-03-27T08:52:00Z</dcterms:modified>
</cp:coreProperties>
</file>