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4F" w:rsidRPr="00DB26D0" w:rsidRDefault="007C2C4F" w:rsidP="00DB26D0">
      <w:pPr>
        <w:pStyle w:val="Heading1"/>
        <w:spacing w:line="24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Pr="00DB26D0">
        <w:rPr>
          <w:rFonts w:ascii="Times New Roman" w:hAnsi="Times New Roman" w:cs="Times New Roman"/>
          <w:b w:val="0"/>
          <w:sz w:val="22"/>
          <w:szCs w:val="22"/>
        </w:rPr>
        <w:t>Załącznik nr 4</w:t>
      </w:r>
      <w:r w:rsidRPr="00DB26D0"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>do Uchwały  Nr XII/80</w:t>
      </w:r>
      <w:r w:rsidRPr="00DB26D0">
        <w:rPr>
          <w:rFonts w:ascii="Times New Roman" w:hAnsi="Times New Roman" w:cs="Times New Roman"/>
          <w:b w:val="0"/>
          <w:sz w:val="22"/>
          <w:szCs w:val="22"/>
        </w:rPr>
        <w:t>/2011</w:t>
      </w:r>
      <w:r w:rsidRPr="00DB26D0"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Pr="00DB26D0">
        <w:rPr>
          <w:rFonts w:ascii="Times New Roman" w:hAnsi="Times New Roman" w:cs="Times New Roman"/>
          <w:b w:val="0"/>
          <w:sz w:val="22"/>
          <w:szCs w:val="22"/>
        </w:rPr>
        <w:t>Rady  Gminy  Zławieś  Wielka</w:t>
      </w:r>
    </w:p>
    <w:p w:rsidR="007C2C4F" w:rsidRPr="00DB26D0" w:rsidRDefault="007C2C4F" w:rsidP="00DB26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  dnia  25 stycznia 2012 </w:t>
      </w:r>
      <w:r w:rsidRPr="00DB26D0">
        <w:rPr>
          <w:rFonts w:ascii="Times New Roman" w:hAnsi="Times New Roman"/>
        </w:rPr>
        <w:t>r.</w:t>
      </w:r>
    </w:p>
    <w:p w:rsidR="007C2C4F" w:rsidRPr="00647781" w:rsidRDefault="007C2C4F" w:rsidP="00DB26D0">
      <w:pPr>
        <w:spacing w:line="240" w:lineRule="auto"/>
        <w:rPr>
          <w:sz w:val="24"/>
          <w:szCs w:val="24"/>
        </w:rPr>
      </w:pPr>
    </w:p>
    <w:p w:rsidR="007C2C4F" w:rsidRPr="00C470E2" w:rsidRDefault="007C2C4F" w:rsidP="00DB26D0">
      <w:pPr>
        <w:spacing w:line="240" w:lineRule="auto"/>
        <w:jc w:val="center"/>
        <w:rPr>
          <w:sz w:val="28"/>
          <w:szCs w:val="28"/>
        </w:rPr>
      </w:pPr>
    </w:p>
    <w:p w:rsidR="007C2C4F" w:rsidRPr="00C470E2" w:rsidRDefault="007C2C4F" w:rsidP="00DB26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470E2">
        <w:rPr>
          <w:rFonts w:ascii="Times New Roman" w:hAnsi="Times New Roman"/>
          <w:sz w:val="28"/>
          <w:szCs w:val="28"/>
        </w:rPr>
        <w:t>PLAN PRACY</w:t>
      </w:r>
    </w:p>
    <w:p w:rsidR="007C2C4F" w:rsidRPr="00C470E2" w:rsidRDefault="007C2C4F" w:rsidP="00DB26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470E2">
        <w:rPr>
          <w:rFonts w:ascii="Times New Roman" w:hAnsi="Times New Roman"/>
          <w:sz w:val="28"/>
          <w:szCs w:val="28"/>
        </w:rPr>
        <w:t>KOMISJI OCHRONY ŚRODOWISKA, ROLNICTWA i BEZPIECZEŃSTWA</w:t>
      </w:r>
    </w:p>
    <w:p w:rsidR="007C2C4F" w:rsidRPr="00C470E2" w:rsidRDefault="007C2C4F" w:rsidP="00DB26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470E2">
        <w:rPr>
          <w:rFonts w:ascii="Times New Roman" w:hAnsi="Times New Roman"/>
          <w:sz w:val="28"/>
          <w:szCs w:val="28"/>
        </w:rPr>
        <w:t>Rady Gminy Zławieś Wielka na 2012 rok</w:t>
      </w:r>
    </w:p>
    <w:p w:rsidR="007C2C4F" w:rsidRDefault="007C2C4F" w:rsidP="00DB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5246"/>
        <w:gridCol w:w="1133"/>
        <w:gridCol w:w="2376"/>
      </w:tblGrid>
      <w:tr w:rsidR="007C2C4F" w:rsidRPr="00B8093B" w:rsidTr="005B5B77">
        <w:trPr>
          <w:trHeight w:val="1570"/>
        </w:trPr>
        <w:tc>
          <w:tcPr>
            <w:tcW w:w="287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93B">
              <w:rPr>
                <w:rFonts w:ascii="Times New Roman" w:hAnsi="Times New Roman"/>
                <w:b/>
                <w:bCs/>
                <w:sz w:val="20"/>
                <w:szCs w:val="20"/>
              </w:rPr>
              <w:t>TEMATYKA POSIEDZENIA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93B">
              <w:rPr>
                <w:rFonts w:ascii="Times New Roman" w:hAnsi="Times New Roman"/>
                <w:b/>
                <w:bCs/>
                <w:sz w:val="20"/>
                <w:szCs w:val="20"/>
              </w:rPr>
              <w:t>TERMIN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93B">
              <w:rPr>
                <w:rFonts w:ascii="Times New Roman" w:hAnsi="Times New Roman"/>
                <w:b/>
                <w:bCs/>
                <w:sz w:val="20"/>
                <w:szCs w:val="20"/>
              </w:rPr>
              <w:t>ODPOWIEDZIALNY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93B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93B">
              <w:rPr>
                <w:rFonts w:ascii="Times New Roman" w:hAnsi="Times New Roman"/>
                <w:b/>
                <w:bCs/>
                <w:sz w:val="20"/>
                <w:szCs w:val="20"/>
              </w:rPr>
              <w:t>PRZYGOTOWANIE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93B">
              <w:rPr>
                <w:rFonts w:ascii="Times New Roman" w:hAnsi="Times New Roman"/>
                <w:b/>
                <w:bCs/>
                <w:sz w:val="20"/>
                <w:szCs w:val="20"/>
              </w:rPr>
              <w:t>MATERIAŁÓW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2C4F" w:rsidRPr="00B8093B" w:rsidTr="005B5B77">
        <w:tc>
          <w:tcPr>
            <w:tcW w:w="287" w:type="pct"/>
          </w:tcPr>
          <w:p w:rsidR="007C2C4F" w:rsidRPr="00B8093B" w:rsidRDefault="007C2C4F" w:rsidP="005B5B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1. Informacja o sytuacji finansowej i organizacyjnej</w:t>
            </w:r>
          </w:p>
          <w:p w:rsidR="007C2C4F" w:rsidRPr="008A1590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Gminnego Zakładu komunalnego w Złejwsi Wielkiej.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 kw.</w:t>
            </w:r>
          </w:p>
        </w:tc>
        <w:tc>
          <w:tcPr>
            <w:tcW w:w="1279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Kierownik  Gminnego Zakładu Komunalnego</w:t>
            </w:r>
          </w:p>
        </w:tc>
      </w:tr>
      <w:tr w:rsidR="007C2C4F" w:rsidRPr="00B8093B" w:rsidTr="005B5B77">
        <w:tc>
          <w:tcPr>
            <w:tcW w:w="287" w:type="pct"/>
          </w:tcPr>
          <w:p w:rsidR="007C2C4F" w:rsidRPr="00B8093B" w:rsidRDefault="007C2C4F" w:rsidP="005B5B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1. Sprawdzenie umów zawartych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przez mieszka</w:t>
            </w:r>
            <w:r w:rsidRPr="00B8093B">
              <w:rPr>
                <w:rFonts w:ascii="TimesNewRoman" w:eastAsia="TimesNewRoman" w:hAnsi="Times New Roman" w:cs="TimesNew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ców z GZK oraz wyników analizy w zakresie posiadanych umów na wywóz śmieci.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2. Ocena ładu przestrzennego, infrastruktury drogowej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o</w:t>
            </w:r>
            <w:r w:rsidRPr="00B8093B">
              <w:rPr>
                <w:rFonts w:ascii="TimesNewRoman" w:eastAsia="TimesNewRoman" w:hAnsi="Times New Roman" w:cs="TimesNewRoman"/>
                <w:sz w:val="24"/>
                <w:szCs w:val="24"/>
              </w:rPr>
              <w:t>ś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wietlenia.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3. Informacja spół</w:t>
            </w:r>
            <w:r>
              <w:rPr>
                <w:rFonts w:ascii="Times New Roman" w:hAnsi="Times New Roman"/>
                <w:sz w:val="24"/>
                <w:szCs w:val="24"/>
              </w:rPr>
              <w:t>ki wodnej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 xml:space="preserve"> dot. </w:t>
            </w:r>
            <w:r>
              <w:rPr>
                <w:rFonts w:ascii="Times New Roman" w:hAnsi="Times New Roman"/>
                <w:sz w:val="24"/>
                <w:szCs w:val="24"/>
              </w:rPr>
              <w:t>inwestycji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 xml:space="preserve"> w roku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2011 i plan pracy na rok 2012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4. Opiniowanie projektów uchwał Rady Gminy.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5. Sprawy bie</w:t>
            </w:r>
            <w:r w:rsidRPr="00B8093B">
              <w:rPr>
                <w:rFonts w:ascii="TimesNewRoman" w:eastAsia="TimesNewRoman" w:hAnsi="Times New Roman" w:cs="TimesNewRoman"/>
                <w:sz w:val="24"/>
                <w:szCs w:val="24"/>
              </w:rPr>
              <w:t>żą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ce.</w:t>
            </w:r>
          </w:p>
        </w:tc>
        <w:tc>
          <w:tcPr>
            <w:tcW w:w="610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 kw.</w:t>
            </w:r>
          </w:p>
        </w:tc>
        <w:tc>
          <w:tcPr>
            <w:tcW w:w="1279" w:type="pct"/>
          </w:tcPr>
          <w:p w:rsidR="007C2C4F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Kierownik  Gminnego Zakładu Komunalnego</w:t>
            </w:r>
          </w:p>
          <w:p w:rsidR="007C2C4F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2C4F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PrezesSpółki wodnej</w:t>
            </w:r>
          </w:p>
          <w:p w:rsidR="007C2C4F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2C4F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Wójt</w:t>
            </w:r>
          </w:p>
        </w:tc>
      </w:tr>
      <w:tr w:rsidR="007C2C4F" w:rsidRPr="00B8093B" w:rsidTr="005B5B77">
        <w:tc>
          <w:tcPr>
            <w:tcW w:w="287" w:type="pct"/>
          </w:tcPr>
          <w:p w:rsidR="007C2C4F" w:rsidRPr="00B8093B" w:rsidRDefault="007C2C4F" w:rsidP="005B5B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1. Sprawozdanie z wykonania bud</w:t>
            </w:r>
            <w:r w:rsidRPr="00B8093B">
              <w:rPr>
                <w:rFonts w:ascii="TimesNewRoman" w:eastAsia="TimesNewRoman" w:hAnsi="Times New Roman" w:cs="TimesNewRoman"/>
                <w:sz w:val="24"/>
                <w:szCs w:val="24"/>
              </w:rPr>
              <w:t>ż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etu Gminy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2011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 zakresie rolnictwa, ochrony środowiska oraz bezpieczeństwa.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 xml:space="preserve">2. Kontrolowanie nielegalnych wysypisk </w:t>
            </w:r>
            <w:r w:rsidRPr="00B8093B">
              <w:rPr>
                <w:rFonts w:ascii="TimesNewRoman" w:eastAsia="TimesNewRoman" w:hAnsi="Times New Roman" w:cs="TimesNewRoman"/>
                <w:sz w:val="24"/>
                <w:szCs w:val="24"/>
              </w:rPr>
              <w:t>ś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mieci i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odpadów na terenie Gminy oraz wywozu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nieczysto</w:t>
            </w:r>
            <w:r w:rsidRPr="00B8093B">
              <w:rPr>
                <w:rFonts w:ascii="TimesNewRoman" w:eastAsia="TimesNewRoman" w:hAnsi="Times New Roman" w:cs="TimesNewRoman"/>
                <w:sz w:val="24"/>
                <w:szCs w:val="24"/>
              </w:rPr>
              <w:t>ś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ci płynnych na pola.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3. Opiniowanie projektów uchwał Rady Gminy.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4. Sprawy bie</w:t>
            </w:r>
            <w:r w:rsidRPr="00B8093B">
              <w:rPr>
                <w:rFonts w:ascii="TimesNewRoman" w:eastAsia="TimesNewRoman" w:hAnsi="Times New Roman" w:cs="TimesNewRoman"/>
                <w:sz w:val="24"/>
                <w:szCs w:val="24"/>
              </w:rPr>
              <w:t>żą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ce</w:t>
            </w:r>
          </w:p>
        </w:tc>
        <w:tc>
          <w:tcPr>
            <w:tcW w:w="610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 kw.</w:t>
            </w:r>
          </w:p>
        </w:tc>
        <w:tc>
          <w:tcPr>
            <w:tcW w:w="1279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Wójt</w:t>
            </w:r>
          </w:p>
        </w:tc>
      </w:tr>
      <w:tr w:rsidR="007C2C4F" w:rsidRPr="00B8093B" w:rsidTr="005B5B77">
        <w:tc>
          <w:tcPr>
            <w:tcW w:w="287" w:type="pct"/>
          </w:tcPr>
          <w:p w:rsidR="007C2C4F" w:rsidRPr="00B8093B" w:rsidRDefault="007C2C4F" w:rsidP="005B5B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. Informacja o realizacji uchwał w sprawie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planów zagospodarowania przestrzennego oraz</w:t>
            </w:r>
          </w:p>
          <w:p w:rsidR="007C2C4F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informacja o realizacji opłat planistycznych.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A1590">
              <w:rPr>
                <w:rFonts w:ascii="Times New Roman" w:hAnsi="Times New Roman"/>
                <w:sz w:val="24"/>
                <w:szCs w:val="24"/>
              </w:rPr>
              <w:t>Stan dróg gminnych i powiatowych na terenie gminy</w:t>
            </w:r>
            <w:r>
              <w:rPr>
                <w:rFonts w:ascii="Times New Roman" w:hAnsi="Times New Roman"/>
                <w:sz w:val="24"/>
                <w:szCs w:val="24"/>
              </w:rPr>
              <w:t>- posiedzenie wyjazdowe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 kw.</w:t>
            </w:r>
          </w:p>
        </w:tc>
        <w:tc>
          <w:tcPr>
            <w:tcW w:w="1279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Wójt</w:t>
            </w:r>
          </w:p>
        </w:tc>
      </w:tr>
      <w:tr w:rsidR="007C2C4F" w:rsidRPr="00B8093B" w:rsidTr="005B5B77">
        <w:tc>
          <w:tcPr>
            <w:tcW w:w="287" w:type="pct"/>
          </w:tcPr>
          <w:p w:rsidR="007C2C4F" w:rsidRPr="00B8093B" w:rsidRDefault="007C2C4F" w:rsidP="005B5B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1. Posi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edzenie wyjazdowe – ocena stanu 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zbiorników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wodnych na terenie gminy.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2. Opiniowanie projektów uchwał Rady Gminy.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3 . Sprawy bie</w:t>
            </w:r>
            <w:r w:rsidRPr="00B8093B">
              <w:rPr>
                <w:rFonts w:ascii="TimesNewRoman" w:eastAsia="TimesNewRoman" w:hAnsi="Times New Roman" w:cs="TimesNewRoman"/>
                <w:sz w:val="24"/>
                <w:szCs w:val="24"/>
              </w:rPr>
              <w:t>żą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ce</w:t>
            </w:r>
          </w:p>
        </w:tc>
        <w:tc>
          <w:tcPr>
            <w:tcW w:w="610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 kw.</w:t>
            </w:r>
          </w:p>
        </w:tc>
        <w:tc>
          <w:tcPr>
            <w:tcW w:w="1279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Wójt</w:t>
            </w:r>
          </w:p>
        </w:tc>
      </w:tr>
      <w:tr w:rsidR="007C2C4F" w:rsidRPr="00B8093B" w:rsidTr="005B5B77">
        <w:tc>
          <w:tcPr>
            <w:tcW w:w="287" w:type="pct"/>
          </w:tcPr>
          <w:p w:rsidR="007C2C4F" w:rsidRPr="00B8093B" w:rsidRDefault="007C2C4F" w:rsidP="005B5B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1. Kontrola OSP oraz ocena stanu technicznego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hydrantów na terenie gminy (SUW- y).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2. Ocena wykonania zada</w:t>
            </w:r>
            <w:r w:rsidRPr="00B8093B">
              <w:rPr>
                <w:rFonts w:ascii="TimesNewRoman" w:eastAsia="TimesNewRoman" w:hAnsi="Times New Roman" w:cs="TimesNewRoman"/>
                <w:sz w:val="24"/>
                <w:szCs w:val="24"/>
              </w:rPr>
              <w:t>ń</w:t>
            </w:r>
            <w:r w:rsidRPr="00B8093B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finansowych gminy w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zakresie spraw Komisji za pierwsze półrocze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3. Opiniowanie projektów uchwał Rady Gminy.</w:t>
            </w:r>
          </w:p>
          <w:p w:rsidR="007C2C4F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93B">
              <w:rPr>
                <w:rFonts w:ascii="Times New Roman" w:hAnsi="Times New Roman"/>
              </w:rPr>
              <w:t>4. Sprawy bie</w:t>
            </w:r>
            <w:r w:rsidRPr="00B8093B">
              <w:rPr>
                <w:rFonts w:ascii="TimesNewRoman" w:eastAsia="TimesNewRoman" w:hAnsi="Times New Roman" w:cs="TimesNewRoman"/>
              </w:rPr>
              <w:t>żą</w:t>
            </w:r>
            <w:r w:rsidRPr="00B8093B">
              <w:rPr>
                <w:rFonts w:ascii="Times New Roman" w:hAnsi="Times New Roman"/>
              </w:rPr>
              <w:t>ce.</w:t>
            </w:r>
          </w:p>
          <w:p w:rsidR="007C2C4F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2C4F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 kw.</w:t>
            </w:r>
          </w:p>
        </w:tc>
        <w:tc>
          <w:tcPr>
            <w:tcW w:w="1279" w:type="pct"/>
          </w:tcPr>
          <w:p w:rsidR="007C2C4F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Komendant Gminny OSP</w:t>
            </w:r>
          </w:p>
          <w:p w:rsidR="007C2C4F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2C4F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Kierownik  Gminnego Zakładu Komunalnego</w:t>
            </w:r>
          </w:p>
          <w:p w:rsidR="007C2C4F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Wójt</w:t>
            </w:r>
          </w:p>
        </w:tc>
      </w:tr>
      <w:tr w:rsidR="007C2C4F" w:rsidRPr="00B8093B" w:rsidTr="005B5B77">
        <w:tc>
          <w:tcPr>
            <w:tcW w:w="287" w:type="pct"/>
          </w:tcPr>
          <w:p w:rsidR="007C2C4F" w:rsidRPr="00B8093B" w:rsidRDefault="007C2C4F" w:rsidP="005B5B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 xml:space="preserve">1. Kontrola </w:t>
            </w:r>
            <w:r>
              <w:rPr>
                <w:rFonts w:ascii="Times New Roman" w:hAnsi="Times New Roman"/>
                <w:sz w:val="24"/>
                <w:szCs w:val="24"/>
              </w:rPr>
              <w:t>Gminnego Zakładu komunalnego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 xml:space="preserve"> w zakresie wykonywania zada</w:t>
            </w:r>
            <w:r w:rsidRPr="00B8093B">
              <w:rPr>
                <w:rFonts w:ascii="TimesNewRoman" w:eastAsia="TimesNewRoman" w:hAnsi="Times New Roman" w:cs="TimesNewRoman"/>
                <w:sz w:val="24"/>
                <w:szCs w:val="24"/>
              </w:rPr>
              <w:t>ń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</w:rPr>
              <w:t xml:space="preserve">2. 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Kontrola realizacji podpisanych umów 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wodę i 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 xml:space="preserve"> wywóz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3B">
              <w:rPr>
                <w:rFonts w:ascii="TimesNewRoman" w:eastAsia="TimesNewRoman" w:hAnsi="Times New Roman" w:cs="TimesNewRoman"/>
                <w:sz w:val="24"/>
                <w:szCs w:val="24"/>
              </w:rPr>
              <w:t>ś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mieci przez mieszka</w:t>
            </w:r>
            <w:r w:rsidRPr="00B8093B">
              <w:rPr>
                <w:rFonts w:ascii="TimesNewRoman" w:eastAsia="TimesNewRoman" w:hAnsi="Times New Roman" w:cs="TimesNewRoman"/>
                <w:sz w:val="24"/>
                <w:szCs w:val="24"/>
              </w:rPr>
              <w:t>ń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ców.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3. Opiniowanie projektów uchwał Rady Gminy.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4. Sprawy bie</w:t>
            </w:r>
            <w:r w:rsidRPr="00B8093B">
              <w:rPr>
                <w:rFonts w:ascii="TimesNewRoman" w:eastAsia="TimesNewRoman" w:hAnsi="Times New Roman" w:cs="TimesNewRoman"/>
                <w:sz w:val="24"/>
                <w:szCs w:val="24"/>
              </w:rPr>
              <w:t>żą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ce.</w:t>
            </w:r>
          </w:p>
        </w:tc>
        <w:tc>
          <w:tcPr>
            <w:tcW w:w="610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 kw.</w:t>
            </w:r>
          </w:p>
        </w:tc>
        <w:tc>
          <w:tcPr>
            <w:tcW w:w="1279" w:type="pct"/>
          </w:tcPr>
          <w:p w:rsidR="007C2C4F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Kierownik  Gminnego Zakładu Komunalnego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Wojt</w:t>
            </w:r>
          </w:p>
        </w:tc>
      </w:tr>
      <w:tr w:rsidR="007C2C4F" w:rsidRPr="00B8093B" w:rsidTr="005B5B77">
        <w:tc>
          <w:tcPr>
            <w:tcW w:w="287" w:type="pct"/>
          </w:tcPr>
          <w:p w:rsidR="007C2C4F" w:rsidRPr="00B8093B" w:rsidRDefault="007C2C4F" w:rsidP="005B5B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1. Opiniowanie projektu uchwały bud</w:t>
            </w:r>
            <w:r w:rsidRPr="00B8093B">
              <w:rPr>
                <w:rFonts w:ascii="TimesNewRoman" w:eastAsia="TimesNewRoman" w:hAnsi="Times New Roman" w:cs="TimesNewRoman"/>
                <w:sz w:val="24"/>
                <w:szCs w:val="24"/>
              </w:rPr>
              <w:t>ż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etowej na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rok 2012.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2. Plan inwestycyjny w zakresie rolnictwa i ochrony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NewRoman" w:eastAsia="TimesNewRoman" w:hAnsi="Times New Roman" w:cs="TimesNewRoman"/>
                <w:sz w:val="24"/>
                <w:szCs w:val="24"/>
              </w:rPr>
              <w:t>ś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rodowiska na rok 2012.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3. Sprawy bie</w:t>
            </w:r>
            <w:r w:rsidRPr="00B8093B">
              <w:rPr>
                <w:rFonts w:ascii="TimesNewRoman" w:eastAsia="TimesNewRoman" w:hAnsi="Times New Roman" w:cs="TimesNewRoman"/>
                <w:sz w:val="24"/>
                <w:szCs w:val="24"/>
              </w:rPr>
              <w:t>żą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ce</w:t>
            </w:r>
          </w:p>
        </w:tc>
        <w:tc>
          <w:tcPr>
            <w:tcW w:w="610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 kw.</w:t>
            </w:r>
          </w:p>
        </w:tc>
        <w:tc>
          <w:tcPr>
            <w:tcW w:w="1279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Wójt</w:t>
            </w:r>
          </w:p>
        </w:tc>
      </w:tr>
      <w:tr w:rsidR="007C2C4F" w:rsidRPr="00B8093B" w:rsidTr="005B5B77">
        <w:tc>
          <w:tcPr>
            <w:tcW w:w="287" w:type="pct"/>
          </w:tcPr>
          <w:p w:rsidR="007C2C4F" w:rsidRPr="00B8093B" w:rsidRDefault="007C2C4F" w:rsidP="005B5B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</w:rPr>
              <w:t>1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. Zaopiniowanie projektu bud</w:t>
            </w:r>
            <w:r w:rsidRPr="00B8093B">
              <w:rPr>
                <w:rFonts w:ascii="TimesNewRoman" w:eastAsia="TimesNewRoman" w:hAnsi="Times New Roman" w:cs="TimesNewRoman"/>
                <w:sz w:val="24"/>
                <w:szCs w:val="24"/>
              </w:rPr>
              <w:t>ż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etu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rok 2013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2. Opracowanie planu pracy Komisji na 2</w:t>
            </w:r>
            <w:r>
              <w:rPr>
                <w:rFonts w:ascii="Times New Roman" w:hAnsi="Times New Roman"/>
                <w:sz w:val="24"/>
                <w:szCs w:val="24"/>
              </w:rPr>
              <w:t>013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3. Opiniowanie projektów uchwał Rady Gminy.</w:t>
            </w:r>
          </w:p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93B">
              <w:rPr>
                <w:rFonts w:ascii="Times New Roman" w:hAnsi="Times New Roman"/>
                <w:sz w:val="24"/>
                <w:szCs w:val="24"/>
              </w:rPr>
              <w:t>4. Sprawy bie</w:t>
            </w:r>
            <w:r w:rsidRPr="00B8093B">
              <w:rPr>
                <w:rFonts w:ascii="TimesNewRoman" w:eastAsia="TimesNewRoman" w:hAnsi="Times New Roman" w:cs="TimesNewRoman"/>
                <w:sz w:val="24"/>
                <w:szCs w:val="24"/>
              </w:rPr>
              <w:t>żą</w:t>
            </w:r>
            <w:r w:rsidRPr="00B8093B">
              <w:rPr>
                <w:rFonts w:ascii="Times New Roman" w:hAnsi="Times New Roman"/>
                <w:sz w:val="24"/>
                <w:szCs w:val="24"/>
              </w:rPr>
              <w:t>ce.</w:t>
            </w:r>
          </w:p>
        </w:tc>
        <w:tc>
          <w:tcPr>
            <w:tcW w:w="610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 kw.</w:t>
            </w:r>
          </w:p>
        </w:tc>
        <w:tc>
          <w:tcPr>
            <w:tcW w:w="1279" w:type="pct"/>
          </w:tcPr>
          <w:p w:rsidR="007C2C4F" w:rsidRPr="00B8093B" w:rsidRDefault="007C2C4F" w:rsidP="005B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Wójt</w:t>
            </w:r>
          </w:p>
        </w:tc>
      </w:tr>
    </w:tbl>
    <w:p w:rsidR="007C2C4F" w:rsidRDefault="007C2C4F" w:rsidP="00D11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2C4F" w:rsidRDefault="007C2C4F"/>
    <w:sectPr w:rsidR="007C2C4F" w:rsidSect="00827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3E1D"/>
    <w:multiLevelType w:val="hybridMultilevel"/>
    <w:tmpl w:val="5D04CF2A"/>
    <w:lvl w:ilvl="0" w:tplc="19CE62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F7"/>
    <w:rsid w:val="00255B83"/>
    <w:rsid w:val="00447516"/>
    <w:rsid w:val="005B5B77"/>
    <w:rsid w:val="00647781"/>
    <w:rsid w:val="00694AD6"/>
    <w:rsid w:val="007924B4"/>
    <w:rsid w:val="007C2C4F"/>
    <w:rsid w:val="008273C3"/>
    <w:rsid w:val="008A1590"/>
    <w:rsid w:val="00AA3317"/>
    <w:rsid w:val="00B8093B"/>
    <w:rsid w:val="00C470E2"/>
    <w:rsid w:val="00CB0F70"/>
    <w:rsid w:val="00D118F7"/>
    <w:rsid w:val="00D75115"/>
    <w:rsid w:val="00DB26D0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F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B26D0"/>
    <w:pPr>
      <w:keepNext/>
      <w:spacing w:after="0" w:line="360" w:lineRule="exact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B26D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26D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26D0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ListParagraph">
    <w:name w:val="List Paragraph"/>
    <w:basedOn w:val="Normal"/>
    <w:uiPriority w:val="99"/>
    <w:qFormat/>
    <w:rsid w:val="00D11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357</Words>
  <Characters>2148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Pawlikowski</dc:creator>
  <cp:keywords/>
  <dc:description/>
  <cp:lastModifiedBy>Sylwia Suduł</cp:lastModifiedBy>
  <cp:revision>3</cp:revision>
  <cp:lastPrinted>2012-01-19T10:58:00Z</cp:lastPrinted>
  <dcterms:created xsi:type="dcterms:W3CDTF">2012-01-25T12:11:00Z</dcterms:created>
  <dcterms:modified xsi:type="dcterms:W3CDTF">2012-01-26T06:53:00Z</dcterms:modified>
</cp:coreProperties>
</file>