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56" w:rsidRPr="000D79A2" w:rsidRDefault="00584356" w:rsidP="000D79A2">
      <w:pPr>
        <w:pStyle w:val="Heading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X/64</w:t>
      </w:r>
      <w:r w:rsidRPr="000D79A2">
        <w:rPr>
          <w:rFonts w:ascii="Times New Roman" w:hAnsi="Times New Roman" w:cs="Times New Roman"/>
          <w:sz w:val="24"/>
          <w:szCs w:val="24"/>
        </w:rPr>
        <w:t>/2011</w:t>
      </w:r>
    </w:p>
    <w:p w:rsidR="00584356" w:rsidRPr="000D79A2" w:rsidRDefault="00584356" w:rsidP="000D79A2">
      <w:pPr>
        <w:pStyle w:val="Heading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9A2">
        <w:rPr>
          <w:rFonts w:ascii="Times New Roman" w:hAnsi="Times New Roman" w:cs="Times New Roman"/>
          <w:sz w:val="24"/>
          <w:szCs w:val="24"/>
        </w:rPr>
        <w:t>RADY GMINY ZŁAWIEŚ WIELKA</w:t>
      </w:r>
    </w:p>
    <w:p w:rsidR="00584356" w:rsidRPr="000D79A2" w:rsidRDefault="00584356" w:rsidP="000D79A2">
      <w:pPr>
        <w:jc w:val="center"/>
        <w:rPr>
          <w:rFonts w:ascii="Times New Roman" w:hAnsi="Times New Roman"/>
          <w:b/>
          <w:sz w:val="24"/>
          <w:szCs w:val="24"/>
        </w:rPr>
      </w:pPr>
      <w:r w:rsidRPr="000D79A2">
        <w:rPr>
          <w:rFonts w:ascii="Times New Roman" w:hAnsi="Times New Roman"/>
          <w:b/>
          <w:sz w:val="24"/>
          <w:szCs w:val="24"/>
        </w:rPr>
        <w:t>z dnia 30 listopada 2011 r.</w:t>
      </w:r>
    </w:p>
    <w:p w:rsidR="00584356" w:rsidRPr="000D79A2" w:rsidRDefault="00584356" w:rsidP="00D755BC">
      <w:pPr>
        <w:rPr>
          <w:rFonts w:ascii="Times New Roman" w:hAnsi="Times New Roman"/>
          <w:sz w:val="24"/>
          <w:szCs w:val="24"/>
        </w:rPr>
      </w:pPr>
    </w:p>
    <w:p w:rsidR="00584356" w:rsidRPr="000D79A2" w:rsidRDefault="00584356" w:rsidP="009357E9">
      <w:pPr>
        <w:rPr>
          <w:rFonts w:ascii="Times New Roman" w:hAnsi="Times New Roman"/>
          <w:b/>
          <w:sz w:val="24"/>
          <w:szCs w:val="24"/>
        </w:rPr>
      </w:pPr>
      <w:r w:rsidRPr="000D79A2">
        <w:rPr>
          <w:rFonts w:ascii="Times New Roman" w:hAnsi="Times New Roman"/>
          <w:sz w:val="24"/>
          <w:szCs w:val="24"/>
        </w:rPr>
        <w:t>w sprawie</w:t>
      </w:r>
      <w:r w:rsidRPr="000D79A2">
        <w:rPr>
          <w:rFonts w:ascii="Times New Roman" w:hAnsi="Times New Roman"/>
          <w:b/>
          <w:sz w:val="24"/>
          <w:szCs w:val="24"/>
        </w:rPr>
        <w:t xml:space="preserve"> przystąpienia do Kujawsko-Pomorskiego Stowarzyszenia Samorządowego „Salutaris”</w:t>
      </w:r>
    </w:p>
    <w:p w:rsidR="00584356" w:rsidRPr="000D79A2" w:rsidRDefault="00584356" w:rsidP="00D755BC">
      <w:pPr>
        <w:rPr>
          <w:rFonts w:ascii="Times New Roman" w:hAnsi="Times New Roman"/>
          <w:sz w:val="24"/>
          <w:szCs w:val="24"/>
        </w:rPr>
      </w:pPr>
    </w:p>
    <w:p w:rsidR="00584356" w:rsidRDefault="00584356" w:rsidP="000D79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9A2">
        <w:rPr>
          <w:rFonts w:ascii="Times New Roman" w:hAnsi="Times New Roman"/>
          <w:sz w:val="24"/>
          <w:szCs w:val="24"/>
        </w:rPr>
        <w:t>Na podstawie art. 10 ust. 2 i art. 18 ust. 1 ustawy z dnia 8 marca 1990 r. o samorządzie gminnym (Dz. U. z 2001 r. Nr 142, poz. 1591 z późn. zm. ), oraz art. 216 ust. 2 pkt 5 ust</w:t>
      </w:r>
      <w:r>
        <w:rPr>
          <w:rFonts w:ascii="Times New Roman" w:hAnsi="Times New Roman"/>
          <w:sz w:val="24"/>
          <w:szCs w:val="24"/>
        </w:rPr>
        <w:t>awy z dnia 27 sierpnia 2009 r.</w:t>
      </w:r>
      <w:r w:rsidRPr="000D79A2">
        <w:rPr>
          <w:rFonts w:ascii="Times New Roman" w:hAnsi="Times New Roman"/>
          <w:sz w:val="24"/>
          <w:szCs w:val="24"/>
        </w:rPr>
        <w:t xml:space="preserve"> o finansach publicznych (Dz. U. Nr 157, poz.1240 z późn. zm.)</w:t>
      </w:r>
    </w:p>
    <w:p w:rsidR="00584356" w:rsidRPr="00CD6420" w:rsidRDefault="00584356" w:rsidP="00CD6420">
      <w:pPr>
        <w:shd w:val="clear" w:color="auto" w:fill="FFFFFF"/>
        <w:spacing w:before="283" w:line="269" w:lineRule="exact"/>
        <w:ind w:right="-39"/>
        <w:jc w:val="center"/>
        <w:rPr>
          <w:rFonts w:ascii="Times New Roman" w:hAnsi="Times New Roman"/>
        </w:rPr>
      </w:pPr>
      <w:r w:rsidRPr="00CD6420">
        <w:rPr>
          <w:rFonts w:ascii="Times New Roman" w:hAnsi="Times New Roman"/>
          <w:color w:val="000000"/>
          <w:spacing w:val="-4"/>
          <w:sz w:val="24"/>
          <w:szCs w:val="24"/>
        </w:rPr>
        <w:t xml:space="preserve">Rada Gminy </w:t>
      </w:r>
      <w:r w:rsidRPr="00CD6420">
        <w:rPr>
          <w:rFonts w:ascii="Times New Roman" w:hAnsi="Times New Roman"/>
          <w:color w:val="000000"/>
          <w:spacing w:val="-4"/>
          <w:sz w:val="24"/>
          <w:szCs w:val="24"/>
        </w:rPr>
        <w:br/>
      </w:r>
      <w:r w:rsidRPr="00CD6420">
        <w:rPr>
          <w:rFonts w:ascii="Times New Roman" w:hAnsi="Times New Roman"/>
          <w:color w:val="000000"/>
          <w:spacing w:val="-3"/>
          <w:sz w:val="24"/>
          <w:szCs w:val="24"/>
        </w:rPr>
        <w:t>uchwala, co następuje:</w:t>
      </w:r>
    </w:p>
    <w:p w:rsidR="00584356" w:rsidRPr="000D79A2" w:rsidRDefault="00584356" w:rsidP="00CD6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356" w:rsidRPr="000D79A2" w:rsidRDefault="00584356" w:rsidP="00CD6420">
      <w:pPr>
        <w:jc w:val="both"/>
        <w:rPr>
          <w:rFonts w:ascii="Times New Roman" w:hAnsi="Times New Roman"/>
          <w:sz w:val="24"/>
          <w:szCs w:val="24"/>
        </w:rPr>
      </w:pPr>
      <w:r w:rsidRPr="000D79A2">
        <w:rPr>
          <w:rFonts w:ascii="Times New Roman" w:hAnsi="Times New Roman"/>
          <w:sz w:val="24"/>
          <w:szCs w:val="24"/>
        </w:rPr>
        <w:t xml:space="preserve">§ 1. Gmina </w:t>
      </w:r>
      <w:r>
        <w:rPr>
          <w:rFonts w:ascii="Times New Roman" w:hAnsi="Times New Roman"/>
          <w:sz w:val="24"/>
          <w:szCs w:val="24"/>
        </w:rPr>
        <w:t>Zławieś Wielka</w:t>
      </w:r>
      <w:r w:rsidRPr="000D79A2">
        <w:rPr>
          <w:rFonts w:ascii="Times New Roman" w:hAnsi="Times New Roman"/>
          <w:sz w:val="24"/>
          <w:szCs w:val="24"/>
        </w:rPr>
        <w:t xml:space="preserve"> postanawia przystąpić do Kujawsko-Pomorskiego Stowarzyszenia Samorządowego „Salutaris” poprzez złożenie pisemnej deklaracji uczestnictwa zawierającej akceptację celów Stowarzyszenia, zobowiązuje się do czynnego uczestnictwa w pracach Stowarzyszenia poprzez swojego Delegata i uiszczania każdego roku składek członkowskich w wysokości określonej na podstawie Statutu Stowarzyszenia lub uchwalonej przez Walne Zgromadzenie Członków.   </w:t>
      </w:r>
    </w:p>
    <w:p w:rsidR="00584356" w:rsidRPr="000D79A2" w:rsidRDefault="00584356" w:rsidP="00D755BC">
      <w:pPr>
        <w:rPr>
          <w:rFonts w:ascii="Times New Roman" w:hAnsi="Times New Roman"/>
          <w:sz w:val="24"/>
          <w:szCs w:val="24"/>
        </w:rPr>
      </w:pPr>
      <w:r w:rsidRPr="000D79A2">
        <w:rPr>
          <w:rFonts w:ascii="Times New Roman" w:hAnsi="Times New Roman"/>
          <w:sz w:val="24"/>
          <w:szCs w:val="24"/>
        </w:rPr>
        <w:t>§ 2. Pierwsza składka członkowska, o której mowa w § 1, zostanie udzielona ze środków budżetu Gminy w roku 2012.</w:t>
      </w:r>
    </w:p>
    <w:p w:rsidR="00584356" w:rsidRPr="000D79A2" w:rsidRDefault="00584356" w:rsidP="00D755BC">
      <w:pPr>
        <w:rPr>
          <w:rFonts w:ascii="Times New Roman" w:hAnsi="Times New Roman"/>
          <w:sz w:val="24"/>
          <w:szCs w:val="24"/>
        </w:rPr>
      </w:pPr>
      <w:r w:rsidRPr="000D79A2">
        <w:rPr>
          <w:rFonts w:ascii="Times New Roman" w:hAnsi="Times New Roman"/>
          <w:sz w:val="24"/>
          <w:szCs w:val="24"/>
        </w:rPr>
        <w:t>§ 3. Szczegółowe warunki przekazywania corocznej składki członkowskiej oraz przeznaczenie i zasady rozliczania środków określone zostały w Statucie Kujawsko-Pomorskiego Stowarzyszenia Samorządowego „Salutaris” oraz uchwalone przez Walne Zgromadzenie Członków Stowarzyszenia.</w:t>
      </w:r>
    </w:p>
    <w:p w:rsidR="00584356" w:rsidRPr="000D79A2" w:rsidRDefault="00584356" w:rsidP="00D755BC">
      <w:pPr>
        <w:rPr>
          <w:rFonts w:ascii="Times New Roman" w:hAnsi="Times New Roman"/>
          <w:sz w:val="24"/>
          <w:szCs w:val="24"/>
        </w:rPr>
      </w:pPr>
      <w:r w:rsidRPr="000D79A2">
        <w:rPr>
          <w:rFonts w:ascii="Times New Roman" w:hAnsi="Times New Roman"/>
          <w:sz w:val="24"/>
          <w:szCs w:val="24"/>
        </w:rPr>
        <w:t>§ 4. Wykonanie uchwały poprzez zawarcie umowy - podpisanie deklaracji członkowskiej przystąpienia do Stowarzyszenia powierza się Wójtowi Gminy Zławieś Wielka.</w:t>
      </w:r>
    </w:p>
    <w:p w:rsidR="00584356" w:rsidRPr="000D79A2" w:rsidRDefault="00584356" w:rsidP="00D755BC">
      <w:pPr>
        <w:rPr>
          <w:rFonts w:ascii="Times New Roman" w:hAnsi="Times New Roman"/>
          <w:sz w:val="24"/>
          <w:szCs w:val="24"/>
        </w:rPr>
      </w:pPr>
      <w:r w:rsidRPr="000D79A2">
        <w:rPr>
          <w:rFonts w:ascii="Times New Roman" w:hAnsi="Times New Roman"/>
          <w:sz w:val="24"/>
          <w:szCs w:val="24"/>
        </w:rPr>
        <w:t>§ 5. Uchwała wchodzi w życie z dniem podjęcia.</w:t>
      </w:r>
    </w:p>
    <w:p w:rsidR="00584356" w:rsidRPr="000D79A2" w:rsidRDefault="00584356" w:rsidP="00E17B10">
      <w:pPr>
        <w:jc w:val="right"/>
        <w:rPr>
          <w:rFonts w:ascii="Times New Roman" w:hAnsi="Times New Roman"/>
          <w:sz w:val="24"/>
          <w:szCs w:val="24"/>
        </w:rPr>
      </w:pPr>
    </w:p>
    <w:p w:rsidR="00584356" w:rsidRPr="000D79A2" w:rsidRDefault="00584356" w:rsidP="00E17B10">
      <w:pPr>
        <w:jc w:val="right"/>
        <w:rPr>
          <w:rFonts w:ascii="Times New Roman" w:hAnsi="Times New Roman"/>
          <w:sz w:val="24"/>
          <w:szCs w:val="24"/>
        </w:rPr>
      </w:pPr>
    </w:p>
    <w:p w:rsidR="00584356" w:rsidRPr="000D79A2" w:rsidRDefault="00584356" w:rsidP="000D79A2">
      <w:pPr>
        <w:jc w:val="center"/>
        <w:rPr>
          <w:rFonts w:ascii="Times New Roman" w:hAnsi="Times New Roman"/>
          <w:sz w:val="24"/>
          <w:szCs w:val="24"/>
        </w:rPr>
      </w:pPr>
      <w:r w:rsidRPr="000D79A2">
        <w:rPr>
          <w:rFonts w:ascii="Times New Roman" w:hAnsi="Times New Roman"/>
          <w:sz w:val="24"/>
          <w:szCs w:val="24"/>
        </w:rPr>
        <w:tab/>
      </w:r>
      <w:r w:rsidRPr="000D79A2">
        <w:rPr>
          <w:rFonts w:ascii="Times New Roman" w:hAnsi="Times New Roman"/>
          <w:sz w:val="24"/>
          <w:szCs w:val="24"/>
        </w:rPr>
        <w:tab/>
      </w:r>
      <w:r w:rsidRPr="000D79A2">
        <w:rPr>
          <w:rFonts w:ascii="Times New Roman" w:hAnsi="Times New Roman"/>
          <w:sz w:val="24"/>
          <w:szCs w:val="24"/>
        </w:rPr>
        <w:tab/>
      </w:r>
      <w:r w:rsidRPr="000D79A2">
        <w:rPr>
          <w:rFonts w:ascii="Times New Roman" w:hAnsi="Times New Roman"/>
          <w:sz w:val="24"/>
          <w:szCs w:val="24"/>
        </w:rPr>
        <w:tab/>
      </w:r>
      <w:r w:rsidRPr="000D79A2">
        <w:rPr>
          <w:rFonts w:ascii="Times New Roman" w:hAnsi="Times New Roman"/>
          <w:sz w:val="24"/>
          <w:szCs w:val="24"/>
        </w:rPr>
        <w:tab/>
      </w:r>
      <w:r w:rsidRPr="000D79A2">
        <w:rPr>
          <w:rFonts w:ascii="Times New Roman" w:hAnsi="Times New Roman"/>
          <w:sz w:val="24"/>
          <w:szCs w:val="24"/>
        </w:rPr>
        <w:tab/>
      </w:r>
      <w:r w:rsidRPr="000D79A2">
        <w:rPr>
          <w:rFonts w:ascii="Times New Roman" w:hAnsi="Times New Roman"/>
          <w:sz w:val="24"/>
          <w:szCs w:val="24"/>
        </w:rPr>
        <w:tab/>
        <w:t>Przewodnicząca Rady Gminy</w:t>
      </w:r>
      <w:r w:rsidRPr="000D79A2">
        <w:rPr>
          <w:rFonts w:ascii="Times New Roman" w:hAnsi="Times New Roman"/>
          <w:sz w:val="24"/>
          <w:szCs w:val="24"/>
        </w:rPr>
        <w:tab/>
      </w:r>
      <w:r w:rsidRPr="000D79A2">
        <w:rPr>
          <w:rFonts w:ascii="Times New Roman" w:hAnsi="Times New Roman"/>
          <w:sz w:val="24"/>
          <w:szCs w:val="24"/>
        </w:rPr>
        <w:tab/>
      </w:r>
      <w:r w:rsidRPr="000D79A2">
        <w:rPr>
          <w:rFonts w:ascii="Times New Roman" w:hAnsi="Times New Roman"/>
          <w:sz w:val="24"/>
          <w:szCs w:val="24"/>
        </w:rPr>
        <w:tab/>
      </w:r>
      <w:r w:rsidRPr="000D79A2">
        <w:rPr>
          <w:rFonts w:ascii="Times New Roman" w:hAnsi="Times New Roman"/>
          <w:sz w:val="24"/>
          <w:szCs w:val="24"/>
        </w:rPr>
        <w:tab/>
      </w:r>
      <w:r w:rsidRPr="000D79A2">
        <w:rPr>
          <w:rFonts w:ascii="Times New Roman" w:hAnsi="Times New Roman"/>
          <w:sz w:val="24"/>
          <w:szCs w:val="24"/>
        </w:rPr>
        <w:tab/>
      </w:r>
      <w:r w:rsidRPr="000D79A2">
        <w:rPr>
          <w:rFonts w:ascii="Times New Roman" w:hAnsi="Times New Roman"/>
          <w:sz w:val="24"/>
          <w:szCs w:val="24"/>
        </w:rPr>
        <w:tab/>
      </w:r>
      <w:r w:rsidRPr="000D79A2">
        <w:rPr>
          <w:rFonts w:ascii="Times New Roman" w:hAnsi="Times New Roman"/>
          <w:sz w:val="24"/>
          <w:szCs w:val="24"/>
        </w:rPr>
        <w:tab/>
        <w:t>Małgorzata Kutnik</w:t>
      </w:r>
    </w:p>
    <w:p w:rsidR="00584356" w:rsidRPr="009357E9" w:rsidRDefault="00584356" w:rsidP="00D755BC">
      <w:pPr>
        <w:rPr>
          <w:rFonts w:ascii="Times New Roman" w:hAnsi="Times New Roman"/>
          <w:sz w:val="16"/>
          <w:szCs w:val="16"/>
        </w:rPr>
      </w:pPr>
    </w:p>
    <w:p w:rsidR="00584356" w:rsidRPr="009357E9" w:rsidRDefault="00584356" w:rsidP="00D755BC">
      <w:pPr>
        <w:rPr>
          <w:rFonts w:ascii="Times New Roman" w:hAnsi="Times New Roman"/>
          <w:color w:val="000000"/>
          <w:sz w:val="16"/>
          <w:szCs w:val="16"/>
        </w:rPr>
      </w:pPr>
      <w:r w:rsidRPr="009357E9">
        <w:rPr>
          <w:rFonts w:ascii="Times New Roman" w:hAnsi="Times New Roman"/>
          <w:color w:val="000000"/>
          <w:sz w:val="16"/>
          <w:szCs w:val="16"/>
        </w:rPr>
        <w:t xml:space="preserve">¹ Zmiany tekstu jednolitego wymienionej ustawy zostały ogłoszone w Dz. U. z 2002 r. Nr 23, poz. 220, Nr 62, poz. 558, Nr 113, poz. 984, Nr 153, poz. 1271 i Nr 214 poz. 1806 z 2003 r. Nr 80, poz. 717 i Nr 162, poz. 1568, z 2004 r. Nr 102, poz. 1055 i Nr 116 poz.1203, z 2005 r. Nr 172, poz. 1441, Nr 175, poz. 1457, z 2006 r. Nr 17, poz. 128 i Nr 181, poz. 1337, z 2007 r. Nr 48, poz. 327, Nr 138, poz. 974 i Nr 173, poz. 1218, z 2008 r. Nr 180, poz.1111, Nr 223, poz. 1458, z 2009 r. Nr 52, poz. 420, Nr 157, poz. 1241 oraz z 2010 r. Nr 28 poz. 142 i poz. 146, Nr 40, poz.230, Nr 106, poz. 675, </w:t>
      </w:r>
      <w:r w:rsidRPr="009357E9">
        <w:rPr>
          <w:rFonts w:ascii="Times New Roman" w:hAnsi="Times New Roman"/>
          <w:sz w:val="16"/>
          <w:szCs w:val="16"/>
        </w:rPr>
        <w:t>z 2011 r. Nr 21, poz. 113, Nr 117, poz. 679, Nr 134, poz. 777, Nr 217, poz. 1281.</w:t>
      </w:r>
    </w:p>
    <w:p w:rsidR="00584356" w:rsidRPr="0015010A" w:rsidRDefault="00584356" w:rsidP="0015010A">
      <w:pPr>
        <w:tabs>
          <w:tab w:val="left" w:pos="28"/>
          <w:tab w:val="left" w:pos="8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ind w:left="28" w:hanging="28"/>
        <w:rPr>
          <w:rFonts w:ascii="Times New Roman" w:hAnsi="Times New Roman"/>
          <w:color w:val="000000"/>
          <w:sz w:val="16"/>
          <w:szCs w:val="16"/>
        </w:rPr>
      </w:pPr>
      <w:r w:rsidRPr="000D79A2">
        <w:rPr>
          <w:rFonts w:ascii="Times New Roman" w:hAnsi="Times New Roman"/>
          <w:color w:val="000000"/>
          <w:sz w:val="16"/>
          <w:szCs w:val="16"/>
        </w:rPr>
        <w:t>² Zmiany tekstu jednolitego wymienionej ustawy zostały ogłoszone w Dz. U. z 2010 r. Nr 28, poz. 146, Nr 96, poz. 620, Nr 123, poz. 835, Nr 152, poz. 1020, Nr 238, poz. 1578, Nr 257, poz. 1726)</w:t>
      </w:r>
    </w:p>
    <w:p w:rsidR="00584356" w:rsidRPr="000D79A2" w:rsidRDefault="00584356" w:rsidP="00D755BC">
      <w:pPr>
        <w:rPr>
          <w:rFonts w:ascii="Times New Roman" w:hAnsi="Times New Roman"/>
          <w:sz w:val="24"/>
          <w:szCs w:val="24"/>
        </w:rPr>
      </w:pPr>
    </w:p>
    <w:p w:rsidR="00584356" w:rsidRPr="000D79A2" w:rsidRDefault="00584356" w:rsidP="000D79A2">
      <w:pPr>
        <w:pStyle w:val="Heading2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0D79A2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UZASADNIENIE  </w:t>
      </w:r>
    </w:p>
    <w:p w:rsidR="00584356" w:rsidRPr="000D79A2" w:rsidRDefault="00584356" w:rsidP="000D79A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 Nr X/64</w:t>
      </w:r>
      <w:r w:rsidRPr="000D79A2">
        <w:rPr>
          <w:rFonts w:ascii="Times New Roman" w:hAnsi="Times New Roman"/>
          <w:sz w:val="24"/>
          <w:szCs w:val="24"/>
        </w:rPr>
        <w:t xml:space="preserve">/2011   </w:t>
      </w:r>
      <w:r w:rsidRPr="000D79A2">
        <w:rPr>
          <w:rFonts w:ascii="Times New Roman" w:hAnsi="Times New Roman"/>
          <w:sz w:val="24"/>
          <w:szCs w:val="24"/>
        </w:rPr>
        <w:br/>
        <w:t>Rady  Gminy  Zławieś  Wielka</w:t>
      </w:r>
      <w:r w:rsidRPr="000D79A2">
        <w:rPr>
          <w:rFonts w:ascii="Times New Roman" w:hAnsi="Times New Roman"/>
          <w:b/>
          <w:bCs/>
          <w:sz w:val="24"/>
          <w:szCs w:val="24"/>
        </w:rPr>
        <w:br/>
      </w:r>
      <w:r w:rsidRPr="000D79A2">
        <w:rPr>
          <w:rFonts w:ascii="Times New Roman" w:hAnsi="Times New Roman"/>
          <w:sz w:val="24"/>
          <w:szCs w:val="24"/>
        </w:rPr>
        <w:t>z  dnia  30 listopada 2011 r.</w:t>
      </w:r>
    </w:p>
    <w:p w:rsidR="00584356" w:rsidRPr="000D79A2" w:rsidRDefault="00584356" w:rsidP="00D755BC">
      <w:pPr>
        <w:rPr>
          <w:rFonts w:ascii="Times New Roman" w:hAnsi="Times New Roman"/>
          <w:sz w:val="24"/>
          <w:szCs w:val="24"/>
        </w:rPr>
      </w:pPr>
    </w:p>
    <w:p w:rsidR="00584356" w:rsidRPr="000D79A2" w:rsidRDefault="00584356" w:rsidP="00D755BC">
      <w:pPr>
        <w:rPr>
          <w:rFonts w:ascii="Times New Roman" w:hAnsi="Times New Roman"/>
          <w:sz w:val="24"/>
          <w:szCs w:val="24"/>
        </w:rPr>
      </w:pPr>
      <w:r w:rsidRPr="000D79A2">
        <w:rPr>
          <w:rFonts w:ascii="Times New Roman" w:hAnsi="Times New Roman"/>
          <w:sz w:val="24"/>
          <w:szCs w:val="24"/>
        </w:rPr>
        <w:t>Niniejszą uchwałą Gmina Zławieś Wielka postanawia przystąpić do Kujawsko-Pomorskiego Stowarzyszenia Samorządowego „Salutaris”.</w:t>
      </w:r>
    </w:p>
    <w:p w:rsidR="00584356" w:rsidRPr="000D79A2" w:rsidRDefault="00584356" w:rsidP="00D755BC">
      <w:pPr>
        <w:rPr>
          <w:rFonts w:ascii="Times New Roman" w:hAnsi="Times New Roman"/>
          <w:sz w:val="24"/>
          <w:szCs w:val="24"/>
        </w:rPr>
      </w:pPr>
      <w:r w:rsidRPr="000D79A2">
        <w:rPr>
          <w:rFonts w:ascii="Times New Roman" w:hAnsi="Times New Roman"/>
          <w:sz w:val="24"/>
          <w:szCs w:val="24"/>
        </w:rPr>
        <w:t>Celem Stowarzyszenia jest stworzenie, pielęgnowanie i wzmacnianie więzi solidarnościowych  pomiędzy jego Członami  w dziedzinie  wzajemnego udzielania sobie pomocy w zakresie  likwidowania  skutków zdarzeń kryzysowych  oraz</w:t>
      </w:r>
      <w:r>
        <w:rPr>
          <w:rFonts w:ascii="Times New Roman" w:hAnsi="Times New Roman"/>
          <w:sz w:val="24"/>
          <w:szCs w:val="24"/>
        </w:rPr>
        <w:t xml:space="preserve"> zapobiegania  im</w:t>
      </w:r>
      <w:r>
        <w:rPr>
          <w:rFonts w:ascii="Times New Roman" w:hAnsi="Times New Roman"/>
          <w:sz w:val="24"/>
          <w:szCs w:val="24"/>
        </w:rPr>
        <w:br/>
        <w:t xml:space="preserve"> w przyszłości</w:t>
      </w:r>
      <w:r w:rsidRPr="000D79A2">
        <w:rPr>
          <w:rFonts w:ascii="Times New Roman" w:hAnsi="Times New Roman"/>
          <w:sz w:val="24"/>
          <w:szCs w:val="24"/>
        </w:rPr>
        <w:t>, szczególnie jeżeli  skutki tych zdarzeń zagrażają życiu, zdrowiu i znacząco  wpływają na  pogorszenie  warunków bytowych  mieszkańców  jednostki samorządu terytorialnego</w:t>
      </w:r>
      <w:r>
        <w:rPr>
          <w:rFonts w:ascii="Times New Roman" w:hAnsi="Times New Roman"/>
          <w:sz w:val="24"/>
          <w:szCs w:val="24"/>
        </w:rPr>
        <w:t>,  będącej</w:t>
      </w:r>
      <w:r w:rsidRPr="000D79A2">
        <w:rPr>
          <w:rFonts w:ascii="Times New Roman" w:hAnsi="Times New Roman"/>
          <w:sz w:val="24"/>
          <w:szCs w:val="24"/>
        </w:rPr>
        <w:t xml:space="preserve"> Członkiem tego Stowarzyszenia. </w:t>
      </w:r>
    </w:p>
    <w:p w:rsidR="00584356" w:rsidRPr="000D79A2" w:rsidRDefault="00584356" w:rsidP="00D755BC">
      <w:pPr>
        <w:rPr>
          <w:rFonts w:ascii="Times New Roman" w:hAnsi="Times New Roman"/>
          <w:sz w:val="24"/>
          <w:szCs w:val="24"/>
        </w:rPr>
      </w:pPr>
      <w:r w:rsidRPr="000D79A2">
        <w:rPr>
          <w:rFonts w:ascii="Times New Roman" w:hAnsi="Times New Roman"/>
          <w:sz w:val="24"/>
          <w:szCs w:val="24"/>
        </w:rPr>
        <w:t>Podstawowym sposobem realizacji  celu zasadniczego  jest niezwłoczne  udzielenie pomocy finansowej tej jednostce  na której obszarze wystąpiło  zdarzenie kryzysowe. Fundusz powstanie  ze składek  kujawsko-pomorskich samorządów wszystkich szczebli, zrzeszonych w tworzonym  Stowarzyszeniu.</w:t>
      </w:r>
    </w:p>
    <w:p w:rsidR="00584356" w:rsidRPr="000D79A2" w:rsidRDefault="00584356" w:rsidP="00D755BC">
      <w:pPr>
        <w:rPr>
          <w:rFonts w:ascii="Times New Roman" w:hAnsi="Times New Roman"/>
          <w:sz w:val="24"/>
          <w:szCs w:val="24"/>
        </w:rPr>
      </w:pPr>
      <w:r w:rsidRPr="000D79A2">
        <w:rPr>
          <w:rFonts w:ascii="Times New Roman" w:hAnsi="Times New Roman"/>
          <w:sz w:val="24"/>
          <w:szCs w:val="24"/>
        </w:rPr>
        <w:t xml:space="preserve">Uwzględniając art. 10 ust. 2 Ustawy o samorządzie gminnym „gminy, związki międzygminne oraz stowarzyszenia jednostek samorządu terytorialnego mogą sobie wzajemnie bądź innym jednostkom samorządu terytorialnego udzielać pomocy, w tym pomocy finansowej. </w:t>
      </w:r>
    </w:p>
    <w:p w:rsidR="00584356" w:rsidRPr="000D79A2" w:rsidRDefault="00584356" w:rsidP="00D755BC">
      <w:pPr>
        <w:rPr>
          <w:rFonts w:ascii="Times New Roman" w:hAnsi="Times New Roman"/>
          <w:sz w:val="24"/>
          <w:szCs w:val="24"/>
        </w:rPr>
      </w:pPr>
      <w:r w:rsidRPr="000D79A2">
        <w:rPr>
          <w:rFonts w:ascii="Times New Roman" w:hAnsi="Times New Roman"/>
          <w:sz w:val="24"/>
          <w:szCs w:val="24"/>
        </w:rPr>
        <w:t>Stąd konieczność podjęcia stosownej uchwały.</w:t>
      </w:r>
    </w:p>
    <w:p w:rsidR="00584356" w:rsidRPr="000D79A2" w:rsidRDefault="00584356" w:rsidP="00D755BC">
      <w:pPr>
        <w:rPr>
          <w:rFonts w:ascii="Times New Roman" w:hAnsi="Times New Roman"/>
          <w:sz w:val="24"/>
          <w:szCs w:val="24"/>
        </w:rPr>
      </w:pPr>
    </w:p>
    <w:p w:rsidR="00584356" w:rsidRPr="00A41FC8" w:rsidRDefault="00584356" w:rsidP="00CD6420">
      <w:pPr>
        <w:pStyle w:val="NormalWeb"/>
        <w:spacing w:after="0"/>
        <w:ind w:left="4956" w:firstLine="708"/>
        <w:jc w:val="both"/>
      </w:pPr>
      <w:r w:rsidRPr="00A41FC8">
        <w:rPr>
          <w:color w:val="000000"/>
        </w:rPr>
        <w:t>Przewodnicząca Rady Gminy</w:t>
      </w:r>
    </w:p>
    <w:p w:rsidR="00584356" w:rsidRPr="00A41FC8" w:rsidRDefault="00584356" w:rsidP="00CD6420">
      <w:pPr>
        <w:pStyle w:val="NormalWeb"/>
        <w:spacing w:after="0"/>
        <w:ind w:left="4956" w:firstLine="708"/>
      </w:pPr>
      <w:r>
        <w:rPr>
          <w:color w:val="000000"/>
        </w:rPr>
        <w:t xml:space="preserve">        </w:t>
      </w:r>
      <w:r w:rsidRPr="00A41FC8">
        <w:rPr>
          <w:color w:val="000000"/>
        </w:rPr>
        <w:t>Małgorzata Kutnik</w:t>
      </w:r>
    </w:p>
    <w:p w:rsidR="00584356" w:rsidRPr="000D79A2" w:rsidRDefault="00584356" w:rsidP="00CD6420">
      <w:pPr>
        <w:jc w:val="right"/>
        <w:rPr>
          <w:rFonts w:ascii="Times New Roman" w:hAnsi="Times New Roman"/>
          <w:sz w:val="24"/>
          <w:szCs w:val="24"/>
        </w:rPr>
      </w:pPr>
    </w:p>
    <w:sectPr w:rsidR="00584356" w:rsidRPr="000D79A2" w:rsidSect="000D79A2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5BC"/>
    <w:rsid w:val="000D79A2"/>
    <w:rsid w:val="0015010A"/>
    <w:rsid w:val="00345637"/>
    <w:rsid w:val="003D0A9C"/>
    <w:rsid w:val="00435FE8"/>
    <w:rsid w:val="00584356"/>
    <w:rsid w:val="006C71AC"/>
    <w:rsid w:val="007E7540"/>
    <w:rsid w:val="009357E9"/>
    <w:rsid w:val="0095047F"/>
    <w:rsid w:val="00A26C87"/>
    <w:rsid w:val="00A41FC8"/>
    <w:rsid w:val="00AF56A7"/>
    <w:rsid w:val="00B53F7E"/>
    <w:rsid w:val="00C12500"/>
    <w:rsid w:val="00CD6420"/>
    <w:rsid w:val="00D755BC"/>
    <w:rsid w:val="00DF4170"/>
    <w:rsid w:val="00E17B10"/>
    <w:rsid w:val="00E206FB"/>
    <w:rsid w:val="00F03565"/>
    <w:rsid w:val="00F6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47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D79A2"/>
    <w:pPr>
      <w:keepNext/>
      <w:spacing w:after="0" w:line="360" w:lineRule="exact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D79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79A2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56A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rsid w:val="00CD642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542</Words>
  <Characters>3256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X/…</dc:title>
  <dc:subject/>
  <dc:creator>user</dc:creator>
  <cp:keywords/>
  <dc:description/>
  <cp:lastModifiedBy>Sylwia Suduł</cp:lastModifiedBy>
  <cp:revision>5</cp:revision>
  <cp:lastPrinted>2011-12-06T11:42:00Z</cp:lastPrinted>
  <dcterms:created xsi:type="dcterms:W3CDTF">2011-11-29T12:59:00Z</dcterms:created>
  <dcterms:modified xsi:type="dcterms:W3CDTF">2011-12-06T12:15:00Z</dcterms:modified>
</cp:coreProperties>
</file>