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11" w:rsidRPr="00FB374E" w:rsidRDefault="00B96C11" w:rsidP="003B1C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IX/48</w:t>
      </w:r>
      <w:r w:rsidRPr="00FB374E">
        <w:rPr>
          <w:rFonts w:ascii="Times New Roman" w:hAnsi="Times New Roman" w:cs="Times New Roman"/>
          <w:b/>
          <w:bCs/>
        </w:rPr>
        <w:t>/2011</w:t>
      </w:r>
    </w:p>
    <w:p w:rsidR="00B96C11" w:rsidRPr="00FB374E" w:rsidRDefault="00B96C11" w:rsidP="003B1CD6">
      <w:pPr>
        <w:jc w:val="center"/>
        <w:rPr>
          <w:rFonts w:ascii="Times New Roman" w:hAnsi="Times New Roman" w:cs="Times New Roman"/>
          <w:b/>
          <w:bCs/>
        </w:rPr>
      </w:pPr>
      <w:r w:rsidRPr="00FB374E">
        <w:rPr>
          <w:rFonts w:ascii="Times New Roman" w:hAnsi="Times New Roman" w:cs="Times New Roman"/>
          <w:b/>
          <w:bCs/>
        </w:rPr>
        <w:t>RADY GMINY ZŁAWIEŚ WIELKA</w:t>
      </w:r>
    </w:p>
    <w:p w:rsidR="00B96C11" w:rsidRPr="00FB374E" w:rsidRDefault="00B96C11" w:rsidP="003B1CD6">
      <w:pPr>
        <w:jc w:val="center"/>
        <w:rPr>
          <w:rFonts w:ascii="Times New Roman" w:hAnsi="Times New Roman" w:cs="Times New Roman"/>
          <w:b/>
          <w:bCs/>
        </w:rPr>
      </w:pPr>
      <w:r w:rsidRPr="00FB374E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19 października</w:t>
      </w:r>
      <w:r w:rsidRPr="00FB374E">
        <w:rPr>
          <w:rFonts w:ascii="Times New Roman" w:hAnsi="Times New Roman" w:cs="Times New Roman"/>
          <w:b/>
          <w:bCs/>
        </w:rPr>
        <w:t xml:space="preserve"> 2011 r.</w:t>
      </w:r>
    </w:p>
    <w:p w:rsidR="00B96C11" w:rsidRPr="00AD2C83" w:rsidRDefault="00B96C11" w:rsidP="003D481B">
      <w:pPr>
        <w:rPr>
          <w:rFonts w:ascii="Times New Roman" w:hAnsi="Times New Roman" w:cs="Times New Roman"/>
          <w:sz w:val="16"/>
          <w:szCs w:val="16"/>
        </w:rPr>
      </w:pPr>
    </w:p>
    <w:p w:rsidR="00B96C11" w:rsidRPr="00AD2C83" w:rsidRDefault="00B96C11" w:rsidP="00AD2C83">
      <w:pPr>
        <w:jc w:val="both"/>
        <w:rPr>
          <w:rFonts w:ascii="Times New Roman" w:hAnsi="Times New Roman" w:cs="Times New Roman"/>
        </w:rPr>
      </w:pPr>
      <w:r w:rsidRPr="00FB374E">
        <w:rPr>
          <w:rFonts w:ascii="Times New Roman" w:hAnsi="Times New Roman" w:cs="Times New Roman"/>
        </w:rPr>
        <w:t xml:space="preserve">w sprawie </w:t>
      </w:r>
      <w:r w:rsidRPr="00FB374E">
        <w:rPr>
          <w:rFonts w:ascii="Times New Roman" w:hAnsi="Times New Roman" w:cs="Times New Roman"/>
          <w:b/>
          <w:bCs/>
        </w:rPr>
        <w:t xml:space="preserve">nadania nazw ulic w miejscowościach Czarne Błoto, </w:t>
      </w:r>
      <w:r>
        <w:rPr>
          <w:rFonts w:ascii="Times New Roman" w:hAnsi="Times New Roman" w:cs="Times New Roman"/>
          <w:b/>
          <w:bCs/>
        </w:rPr>
        <w:t>Pędzewo, Gutowo i Górsk</w:t>
      </w:r>
    </w:p>
    <w:p w:rsidR="00B96C11" w:rsidRDefault="00B96C11" w:rsidP="00B53C83">
      <w:pPr>
        <w:pStyle w:val="normal0"/>
        <w:spacing w:before="480"/>
        <w:rPr>
          <w:bCs/>
          <w:sz w:val="24"/>
          <w:szCs w:val="24"/>
        </w:rPr>
      </w:pPr>
      <w:r>
        <w:rPr>
          <w:bCs/>
          <w:sz w:val="24"/>
          <w:szCs w:val="24"/>
        </w:rPr>
        <w:t>Na podstawie art.18 ust. 2 pkt 13 ustawy z dnia 8 marca 1990 r. o samorządzie gminnym (Dz. U . z 2001 r. Nr 142, poz. 1591 z późn. zm.</w:t>
      </w:r>
      <w:r>
        <w:rPr>
          <w:rStyle w:val="FootnoteReference"/>
          <w:bCs/>
          <w:sz w:val="24"/>
          <w:szCs w:val="24"/>
        </w:rPr>
        <w:footnoteReference w:id="1"/>
      </w:r>
      <w:r>
        <w:rPr>
          <w:bCs/>
          <w:sz w:val="24"/>
          <w:szCs w:val="24"/>
        </w:rPr>
        <w:t>)</w:t>
      </w:r>
    </w:p>
    <w:p w:rsidR="00B96C11" w:rsidRDefault="00B96C11" w:rsidP="003D481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96C11" w:rsidRPr="00AD2C83" w:rsidRDefault="00B96C11" w:rsidP="003D481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96C11" w:rsidRPr="00FB374E" w:rsidRDefault="00B96C11" w:rsidP="003D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74E">
        <w:rPr>
          <w:rFonts w:ascii="Times New Roman" w:hAnsi="Times New Roman" w:cs="Times New Roman"/>
        </w:rPr>
        <w:t>Rada Gminy</w:t>
      </w:r>
    </w:p>
    <w:p w:rsidR="00B96C11" w:rsidRPr="00FB374E" w:rsidRDefault="00B96C11" w:rsidP="003D48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uchwala, co następuje</w:t>
      </w:r>
      <w:r w:rsidRPr="00FB374E">
        <w:rPr>
          <w:rFonts w:ascii="Times New Roman" w:hAnsi="Times New Roman" w:cs="Times New Roman"/>
        </w:rPr>
        <w:t>:</w:t>
      </w:r>
    </w:p>
    <w:p w:rsidR="00B96C11" w:rsidRPr="00AD2C83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>§ 1.</w:t>
      </w:r>
      <w:r w:rsidRPr="00FB374E">
        <w:rPr>
          <w:rFonts w:ascii="Times New Roman" w:hAnsi="Times New Roman" w:cs="Times New Roman"/>
          <w:color w:val="000000"/>
        </w:rPr>
        <w:t xml:space="preserve">  Nadaje się nazwę ulicom:</w:t>
      </w: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Pr="00FB374E" w:rsidRDefault="00B96C11" w:rsidP="007D199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>1.</w:t>
      </w:r>
      <w:r w:rsidRPr="00FB374E">
        <w:rPr>
          <w:rFonts w:ascii="Times New Roman" w:hAnsi="Times New Roman" w:cs="Times New Roman"/>
          <w:color w:val="000000"/>
        </w:rPr>
        <w:t xml:space="preserve">  „</w:t>
      </w:r>
      <w:r>
        <w:rPr>
          <w:rFonts w:ascii="Times New Roman" w:hAnsi="Times New Roman" w:cs="Times New Roman"/>
          <w:color w:val="000000"/>
        </w:rPr>
        <w:t>OLIWKOWA</w:t>
      </w:r>
      <w:r w:rsidRPr="00FB374E">
        <w:rPr>
          <w:rFonts w:ascii="Times New Roman" w:hAnsi="Times New Roman" w:cs="Times New Roman"/>
          <w:color w:val="000000"/>
        </w:rPr>
        <w:t>” ulic</w:t>
      </w:r>
      <w:r>
        <w:rPr>
          <w:rFonts w:ascii="Times New Roman" w:hAnsi="Times New Roman" w:cs="Times New Roman"/>
          <w:color w:val="000000"/>
        </w:rPr>
        <w:t>y</w:t>
      </w:r>
      <w:r w:rsidRPr="00FB374E">
        <w:rPr>
          <w:rFonts w:ascii="Times New Roman" w:hAnsi="Times New Roman" w:cs="Times New Roman"/>
          <w:color w:val="000000"/>
        </w:rPr>
        <w:t xml:space="preserve"> biegnąc</w:t>
      </w:r>
      <w:r>
        <w:rPr>
          <w:rFonts w:ascii="Times New Roman" w:hAnsi="Times New Roman" w:cs="Times New Roman"/>
          <w:color w:val="000000"/>
        </w:rPr>
        <w:t>ej</w:t>
      </w:r>
      <w:r w:rsidRPr="00FB374E">
        <w:rPr>
          <w:rFonts w:ascii="Times New Roman" w:hAnsi="Times New Roman" w:cs="Times New Roman"/>
          <w:color w:val="000000"/>
        </w:rPr>
        <w:t xml:space="preserve"> na działce numer: </w:t>
      </w:r>
      <w:r>
        <w:rPr>
          <w:rFonts w:ascii="Times New Roman" w:hAnsi="Times New Roman" w:cs="Times New Roman"/>
          <w:color w:val="000000"/>
        </w:rPr>
        <w:t xml:space="preserve">403/5 </w:t>
      </w:r>
      <w:r w:rsidRPr="00FB374E">
        <w:rPr>
          <w:rFonts w:ascii="Times New Roman" w:hAnsi="Times New Roman" w:cs="Times New Roman"/>
          <w:color w:val="000000"/>
        </w:rPr>
        <w:t>w miejscowości Czarne Błoto</w:t>
      </w:r>
      <w:r>
        <w:rPr>
          <w:rFonts w:ascii="Times New Roman" w:hAnsi="Times New Roman" w:cs="Times New Roman"/>
          <w:color w:val="000000"/>
        </w:rPr>
        <w:t>;</w:t>
      </w:r>
    </w:p>
    <w:p w:rsidR="00B96C11" w:rsidRDefault="00B96C11" w:rsidP="00FD586F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>2.</w:t>
      </w:r>
      <w:r w:rsidRPr="00FB374E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HARCERSKA</w:t>
      </w:r>
      <w:r w:rsidRPr="00FB374E">
        <w:rPr>
          <w:rFonts w:ascii="Times New Roman" w:hAnsi="Times New Roman" w:cs="Times New Roman"/>
          <w:color w:val="000000"/>
        </w:rPr>
        <w:t>” ulic</w:t>
      </w:r>
      <w:r>
        <w:rPr>
          <w:rFonts w:ascii="Times New Roman" w:hAnsi="Times New Roman" w:cs="Times New Roman"/>
          <w:color w:val="000000"/>
        </w:rPr>
        <w:t>y</w:t>
      </w:r>
      <w:r w:rsidRPr="00FB374E">
        <w:rPr>
          <w:rFonts w:ascii="Times New Roman" w:hAnsi="Times New Roman" w:cs="Times New Roman"/>
          <w:color w:val="000000"/>
        </w:rPr>
        <w:t xml:space="preserve"> biegnąc</w:t>
      </w:r>
      <w:r>
        <w:rPr>
          <w:rFonts w:ascii="Times New Roman" w:hAnsi="Times New Roman" w:cs="Times New Roman"/>
          <w:color w:val="000000"/>
        </w:rPr>
        <w:t>ej</w:t>
      </w:r>
      <w:r w:rsidRPr="00FB374E">
        <w:rPr>
          <w:rFonts w:ascii="Times New Roman" w:hAnsi="Times New Roman" w:cs="Times New Roman"/>
          <w:color w:val="000000"/>
        </w:rPr>
        <w:t xml:space="preserve"> na działce numer: </w:t>
      </w:r>
      <w:r>
        <w:rPr>
          <w:rFonts w:ascii="Times New Roman" w:hAnsi="Times New Roman" w:cs="Times New Roman"/>
          <w:color w:val="000000"/>
        </w:rPr>
        <w:t>523 na pograniczu</w:t>
      </w:r>
      <w:r w:rsidRPr="00FB374E">
        <w:rPr>
          <w:rFonts w:ascii="Times New Roman" w:hAnsi="Times New Roman" w:cs="Times New Roman"/>
          <w:color w:val="000000"/>
        </w:rPr>
        <w:t xml:space="preserve"> miejscowości </w:t>
      </w:r>
      <w:r>
        <w:rPr>
          <w:rFonts w:ascii="Times New Roman" w:hAnsi="Times New Roman" w:cs="Times New Roman"/>
          <w:color w:val="000000"/>
        </w:rPr>
        <w:t>Pędzewo, Gutowo i Górsk</w:t>
      </w:r>
      <w:r w:rsidRPr="00FB374E">
        <w:rPr>
          <w:rFonts w:ascii="Times New Roman" w:hAnsi="Times New Roman" w:cs="Times New Roman"/>
          <w:color w:val="000000"/>
        </w:rPr>
        <w:t xml:space="preserve"> ;</w:t>
      </w:r>
    </w:p>
    <w:p w:rsidR="00B96C11" w:rsidRPr="00AD2C83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sym w:font="Times New Roman" w:char="00A7"/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B374E">
        <w:rPr>
          <w:rFonts w:ascii="Times New Roman" w:hAnsi="Times New Roman" w:cs="Times New Roman"/>
          <w:color w:val="000000"/>
        </w:rPr>
        <w:t xml:space="preserve"> </w:t>
      </w:r>
      <w:r w:rsidRPr="00FB374E">
        <w:rPr>
          <w:rFonts w:ascii="Times New Roman" w:hAnsi="Times New Roman" w:cs="Times New Roman"/>
          <w:b/>
          <w:bCs/>
          <w:color w:val="000000"/>
        </w:rPr>
        <w:t>2</w:t>
      </w:r>
      <w:r w:rsidRPr="00FB374E">
        <w:rPr>
          <w:rFonts w:ascii="Times New Roman" w:hAnsi="Times New Roman" w:cs="Times New Roman"/>
          <w:color w:val="000000"/>
        </w:rPr>
        <w:t xml:space="preserve"> Położenie ulic </w:t>
      </w:r>
      <w:r w:rsidRPr="000C7740">
        <w:rPr>
          <w:rFonts w:ascii="Times New Roman" w:hAnsi="Times New Roman" w:cs="Times New Roman"/>
          <w:color w:val="000000"/>
        </w:rPr>
        <w:t xml:space="preserve">określonych w  </w:t>
      </w:r>
      <w:r w:rsidRPr="000C7740">
        <w:rPr>
          <w:rFonts w:ascii="Times New Roman" w:hAnsi="Times New Roman" w:cs="Times New Roman"/>
          <w:bCs/>
          <w:color w:val="000000"/>
        </w:rPr>
        <w:sym w:font="Times New Roman" w:char="00A7"/>
      </w:r>
      <w:r w:rsidRPr="000C7740">
        <w:rPr>
          <w:rFonts w:ascii="Times New Roman" w:hAnsi="Times New Roman" w:cs="Times New Roman"/>
          <w:bCs/>
          <w:color w:val="000000"/>
        </w:rPr>
        <w:t xml:space="preserve"> 1</w:t>
      </w:r>
      <w:r w:rsidRPr="000C7740">
        <w:rPr>
          <w:rFonts w:ascii="Times New Roman" w:hAnsi="Times New Roman" w:cs="Times New Roman"/>
          <w:color w:val="000000"/>
        </w:rPr>
        <w:t xml:space="preserve"> uchwały określają załączniki do uchwały od 1 do 2 .</w:t>
      </w:r>
    </w:p>
    <w:p w:rsidR="00B96C11" w:rsidRPr="00AD2C83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sym w:font="Times New Roman" w:char="00A7"/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 3</w:t>
      </w:r>
      <w:r w:rsidRPr="00FB374E">
        <w:rPr>
          <w:rFonts w:ascii="Times New Roman" w:hAnsi="Times New Roman" w:cs="Times New Roman"/>
          <w:color w:val="000000"/>
        </w:rPr>
        <w:t xml:space="preserve"> Wykonanie uchwały powierza się Wójtowi Gminy.</w:t>
      </w:r>
    </w:p>
    <w:p w:rsidR="00B96C11" w:rsidRPr="00AD2C83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sym w:font="Times New Roman" w:char="00A7"/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4. </w:t>
      </w:r>
      <w:r w:rsidRPr="00FB374E">
        <w:rPr>
          <w:rFonts w:ascii="Times New Roman" w:hAnsi="Times New Roman" w:cs="Times New Roman"/>
          <w:color w:val="000000"/>
        </w:rPr>
        <w:t>Uchwała w</w:t>
      </w:r>
      <w:r>
        <w:rPr>
          <w:rFonts w:ascii="Times New Roman" w:hAnsi="Times New Roman" w:cs="Times New Roman"/>
          <w:color w:val="000000"/>
        </w:rPr>
        <w:t>chodzi w życie z dniem podjęcia i</w:t>
      </w:r>
      <w:r w:rsidRPr="00FB374E">
        <w:rPr>
          <w:rFonts w:ascii="Times New Roman" w:hAnsi="Times New Roman" w:cs="Times New Roman"/>
          <w:color w:val="000000"/>
        </w:rPr>
        <w:t xml:space="preserve"> podlega ogłoszeniu </w:t>
      </w:r>
      <w:r>
        <w:rPr>
          <w:rFonts w:ascii="Times New Roman" w:hAnsi="Times New Roman" w:cs="Times New Roman"/>
          <w:color w:val="000000"/>
        </w:rPr>
        <w:t>w sposób zwyczajowo przyjęty na terenie gminy.</w:t>
      </w: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FB374E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Przewodnicząca </w:t>
      </w:r>
      <w:r w:rsidRPr="00FB374E">
        <w:rPr>
          <w:rFonts w:ascii="Times New Roman" w:hAnsi="Times New Roman" w:cs="Times New Roman"/>
          <w:color w:val="000000"/>
        </w:rPr>
        <w:t>Rady Gminy</w:t>
      </w:r>
    </w:p>
    <w:p w:rsidR="00B96C11" w:rsidRPr="00FB374E" w:rsidRDefault="00B96C11" w:rsidP="00FD586F">
      <w:pPr>
        <w:jc w:val="both"/>
        <w:rPr>
          <w:rFonts w:ascii="Times New Roman" w:hAnsi="Times New Roman" w:cs="Times New Roman"/>
          <w:color w:val="000000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color w:val="000000"/>
        </w:rPr>
      </w:pPr>
      <w:r w:rsidRPr="00FB37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FB374E">
        <w:rPr>
          <w:rFonts w:ascii="Times New Roman" w:hAnsi="Times New Roman" w:cs="Times New Roman"/>
          <w:color w:val="000000"/>
        </w:rPr>
        <w:t>Małgorzata Kutnik</w:t>
      </w:r>
    </w:p>
    <w:p w:rsidR="00B96C11" w:rsidRPr="00FB374E" w:rsidRDefault="00B96C11" w:rsidP="00FD586F">
      <w:pPr>
        <w:jc w:val="both"/>
        <w:rPr>
          <w:rFonts w:ascii="Times New Roman" w:hAnsi="Times New Roman" w:cs="Times New Roman"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</w:rPr>
      </w:pPr>
    </w:p>
    <w:p w:rsidR="00B96C11" w:rsidRPr="00FB374E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Pr="00FB374E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Pr="00FB374E" w:rsidRDefault="00B96C11" w:rsidP="00A62EBC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B374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UZASADNIENIE  </w:t>
      </w:r>
    </w:p>
    <w:p w:rsidR="00B96C11" w:rsidRPr="00FB374E" w:rsidRDefault="00B96C11" w:rsidP="00A62E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Uchwały  Nr IX/48</w:t>
      </w:r>
      <w:r w:rsidRPr="00FB374E">
        <w:rPr>
          <w:rFonts w:ascii="Times New Roman" w:hAnsi="Times New Roman" w:cs="Times New Roman"/>
        </w:rPr>
        <w:t xml:space="preserve">/2011   </w:t>
      </w:r>
    </w:p>
    <w:p w:rsidR="00B96C11" w:rsidRPr="00FB374E" w:rsidRDefault="00B96C11" w:rsidP="00A62EBC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374E">
        <w:rPr>
          <w:rFonts w:ascii="Times New Roman" w:hAnsi="Times New Roman" w:cs="Times New Roman"/>
          <w:b w:val="0"/>
          <w:bCs w:val="0"/>
          <w:sz w:val="22"/>
          <w:szCs w:val="22"/>
        </w:rPr>
        <w:t>Rady  Gminy  Zławieś  Wielka</w:t>
      </w:r>
    </w:p>
    <w:p w:rsidR="00B96C11" w:rsidRPr="00FB374E" w:rsidRDefault="00B96C11" w:rsidP="00A62EBC">
      <w:pPr>
        <w:rPr>
          <w:rFonts w:ascii="Times New Roman" w:hAnsi="Times New Roman" w:cs="Times New Roman"/>
        </w:rPr>
      </w:pPr>
      <w:r w:rsidRPr="00FB374E">
        <w:rPr>
          <w:rFonts w:ascii="Times New Roman" w:hAnsi="Times New Roman" w:cs="Times New Roman"/>
        </w:rPr>
        <w:t xml:space="preserve">z  dnia  </w:t>
      </w:r>
      <w:r>
        <w:rPr>
          <w:rFonts w:ascii="Times New Roman" w:hAnsi="Times New Roman" w:cs="Times New Roman"/>
        </w:rPr>
        <w:t>19 października</w:t>
      </w:r>
      <w:r w:rsidRPr="00FB374E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 xml:space="preserve"> </w:t>
      </w:r>
      <w:r w:rsidRPr="00FB374E">
        <w:rPr>
          <w:rFonts w:ascii="Times New Roman" w:hAnsi="Times New Roman" w:cs="Times New Roman"/>
        </w:rPr>
        <w:t>r.</w:t>
      </w:r>
    </w:p>
    <w:p w:rsidR="00B96C11" w:rsidRPr="00FB374E" w:rsidRDefault="00B96C11" w:rsidP="007F745C">
      <w:pPr>
        <w:jc w:val="both"/>
        <w:rPr>
          <w:rFonts w:ascii="Times New Roman" w:hAnsi="Times New Roman" w:cs="Times New Roman"/>
          <w:b/>
          <w:bCs/>
        </w:rPr>
      </w:pPr>
    </w:p>
    <w:p w:rsidR="00B96C11" w:rsidRPr="00FB374E" w:rsidRDefault="00B96C11" w:rsidP="007F745C">
      <w:pPr>
        <w:jc w:val="both"/>
        <w:rPr>
          <w:rFonts w:ascii="Times New Roman" w:hAnsi="Times New Roman" w:cs="Times New Roman"/>
        </w:rPr>
      </w:pPr>
    </w:p>
    <w:p w:rsidR="00B96C11" w:rsidRPr="00FB374E" w:rsidRDefault="00B96C11" w:rsidP="007F745C">
      <w:pPr>
        <w:jc w:val="both"/>
        <w:rPr>
          <w:rFonts w:ascii="Times New Roman" w:hAnsi="Times New Roman" w:cs="Times New Roman"/>
        </w:rPr>
      </w:pPr>
    </w:p>
    <w:p w:rsidR="00B96C11" w:rsidRPr="00FB374E" w:rsidRDefault="00B96C11" w:rsidP="007F745C">
      <w:pPr>
        <w:jc w:val="both"/>
        <w:rPr>
          <w:rFonts w:ascii="Times New Roman" w:hAnsi="Times New Roman" w:cs="Times New Roman"/>
        </w:rPr>
      </w:pPr>
    </w:p>
    <w:p w:rsidR="00B96C11" w:rsidRPr="00FB374E" w:rsidRDefault="00B96C11" w:rsidP="003B1CD6">
      <w:pPr>
        <w:spacing w:line="360" w:lineRule="auto"/>
        <w:jc w:val="both"/>
        <w:rPr>
          <w:rFonts w:ascii="Times New Roman" w:hAnsi="Times New Roman" w:cs="Times New Roman"/>
        </w:rPr>
      </w:pPr>
    </w:p>
    <w:p w:rsidR="00B96C11" w:rsidRDefault="00B96C11" w:rsidP="003B1CD6">
      <w:pPr>
        <w:spacing w:line="360" w:lineRule="auto"/>
        <w:jc w:val="both"/>
        <w:rPr>
          <w:rFonts w:ascii="Times New Roman" w:hAnsi="Times New Roman" w:cs="Times New Roman"/>
        </w:rPr>
      </w:pPr>
      <w:r w:rsidRPr="00FB374E">
        <w:rPr>
          <w:rFonts w:ascii="Times New Roman" w:hAnsi="Times New Roman" w:cs="Times New Roman"/>
        </w:rPr>
        <w:tab/>
        <w:t xml:space="preserve">Uchwała </w:t>
      </w:r>
      <w:r>
        <w:rPr>
          <w:rFonts w:ascii="Times New Roman" w:hAnsi="Times New Roman" w:cs="Times New Roman"/>
        </w:rPr>
        <w:t>została podjęta ze względu na powstawanie nowych dróg dojazdowych do działek budowlanych i nieruchomości.</w:t>
      </w:r>
    </w:p>
    <w:p w:rsidR="00B96C11" w:rsidRPr="00FB374E" w:rsidRDefault="00B96C11" w:rsidP="003B1CD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Nadanie nazw ulic przedmiotowym drogom ułatwi lokalizację, oznakowanie i numerację nowobudowanych budynków oraz poprawi komunikację w miejscowości Czarne Błoto, Pędzewo, Gutowo i Górsk</w:t>
      </w:r>
      <w:r w:rsidRPr="00FB374E">
        <w:rPr>
          <w:rFonts w:ascii="Times New Roman" w:hAnsi="Times New Roman" w:cs="Times New Roman"/>
        </w:rPr>
        <w:t>.</w:t>
      </w: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</w:rPr>
      </w:pPr>
    </w:p>
    <w:p w:rsidR="00B96C11" w:rsidRPr="00FB374E" w:rsidRDefault="00B96C11" w:rsidP="00FD586F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7F745C">
      <w:pPr>
        <w:jc w:val="both"/>
        <w:rPr>
          <w:rFonts w:ascii="Times New Roman" w:hAnsi="Times New Roman" w:cs="Times New Roman"/>
          <w:b/>
          <w:bCs/>
        </w:rPr>
      </w:pP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 w:rsidRPr="00FB374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</w:rPr>
      </w:pPr>
    </w:p>
    <w:p w:rsidR="00B96C11" w:rsidRDefault="00B96C11" w:rsidP="00FD586F">
      <w:pPr>
        <w:jc w:val="both"/>
        <w:rPr>
          <w:rFonts w:ascii="Times New Roman" w:hAnsi="Times New Roman" w:cs="Times New Roman"/>
          <w:b/>
          <w:bCs/>
        </w:rPr>
      </w:pPr>
    </w:p>
    <w:p w:rsidR="00B96C11" w:rsidRPr="00F924CF" w:rsidRDefault="00B96C11" w:rsidP="00FD586F">
      <w:pPr>
        <w:jc w:val="both"/>
        <w:rPr>
          <w:rFonts w:ascii="Times New Roman" w:hAnsi="Times New Roman" w:cs="Times New Roman"/>
          <w:b/>
          <w:bCs/>
        </w:rPr>
      </w:pPr>
    </w:p>
    <w:sectPr w:rsidR="00B96C11" w:rsidRPr="00F924CF" w:rsidSect="00A4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11" w:rsidRDefault="00B96C11" w:rsidP="00B53C83">
      <w:r>
        <w:separator/>
      </w:r>
    </w:p>
  </w:endnote>
  <w:endnote w:type="continuationSeparator" w:id="0">
    <w:p w:rsidR="00B96C11" w:rsidRDefault="00B96C11" w:rsidP="00B5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11" w:rsidRDefault="00B96C11" w:rsidP="00B53C83">
      <w:r>
        <w:separator/>
      </w:r>
    </w:p>
  </w:footnote>
  <w:footnote w:type="continuationSeparator" w:id="0">
    <w:p w:rsidR="00B96C11" w:rsidRDefault="00B96C11" w:rsidP="00B53C83">
      <w:r>
        <w:continuationSeparator/>
      </w:r>
    </w:p>
  </w:footnote>
  <w:footnote w:id="1">
    <w:p w:rsidR="00B96C11" w:rsidRDefault="00B96C11" w:rsidP="00B53C83">
      <w:pPr>
        <w:pStyle w:val="FootnoteText"/>
      </w:pPr>
      <w:r>
        <w:rPr>
          <w:rStyle w:val="FootnoteReference"/>
        </w:rPr>
        <w:footnoteRef/>
      </w:r>
      <w:r>
        <w:t xml:space="preserve"> Zmiany tekstu jednolitego wymienionej ustawy zostały ogłoszone w Dz. U. z 2002 r. Nr 23 poz. 220, Nr 62 poz. 558, Nr 113 poz. 984, Nr 153 poz. 1271, Nr 214 poz. 1806, Nr 214 poz. 1806; z 2003 r. Nr 80 poz. 717, Nr 162 poz. 1568; z 2004 r. Nr 102 poz. 1055, Nr 116 poz. 1203; z 2005 r. Nr 172 poz. 1441, Nr 175 poz. 1457 z 2006 r. Nr 17 poz. 128, Nr 181 poz. 1337 z 2007 r. Nr 48 poz. 327, Nr 138 poz. 974, Nr 173 poz. 1218, Nr 180 poz. 1111, nr 223, poz. 1458, z z 2009 r. Nr </w:t>
      </w:r>
      <w:smartTag w:uri="urn:schemas-microsoft-com:office:smarttags" w:element="metricconverter">
        <w:smartTagPr>
          <w:attr w:name="ProductID" w:val="52, oz"/>
        </w:smartTagPr>
        <w:r>
          <w:t>52, oz</w:t>
        </w:r>
      </w:smartTag>
      <w:r>
        <w:t>. 420, nr 157, poz. 1241; z 2010 r. Nr 28, poz. 142 i 146, Nr 40, poz. 230 i Nr 106, poz. 675 oraz z 2011 r. Nr 21, poz. 113 i Nr 117, poz. 679, Nr 34, poz. 777.</w:t>
      </w:r>
      <w:r>
        <w:b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81B"/>
    <w:rsid w:val="00096E61"/>
    <w:rsid w:val="000C7740"/>
    <w:rsid w:val="00151BCB"/>
    <w:rsid w:val="001933B2"/>
    <w:rsid w:val="001C0AC8"/>
    <w:rsid w:val="001E15CF"/>
    <w:rsid w:val="00216F18"/>
    <w:rsid w:val="00266B5C"/>
    <w:rsid w:val="00274B42"/>
    <w:rsid w:val="002B593E"/>
    <w:rsid w:val="002C1692"/>
    <w:rsid w:val="002E78CF"/>
    <w:rsid w:val="003541EC"/>
    <w:rsid w:val="003A1F19"/>
    <w:rsid w:val="003B1CD6"/>
    <w:rsid w:val="003D386F"/>
    <w:rsid w:val="003D481B"/>
    <w:rsid w:val="004612FE"/>
    <w:rsid w:val="00463CE7"/>
    <w:rsid w:val="004649E5"/>
    <w:rsid w:val="00481FEF"/>
    <w:rsid w:val="004874CE"/>
    <w:rsid w:val="004C65EC"/>
    <w:rsid w:val="004C7F3E"/>
    <w:rsid w:val="004D068A"/>
    <w:rsid w:val="004E42C0"/>
    <w:rsid w:val="00504E94"/>
    <w:rsid w:val="005410BF"/>
    <w:rsid w:val="00541321"/>
    <w:rsid w:val="00557096"/>
    <w:rsid w:val="0055731A"/>
    <w:rsid w:val="00566045"/>
    <w:rsid w:val="005F7BE0"/>
    <w:rsid w:val="00624294"/>
    <w:rsid w:val="006745B7"/>
    <w:rsid w:val="006B224C"/>
    <w:rsid w:val="00727221"/>
    <w:rsid w:val="0073545C"/>
    <w:rsid w:val="00761EBC"/>
    <w:rsid w:val="00777E13"/>
    <w:rsid w:val="007B3961"/>
    <w:rsid w:val="007C6246"/>
    <w:rsid w:val="007D199F"/>
    <w:rsid w:val="007F745C"/>
    <w:rsid w:val="00811E0C"/>
    <w:rsid w:val="00851201"/>
    <w:rsid w:val="00853D2E"/>
    <w:rsid w:val="00880A71"/>
    <w:rsid w:val="00886A64"/>
    <w:rsid w:val="00887B71"/>
    <w:rsid w:val="008A6D29"/>
    <w:rsid w:val="008B0D39"/>
    <w:rsid w:val="008C2A7E"/>
    <w:rsid w:val="008D24B2"/>
    <w:rsid w:val="008E68AB"/>
    <w:rsid w:val="00934AC3"/>
    <w:rsid w:val="00984981"/>
    <w:rsid w:val="00984E47"/>
    <w:rsid w:val="0098721D"/>
    <w:rsid w:val="009C0CE9"/>
    <w:rsid w:val="009E1E65"/>
    <w:rsid w:val="00A17099"/>
    <w:rsid w:val="00A47B1F"/>
    <w:rsid w:val="00A62EBC"/>
    <w:rsid w:val="00AD2C83"/>
    <w:rsid w:val="00AD550A"/>
    <w:rsid w:val="00AF3F11"/>
    <w:rsid w:val="00B415E8"/>
    <w:rsid w:val="00B53C83"/>
    <w:rsid w:val="00B71562"/>
    <w:rsid w:val="00B96C11"/>
    <w:rsid w:val="00BC7558"/>
    <w:rsid w:val="00C2703C"/>
    <w:rsid w:val="00C33791"/>
    <w:rsid w:val="00C63D11"/>
    <w:rsid w:val="00C7354D"/>
    <w:rsid w:val="00C80F40"/>
    <w:rsid w:val="00CB560E"/>
    <w:rsid w:val="00CC0A8A"/>
    <w:rsid w:val="00D27182"/>
    <w:rsid w:val="00D32368"/>
    <w:rsid w:val="00D5502A"/>
    <w:rsid w:val="00DC3B0C"/>
    <w:rsid w:val="00DD78B8"/>
    <w:rsid w:val="00E047C2"/>
    <w:rsid w:val="00E56D69"/>
    <w:rsid w:val="00F226A1"/>
    <w:rsid w:val="00F57FC4"/>
    <w:rsid w:val="00F7670C"/>
    <w:rsid w:val="00F80557"/>
    <w:rsid w:val="00F924CF"/>
    <w:rsid w:val="00F93CE3"/>
    <w:rsid w:val="00FB374E"/>
    <w:rsid w:val="00FD586F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1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374E"/>
    <w:pPr>
      <w:keepNext/>
      <w:overflowPunct/>
      <w:autoSpaceDE/>
      <w:autoSpaceDN/>
      <w:adjustRightInd/>
      <w:spacing w:line="360" w:lineRule="exact"/>
      <w:jc w:val="both"/>
      <w:textAlignment w:val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B374E"/>
    <w:pPr>
      <w:keepNext/>
      <w:spacing w:before="240" w:after="60"/>
      <w:textAlignment w:val="auto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B37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74E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374E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74E"/>
    <w:rPr>
      <w:rFonts w:ascii="Arial" w:hAnsi="Arial" w:cs="Arial"/>
      <w:b/>
      <w:bCs/>
      <w:sz w:val="26"/>
      <w:szCs w:val="26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F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45C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rsid w:val="00DD78B8"/>
    <w:pPr>
      <w:overflowPunct/>
      <w:autoSpaceDE/>
      <w:autoSpaceDN/>
      <w:adjustRightInd/>
      <w:spacing w:line="360" w:lineRule="exact"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78B8"/>
    <w:rPr>
      <w:rFonts w:ascii="Arial" w:hAnsi="Arial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B415E8"/>
    <w:pPr>
      <w:ind w:left="720"/>
      <w:contextualSpacing/>
    </w:pPr>
  </w:style>
  <w:style w:type="paragraph" w:customStyle="1" w:styleId="normal0">
    <w:name w:val="normal"/>
    <w:basedOn w:val="Normal"/>
    <w:uiPriority w:val="99"/>
    <w:rsid w:val="00B53C83"/>
    <w:pPr>
      <w:overflowPunct/>
      <w:autoSpaceDE/>
      <w:autoSpaceDN/>
      <w:adjustRightInd/>
      <w:textAlignment w:val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53C8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3C8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53C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217</Words>
  <Characters>1302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VII/8/2011</dc:title>
  <dc:subject/>
  <dc:creator>danutab</dc:creator>
  <cp:keywords/>
  <dc:description/>
  <cp:lastModifiedBy>Sylwia Suduł</cp:lastModifiedBy>
  <cp:revision>3</cp:revision>
  <cp:lastPrinted>2011-10-25T07:13:00Z</cp:lastPrinted>
  <dcterms:created xsi:type="dcterms:W3CDTF">2011-10-25T07:13:00Z</dcterms:created>
  <dcterms:modified xsi:type="dcterms:W3CDTF">2011-10-25T07:21:00Z</dcterms:modified>
</cp:coreProperties>
</file>