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39" w:rsidRPr="00FB374E" w:rsidRDefault="008B0D39" w:rsidP="00FB37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NR VII/32</w:t>
      </w:r>
      <w:r w:rsidRPr="00FB374E">
        <w:rPr>
          <w:rFonts w:ascii="Times New Roman" w:hAnsi="Times New Roman" w:cs="Times New Roman"/>
          <w:b/>
          <w:bCs/>
        </w:rPr>
        <w:t>/2011</w:t>
      </w:r>
    </w:p>
    <w:p w:rsidR="008B0D39" w:rsidRPr="00FB374E" w:rsidRDefault="008B0D39" w:rsidP="00FB374E">
      <w:pPr>
        <w:jc w:val="center"/>
        <w:rPr>
          <w:rFonts w:ascii="Times New Roman" w:hAnsi="Times New Roman" w:cs="Times New Roman"/>
          <w:b/>
          <w:bCs/>
        </w:rPr>
      </w:pPr>
      <w:r w:rsidRPr="00FB374E">
        <w:rPr>
          <w:rFonts w:ascii="Times New Roman" w:hAnsi="Times New Roman" w:cs="Times New Roman"/>
          <w:b/>
          <w:bCs/>
        </w:rPr>
        <w:t>RADY GMINY ZŁAWIEŚ WIELKA</w:t>
      </w:r>
    </w:p>
    <w:p w:rsidR="008B0D39" w:rsidRPr="00FB374E" w:rsidRDefault="008B0D39" w:rsidP="00FB374E">
      <w:pPr>
        <w:jc w:val="center"/>
        <w:rPr>
          <w:rFonts w:ascii="Times New Roman" w:hAnsi="Times New Roman" w:cs="Times New Roman"/>
          <w:b/>
          <w:bCs/>
        </w:rPr>
      </w:pPr>
      <w:r w:rsidRPr="00FB374E">
        <w:rPr>
          <w:rFonts w:ascii="Times New Roman" w:hAnsi="Times New Roman" w:cs="Times New Roman"/>
          <w:b/>
          <w:bCs/>
        </w:rPr>
        <w:t>z dnia 14 czerwca 2011 r.</w:t>
      </w:r>
    </w:p>
    <w:p w:rsidR="008B0D39" w:rsidRPr="00FB374E" w:rsidRDefault="008B0D39" w:rsidP="003D481B">
      <w:pPr>
        <w:jc w:val="center"/>
        <w:rPr>
          <w:rFonts w:ascii="Times New Roman" w:hAnsi="Times New Roman" w:cs="Times New Roman"/>
        </w:rPr>
      </w:pPr>
    </w:p>
    <w:p w:rsidR="008B0D39" w:rsidRPr="00FB374E" w:rsidRDefault="008B0D39" w:rsidP="003D481B">
      <w:pPr>
        <w:rPr>
          <w:rFonts w:ascii="Times New Roman" w:hAnsi="Times New Roman" w:cs="Times New Roman"/>
        </w:rPr>
      </w:pPr>
    </w:p>
    <w:p w:rsidR="008B0D39" w:rsidRPr="00FB374E" w:rsidRDefault="008B0D39" w:rsidP="003D481B">
      <w:pPr>
        <w:jc w:val="both"/>
        <w:rPr>
          <w:rFonts w:ascii="Times New Roman" w:hAnsi="Times New Roman" w:cs="Times New Roman"/>
        </w:rPr>
      </w:pPr>
      <w:r w:rsidRPr="00FB374E">
        <w:rPr>
          <w:rFonts w:ascii="Times New Roman" w:hAnsi="Times New Roman" w:cs="Times New Roman"/>
        </w:rPr>
        <w:t xml:space="preserve">w sprawie </w:t>
      </w:r>
      <w:r w:rsidRPr="00FB374E">
        <w:rPr>
          <w:rFonts w:ascii="Times New Roman" w:hAnsi="Times New Roman" w:cs="Times New Roman"/>
          <w:b/>
          <w:bCs/>
        </w:rPr>
        <w:t>nadania nazw ulic w miejscowościach Czarnowo, Czarne Błoto, Rozgarty, Rzęczkowo</w:t>
      </w:r>
    </w:p>
    <w:p w:rsidR="008B0D39" w:rsidRPr="00FB374E" w:rsidRDefault="008B0D39" w:rsidP="003D48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D39" w:rsidRPr="00FB374E" w:rsidRDefault="008B0D39" w:rsidP="003D481B">
      <w:pPr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D39" w:rsidRPr="00FB374E" w:rsidRDefault="008B0D39" w:rsidP="00811E0C">
      <w:pPr>
        <w:pStyle w:val="BodyText"/>
        <w:spacing w:line="240" w:lineRule="auto"/>
        <w:rPr>
          <w:rFonts w:ascii="Times New Roman" w:hAnsi="Times New Roman" w:cs="Times New Roman"/>
        </w:rPr>
      </w:pPr>
      <w:r w:rsidRPr="00FB374E">
        <w:rPr>
          <w:rFonts w:ascii="Times New Roman" w:hAnsi="Times New Roman" w:cs="Times New Roman"/>
        </w:rPr>
        <w:t>Na podstawie art. 18 ust. 2 pkt 13  ustawy z dnia 8 marca 1990r. o samorządzie gminnym /Dz. U. z 2001r. Nr 142, poz. 1591; z 2002r. Nr 23 poz. 220, Nr 62 poz. 558, Nr 113 poz. 984, Nr 153 poz. 1271, Nr 214 poz. 1806, Nr 214 poz. 1806; z 2003r. Nr 80 poz. 717, Nr 162  poz. 1568; z 2004r. Nr 102 poz. 1055, Nr 116 poz. 1203; z 2005r. Nr 172 poz. 1441, Nr 175 poz. 1457 z 2006r. Nr 17 poz. 128, Nr 181 poz. 1337  z 2007r. Nr 48 poz. 327, Nr 138 poz. 974, Nr 173 poz. 1218, Nr 180 poz. 1111, Nr 223 poz.1458, z 2009r. Nr 52 poz. 420, Nr 157 poz. 1241 ; z 2010r. Nr 47, poz. 278; Nr 238, poz. 1578)</w:t>
      </w:r>
    </w:p>
    <w:p w:rsidR="008B0D39" w:rsidRPr="00FB374E" w:rsidRDefault="008B0D39" w:rsidP="003D481B">
      <w:pPr>
        <w:jc w:val="both"/>
        <w:rPr>
          <w:rFonts w:ascii="Times New Roman" w:hAnsi="Times New Roman" w:cs="Times New Roman"/>
        </w:rPr>
      </w:pPr>
    </w:p>
    <w:p w:rsidR="008B0D39" w:rsidRPr="00FB374E" w:rsidRDefault="008B0D39" w:rsidP="003D481B">
      <w:pPr>
        <w:jc w:val="both"/>
        <w:rPr>
          <w:rFonts w:ascii="Times New Roman" w:hAnsi="Times New Roman" w:cs="Times New Roman"/>
        </w:rPr>
      </w:pPr>
    </w:p>
    <w:p w:rsidR="008B0D39" w:rsidRPr="00FB374E" w:rsidRDefault="008B0D39" w:rsidP="003D4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74E">
        <w:rPr>
          <w:rFonts w:ascii="Times New Roman" w:hAnsi="Times New Roman" w:cs="Times New Roman"/>
        </w:rPr>
        <w:t>Rada Gminy</w:t>
      </w:r>
    </w:p>
    <w:p w:rsidR="008B0D39" w:rsidRPr="00FB374E" w:rsidRDefault="008B0D39" w:rsidP="003D48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uchwala, co następuje</w:t>
      </w:r>
      <w:r w:rsidRPr="00FB374E">
        <w:rPr>
          <w:rFonts w:ascii="Times New Roman" w:hAnsi="Times New Roman" w:cs="Times New Roman"/>
        </w:rPr>
        <w:t>:</w:t>
      </w:r>
    </w:p>
    <w:p w:rsidR="008B0D39" w:rsidRPr="00FB374E" w:rsidRDefault="008B0D39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B0D39" w:rsidRPr="00FB374E" w:rsidRDefault="008B0D39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FB374E">
        <w:rPr>
          <w:rFonts w:ascii="Times New Roman" w:hAnsi="Times New Roman" w:cs="Times New Roman"/>
          <w:b/>
          <w:bCs/>
          <w:color w:val="000000"/>
        </w:rPr>
        <w:t>§ 1.</w:t>
      </w:r>
      <w:r w:rsidRPr="00FB374E">
        <w:rPr>
          <w:rFonts w:ascii="Times New Roman" w:hAnsi="Times New Roman" w:cs="Times New Roman"/>
          <w:color w:val="000000"/>
        </w:rPr>
        <w:t xml:space="preserve">  Nadaje się nazwę ulicom położonym:</w:t>
      </w:r>
    </w:p>
    <w:p w:rsidR="008B0D39" w:rsidRPr="00FB374E" w:rsidRDefault="008B0D39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B0D39" w:rsidRPr="00FB374E" w:rsidRDefault="008B0D39" w:rsidP="00FD586F">
      <w:pPr>
        <w:jc w:val="both"/>
        <w:rPr>
          <w:rFonts w:ascii="Times New Roman" w:hAnsi="Times New Roman" w:cs="Times New Roman"/>
          <w:color w:val="000000"/>
        </w:rPr>
      </w:pPr>
      <w:r w:rsidRPr="00FB374E">
        <w:rPr>
          <w:rFonts w:ascii="Times New Roman" w:hAnsi="Times New Roman" w:cs="Times New Roman"/>
          <w:b/>
          <w:bCs/>
          <w:color w:val="000000"/>
        </w:rPr>
        <w:t>1.</w:t>
      </w:r>
      <w:r w:rsidRPr="00FB374E">
        <w:rPr>
          <w:rFonts w:ascii="Times New Roman" w:hAnsi="Times New Roman" w:cs="Times New Roman"/>
          <w:color w:val="000000"/>
        </w:rPr>
        <w:t xml:space="preserve">  w miejscowości Czarne Błoto nadaje się nazwę  „LEŚNY ZAKĄTEK” ulicy biegnącej na działce numer: 223/6;</w:t>
      </w:r>
    </w:p>
    <w:p w:rsidR="008B0D39" w:rsidRPr="00FB374E" w:rsidRDefault="008B0D39" w:rsidP="00FD586F">
      <w:pPr>
        <w:jc w:val="both"/>
        <w:rPr>
          <w:rFonts w:ascii="Times New Roman" w:hAnsi="Times New Roman" w:cs="Times New Roman"/>
          <w:color w:val="000000"/>
        </w:rPr>
      </w:pPr>
    </w:p>
    <w:p w:rsidR="008B0D39" w:rsidRPr="00FB374E" w:rsidRDefault="008B0D39" w:rsidP="00FD586F">
      <w:pPr>
        <w:jc w:val="both"/>
        <w:rPr>
          <w:rFonts w:ascii="Times New Roman" w:hAnsi="Times New Roman" w:cs="Times New Roman"/>
          <w:color w:val="000000"/>
        </w:rPr>
      </w:pPr>
      <w:r w:rsidRPr="00FB374E">
        <w:rPr>
          <w:rFonts w:ascii="Times New Roman" w:hAnsi="Times New Roman" w:cs="Times New Roman"/>
          <w:b/>
          <w:bCs/>
          <w:color w:val="000000"/>
        </w:rPr>
        <w:t>2.</w:t>
      </w:r>
      <w:r w:rsidRPr="00FB374E">
        <w:rPr>
          <w:rFonts w:ascii="Times New Roman" w:hAnsi="Times New Roman" w:cs="Times New Roman"/>
          <w:color w:val="000000"/>
        </w:rPr>
        <w:t xml:space="preserve"> w miejscowości Rzęczkowo  nadaje się nazwę  „MAKOWA” ulicy biegnącej na działce numer: 399/8;</w:t>
      </w:r>
    </w:p>
    <w:p w:rsidR="008B0D39" w:rsidRPr="00FB374E" w:rsidRDefault="008B0D39" w:rsidP="00FD586F">
      <w:pPr>
        <w:jc w:val="both"/>
        <w:rPr>
          <w:rFonts w:ascii="Times New Roman" w:hAnsi="Times New Roman" w:cs="Times New Roman"/>
          <w:color w:val="000000"/>
        </w:rPr>
      </w:pPr>
    </w:p>
    <w:p w:rsidR="008B0D39" w:rsidRPr="00FB374E" w:rsidRDefault="008B0D39" w:rsidP="00FD586F">
      <w:pPr>
        <w:jc w:val="both"/>
        <w:rPr>
          <w:rFonts w:ascii="Times New Roman" w:hAnsi="Times New Roman" w:cs="Times New Roman"/>
          <w:color w:val="000000"/>
        </w:rPr>
      </w:pPr>
      <w:r w:rsidRPr="00FB374E">
        <w:rPr>
          <w:rFonts w:ascii="Times New Roman" w:hAnsi="Times New Roman" w:cs="Times New Roman"/>
          <w:b/>
          <w:bCs/>
          <w:color w:val="000000"/>
        </w:rPr>
        <w:t>3.</w:t>
      </w:r>
      <w:r w:rsidRPr="00FB374E">
        <w:rPr>
          <w:rFonts w:ascii="Times New Roman" w:hAnsi="Times New Roman" w:cs="Times New Roman"/>
          <w:color w:val="000000"/>
        </w:rPr>
        <w:t xml:space="preserve"> w miejscowości Rozgarty nadaje się nazwę  „POLANKA” ulicy biegnącej na działce numer: </w:t>
      </w:r>
    </w:p>
    <w:p w:rsidR="008B0D39" w:rsidRPr="00FB374E" w:rsidRDefault="008B0D39" w:rsidP="00FD586F">
      <w:pPr>
        <w:jc w:val="both"/>
        <w:rPr>
          <w:rFonts w:ascii="Times New Roman" w:hAnsi="Times New Roman" w:cs="Times New Roman"/>
          <w:color w:val="000000"/>
        </w:rPr>
      </w:pPr>
      <w:r w:rsidRPr="00FB374E">
        <w:rPr>
          <w:rFonts w:ascii="Times New Roman" w:hAnsi="Times New Roman" w:cs="Times New Roman"/>
          <w:color w:val="000000"/>
        </w:rPr>
        <w:t>33/14 , 128;</w:t>
      </w:r>
    </w:p>
    <w:p w:rsidR="008B0D39" w:rsidRPr="00FB374E" w:rsidRDefault="008B0D39" w:rsidP="00FD586F">
      <w:pPr>
        <w:jc w:val="both"/>
        <w:rPr>
          <w:rFonts w:ascii="Times New Roman" w:hAnsi="Times New Roman" w:cs="Times New Roman"/>
          <w:color w:val="000000"/>
        </w:rPr>
      </w:pPr>
    </w:p>
    <w:p w:rsidR="008B0D39" w:rsidRPr="00FB374E" w:rsidRDefault="008B0D39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B0D39" w:rsidRPr="00FB374E" w:rsidRDefault="008B0D39" w:rsidP="00FD586F">
      <w:pPr>
        <w:jc w:val="both"/>
        <w:rPr>
          <w:rFonts w:ascii="Times New Roman" w:hAnsi="Times New Roman" w:cs="Times New Roman"/>
          <w:color w:val="000000"/>
        </w:rPr>
      </w:pPr>
      <w:r w:rsidRPr="00FB374E">
        <w:rPr>
          <w:rFonts w:ascii="Times New Roman" w:hAnsi="Times New Roman" w:cs="Times New Roman"/>
          <w:b/>
          <w:bCs/>
          <w:color w:val="000000"/>
        </w:rPr>
        <w:t>4.</w:t>
      </w:r>
      <w:r w:rsidRPr="00FB374E">
        <w:rPr>
          <w:rFonts w:ascii="Times New Roman" w:hAnsi="Times New Roman" w:cs="Times New Roman"/>
          <w:color w:val="000000"/>
        </w:rPr>
        <w:t xml:space="preserve"> w miejscowości Czarnowo  nadaje się nazwę  „AZALIOWA” ulicy biegnącej na działce numer: 232/6, 236/8;</w:t>
      </w:r>
    </w:p>
    <w:p w:rsidR="008B0D39" w:rsidRPr="00FB374E" w:rsidRDefault="008B0D39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B0D39" w:rsidRPr="00FB374E" w:rsidRDefault="008B0D39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B0D39" w:rsidRPr="00FB374E" w:rsidRDefault="008B0D39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FB374E">
        <w:rPr>
          <w:rFonts w:ascii="Times New Roman" w:hAnsi="Times New Roman" w:cs="Times New Roman"/>
          <w:b/>
          <w:bCs/>
          <w:color w:val="000000"/>
        </w:rPr>
        <w:sym w:font="Times New Roman" w:char="00A7"/>
      </w:r>
      <w:r w:rsidRPr="00FB374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B374E">
        <w:rPr>
          <w:rFonts w:ascii="Times New Roman" w:hAnsi="Times New Roman" w:cs="Times New Roman"/>
          <w:color w:val="000000"/>
        </w:rPr>
        <w:t xml:space="preserve"> </w:t>
      </w:r>
      <w:r w:rsidRPr="00FB374E">
        <w:rPr>
          <w:rFonts w:ascii="Times New Roman" w:hAnsi="Times New Roman" w:cs="Times New Roman"/>
          <w:b/>
          <w:bCs/>
          <w:color w:val="000000"/>
        </w:rPr>
        <w:t>2</w:t>
      </w:r>
      <w:r w:rsidRPr="00FB374E">
        <w:rPr>
          <w:rFonts w:ascii="Times New Roman" w:hAnsi="Times New Roman" w:cs="Times New Roman"/>
          <w:color w:val="000000"/>
        </w:rPr>
        <w:t xml:space="preserve"> Położenie ulic określonych w  </w:t>
      </w:r>
      <w:r w:rsidRPr="00FB374E">
        <w:rPr>
          <w:rFonts w:ascii="Times New Roman" w:hAnsi="Times New Roman" w:cs="Times New Roman"/>
          <w:b/>
          <w:bCs/>
          <w:color w:val="000000"/>
        </w:rPr>
        <w:sym w:font="Times New Roman" w:char="00A7"/>
      </w:r>
      <w:r w:rsidRPr="00FB374E">
        <w:rPr>
          <w:rFonts w:ascii="Times New Roman" w:hAnsi="Times New Roman" w:cs="Times New Roman"/>
          <w:b/>
          <w:bCs/>
          <w:color w:val="000000"/>
        </w:rPr>
        <w:t xml:space="preserve"> 1</w:t>
      </w:r>
      <w:r w:rsidRPr="00FB374E">
        <w:rPr>
          <w:rFonts w:ascii="Times New Roman" w:hAnsi="Times New Roman" w:cs="Times New Roman"/>
          <w:color w:val="000000"/>
        </w:rPr>
        <w:t xml:space="preserve"> uchwały określa załącznik do uchwały.</w:t>
      </w:r>
    </w:p>
    <w:p w:rsidR="008B0D39" w:rsidRPr="00FB374E" w:rsidRDefault="008B0D39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B0D39" w:rsidRPr="00FB374E" w:rsidRDefault="008B0D39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FB374E">
        <w:rPr>
          <w:rFonts w:ascii="Times New Roman" w:hAnsi="Times New Roman" w:cs="Times New Roman"/>
          <w:b/>
          <w:bCs/>
          <w:color w:val="000000"/>
        </w:rPr>
        <w:sym w:font="Times New Roman" w:char="00A7"/>
      </w:r>
      <w:r w:rsidRPr="00FB374E">
        <w:rPr>
          <w:rFonts w:ascii="Times New Roman" w:hAnsi="Times New Roman" w:cs="Times New Roman"/>
          <w:b/>
          <w:bCs/>
          <w:color w:val="000000"/>
        </w:rPr>
        <w:t xml:space="preserve">  3</w:t>
      </w:r>
      <w:r w:rsidRPr="00FB374E">
        <w:rPr>
          <w:rFonts w:ascii="Times New Roman" w:hAnsi="Times New Roman" w:cs="Times New Roman"/>
          <w:color w:val="000000"/>
        </w:rPr>
        <w:t xml:space="preserve"> Wykonanie uchwały powierza się Wójtowi Gminy.</w:t>
      </w:r>
    </w:p>
    <w:p w:rsidR="008B0D39" w:rsidRPr="00FB374E" w:rsidRDefault="008B0D39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B0D39" w:rsidRPr="00FB374E" w:rsidRDefault="008B0D39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FB374E">
        <w:rPr>
          <w:rFonts w:ascii="Times New Roman" w:hAnsi="Times New Roman" w:cs="Times New Roman"/>
          <w:b/>
          <w:bCs/>
          <w:color w:val="000000"/>
        </w:rPr>
        <w:sym w:font="Times New Roman" w:char="00A7"/>
      </w:r>
      <w:r w:rsidRPr="00FB374E">
        <w:rPr>
          <w:rFonts w:ascii="Times New Roman" w:hAnsi="Times New Roman" w:cs="Times New Roman"/>
          <w:b/>
          <w:bCs/>
          <w:color w:val="000000"/>
        </w:rPr>
        <w:t xml:space="preserve"> 4. </w:t>
      </w:r>
      <w:r w:rsidRPr="00FB374E">
        <w:rPr>
          <w:rFonts w:ascii="Times New Roman" w:hAnsi="Times New Roman" w:cs="Times New Roman"/>
          <w:color w:val="000000"/>
        </w:rPr>
        <w:t>Uchwała w</w:t>
      </w:r>
      <w:r>
        <w:rPr>
          <w:rFonts w:ascii="Times New Roman" w:hAnsi="Times New Roman" w:cs="Times New Roman"/>
          <w:color w:val="000000"/>
        </w:rPr>
        <w:t>chodzi w życie z dniem podjęcia i</w:t>
      </w:r>
      <w:r w:rsidRPr="00FB374E">
        <w:rPr>
          <w:rFonts w:ascii="Times New Roman" w:hAnsi="Times New Roman" w:cs="Times New Roman"/>
          <w:color w:val="000000"/>
        </w:rPr>
        <w:t xml:space="preserve"> podlega ogłoszeniu </w:t>
      </w:r>
      <w:r>
        <w:rPr>
          <w:rFonts w:ascii="Times New Roman" w:hAnsi="Times New Roman" w:cs="Times New Roman"/>
          <w:color w:val="000000"/>
        </w:rPr>
        <w:t>w sposób zwyczajowo przyjęty na terenie gminy.</w:t>
      </w:r>
    </w:p>
    <w:p w:rsidR="008B0D39" w:rsidRPr="00FB374E" w:rsidRDefault="008B0D39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B0D39" w:rsidRDefault="008B0D39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B0D39" w:rsidRDefault="008B0D39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B0D39" w:rsidRDefault="008B0D39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B0D39" w:rsidRDefault="008B0D39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B0D39" w:rsidRPr="00FB374E" w:rsidRDefault="008B0D39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B0D39" w:rsidRPr="00FB374E" w:rsidRDefault="008B0D39" w:rsidP="00FD586F">
      <w:pPr>
        <w:jc w:val="both"/>
        <w:rPr>
          <w:rFonts w:ascii="Times New Roman" w:hAnsi="Times New Roman" w:cs="Times New Roman"/>
          <w:color w:val="000000"/>
        </w:rPr>
      </w:pPr>
      <w:r w:rsidRPr="00FB374E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</w:t>
      </w:r>
      <w:r w:rsidRPr="00FB374E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Przewodnicząca </w:t>
      </w:r>
      <w:r w:rsidRPr="00FB374E">
        <w:rPr>
          <w:rFonts w:ascii="Times New Roman" w:hAnsi="Times New Roman" w:cs="Times New Roman"/>
          <w:color w:val="000000"/>
        </w:rPr>
        <w:t>Rady Gminy</w:t>
      </w:r>
    </w:p>
    <w:p w:rsidR="008B0D39" w:rsidRPr="00FB374E" w:rsidRDefault="008B0D39" w:rsidP="00FD586F">
      <w:pPr>
        <w:jc w:val="both"/>
        <w:rPr>
          <w:rFonts w:ascii="Times New Roman" w:hAnsi="Times New Roman" w:cs="Times New Roman"/>
          <w:color w:val="000000"/>
        </w:rPr>
      </w:pPr>
    </w:p>
    <w:p w:rsidR="008B0D39" w:rsidRPr="00FB374E" w:rsidRDefault="008B0D39" w:rsidP="00FD586F">
      <w:pPr>
        <w:jc w:val="both"/>
        <w:rPr>
          <w:rFonts w:ascii="Times New Roman" w:hAnsi="Times New Roman" w:cs="Times New Roman"/>
          <w:color w:val="000000"/>
        </w:rPr>
      </w:pPr>
    </w:p>
    <w:p w:rsidR="008B0D39" w:rsidRPr="00FB374E" w:rsidRDefault="008B0D39" w:rsidP="00FD586F">
      <w:pPr>
        <w:jc w:val="both"/>
        <w:rPr>
          <w:rFonts w:ascii="Times New Roman" w:hAnsi="Times New Roman" w:cs="Times New Roman"/>
          <w:color w:val="000000"/>
        </w:rPr>
      </w:pPr>
      <w:r w:rsidRPr="00FB374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</w:t>
      </w:r>
      <w:r w:rsidRPr="00FB374E">
        <w:rPr>
          <w:rFonts w:ascii="Times New Roman" w:hAnsi="Times New Roman" w:cs="Times New Roman"/>
          <w:color w:val="000000"/>
        </w:rPr>
        <w:t>Małgorzata Kutnik</w:t>
      </w:r>
    </w:p>
    <w:p w:rsidR="008B0D39" w:rsidRPr="00FB374E" w:rsidRDefault="008B0D39" w:rsidP="00FD586F">
      <w:pPr>
        <w:jc w:val="both"/>
        <w:rPr>
          <w:rFonts w:ascii="Times New Roman" w:hAnsi="Times New Roman" w:cs="Times New Roman"/>
        </w:rPr>
      </w:pPr>
    </w:p>
    <w:p w:rsidR="008B0D39" w:rsidRPr="00FB374E" w:rsidRDefault="008B0D39" w:rsidP="00FD586F">
      <w:pPr>
        <w:jc w:val="both"/>
        <w:rPr>
          <w:rFonts w:ascii="Times New Roman" w:hAnsi="Times New Roman" w:cs="Times New Roman"/>
          <w:b/>
          <w:bCs/>
        </w:rPr>
      </w:pPr>
    </w:p>
    <w:p w:rsidR="008B0D39" w:rsidRPr="00FB374E" w:rsidRDefault="008B0D39" w:rsidP="007F745C">
      <w:pPr>
        <w:jc w:val="both"/>
        <w:rPr>
          <w:rFonts w:ascii="Times New Roman" w:hAnsi="Times New Roman" w:cs="Times New Roman"/>
          <w:b/>
          <w:bCs/>
        </w:rPr>
      </w:pPr>
    </w:p>
    <w:p w:rsidR="008B0D39" w:rsidRPr="00FB374E" w:rsidRDefault="008B0D39" w:rsidP="007F745C">
      <w:pPr>
        <w:jc w:val="both"/>
        <w:rPr>
          <w:rFonts w:ascii="Times New Roman" w:hAnsi="Times New Roman" w:cs="Times New Roman"/>
          <w:b/>
          <w:bCs/>
        </w:rPr>
      </w:pPr>
    </w:p>
    <w:p w:rsidR="008B0D39" w:rsidRPr="00FB374E" w:rsidRDefault="008B0D39" w:rsidP="00A62EBC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FB374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UZASADNIENIE  </w:t>
      </w:r>
    </w:p>
    <w:p w:rsidR="008B0D39" w:rsidRPr="00FB374E" w:rsidRDefault="008B0D39" w:rsidP="00A62E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Uchwały  Nr VII/32</w:t>
      </w:r>
      <w:r w:rsidRPr="00FB374E">
        <w:rPr>
          <w:rFonts w:ascii="Times New Roman" w:hAnsi="Times New Roman" w:cs="Times New Roman"/>
        </w:rPr>
        <w:t xml:space="preserve">/2011   </w:t>
      </w:r>
    </w:p>
    <w:p w:rsidR="008B0D39" w:rsidRPr="00FB374E" w:rsidRDefault="008B0D39" w:rsidP="00A62EBC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B374E">
        <w:rPr>
          <w:rFonts w:ascii="Times New Roman" w:hAnsi="Times New Roman" w:cs="Times New Roman"/>
          <w:b w:val="0"/>
          <w:bCs w:val="0"/>
          <w:sz w:val="22"/>
          <w:szCs w:val="22"/>
        </w:rPr>
        <w:t>Rady  Gminy  Zławieś  Wielka</w:t>
      </w:r>
    </w:p>
    <w:p w:rsidR="008B0D39" w:rsidRPr="00FB374E" w:rsidRDefault="008B0D39" w:rsidP="00A62EBC">
      <w:pPr>
        <w:rPr>
          <w:rFonts w:ascii="Times New Roman" w:hAnsi="Times New Roman" w:cs="Times New Roman"/>
        </w:rPr>
      </w:pPr>
      <w:r w:rsidRPr="00FB374E">
        <w:rPr>
          <w:rFonts w:ascii="Times New Roman" w:hAnsi="Times New Roman" w:cs="Times New Roman"/>
        </w:rPr>
        <w:t>z  dnia  14 czerwca 2011r.</w:t>
      </w:r>
    </w:p>
    <w:p w:rsidR="008B0D39" w:rsidRPr="00FB374E" w:rsidRDefault="008B0D39" w:rsidP="007F745C">
      <w:pPr>
        <w:jc w:val="both"/>
        <w:rPr>
          <w:rFonts w:ascii="Times New Roman" w:hAnsi="Times New Roman" w:cs="Times New Roman"/>
          <w:b/>
          <w:bCs/>
        </w:rPr>
      </w:pPr>
    </w:p>
    <w:p w:rsidR="008B0D39" w:rsidRPr="00FB374E" w:rsidRDefault="008B0D39" w:rsidP="007F745C">
      <w:pPr>
        <w:jc w:val="both"/>
        <w:rPr>
          <w:rFonts w:ascii="Times New Roman" w:hAnsi="Times New Roman" w:cs="Times New Roman"/>
        </w:rPr>
      </w:pPr>
    </w:p>
    <w:p w:rsidR="008B0D39" w:rsidRPr="00FB374E" w:rsidRDefault="008B0D39" w:rsidP="007F745C">
      <w:pPr>
        <w:jc w:val="both"/>
        <w:rPr>
          <w:rFonts w:ascii="Times New Roman" w:hAnsi="Times New Roman" w:cs="Times New Roman"/>
        </w:rPr>
      </w:pPr>
    </w:p>
    <w:p w:rsidR="008B0D39" w:rsidRPr="00FB374E" w:rsidRDefault="008B0D39" w:rsidP="007F745C">
      <w:pPr>
        <w:jc w:val="both"/>
        <w:rPr>
          <w:rFonts w:ascii="Times New Roman" w:hAnsi="Times New Roman" w:cs="Times New Roman"/>
        </w:rPr>
      </w:pPr>
    </w:p>
    <w:p w:rsidR="008B0D39" w:rsidRPr="00FB374E" w:rsidRDefault="008B0D39" w:rsidP="007F745C">
      <w:pPr>
        <w:jc w:val="both"/>
        <w:rPr>
          <w:rFonts w:ascii="Times New Roman" w:hAnsi="Times New Roman" w:cs="Times New Roman"/>
        </w:rPr>
      </w:pPr>
    </w:p>
    <w:p w:rsidR="008B0D39" w:rsidRPr="00FB374E" w:rsidRDefault="008B0D39" w:rsidP="007F745C">
      <w:pPr>
        <w:jc w:val="both"/>
        <w:rPr>
          <w:rFonts w:ascii="Times New Roman" w:hAnsi="Times New Roman" w:cs="Times New Roman"/>
          <w:b/>
          <w:bCs/>
        </w:rPr>
      </w:pPr>
      <w:r w:rsidRPr="00FB374E">
        <w:rPr>
          <w:rFonts w:ascii="Times New Roman" w:hAnsi="Times New Roman" w:cs="Times New Roman"/>
        </w:rPr>
        <w:tab/>
        <w:t>Uchwała podjęta została na wniosek właścicieli nieruchomości położonych w Czarnowo, Rozgarty, Czarne Błoto, Rzęczkowo,  dla których wyznaczone ulice stanowią drogi dojazdowe do działek lub</w:t>
      </w:r>
      <w:r w:rsidRPr="00FB374E">
        <w:rPr>
          <w:rFonts w:ascii="Times New Roman" w:hAnsi="Times New Roman" w:cs="Times New Roman"/>
          <w:b/>
          <w:bCs/>
        </w:rPr>
        <w:t xml:space="preserve"> </w:t>
      </w:r>
      <w:r w:rsidRPr="00FB374E">
        <w:rPr>
          <w:rFonts w:ascii="Times New Roman" w:hAnsi="Times New Roman" w:cs="Times New Roman"/>
        </w:rPr>
        <w:t>budynków.</w:t>
      </w:r>
    </w:p>
    <w:p w:rsidR="008B0D39" w:rsidRPr="00FB374E" w:rsidRDefault="008B0D39" w:rsidP="00FD586F">
      <w:pPr>
        <w:jc w:val="both"/>
        <w:rPr>
          <w:rFonts w:ascii="Times New Roman" w:hAnsi="Times New Roman" w:cs="Times New Roman"/>
          <w:b/>
          <w:bCs/>
        </w:rPr>
      </w:pPr>
    </w:p>
    <w:p w:rsidR="008B0D39" w:rsidRPr="00FB374E" w:rsidRDefault="008B0D39" w:rsidP="00FD586F">
      <w:pPr>
        <w:jc w:val="both"/>
        <w:rPr>
          <w:rFonts w:ascii="Times New Roman" w:hAnsi="Times New Roman" w:cs="Times New Roman"/>
          <w:b/>
          <w:bCs/>
        </w:rPr>
      </w:pPr>
    </w:p>
    <w:p w:rsidR="008B0D39" w:rsidRDefault="008B0D39" w:rsidP="007F745C">
      <w:pPr>
        <w:jc w:val="both"/>
        <w:rPr>
          <w:rFonts w:ascii="Times New Roman" w:hAnsi="Times New Roman" w:cs="Times New Roman"/>
          <w:b/>
          <w:bCs/>
        </w:rPr>
      </w:pPr>
      <w:r w:rsidRPr="00FB374E">
        <w:rPr>
          <w:rFonts w:ascii="Times New Roman" w:hAnsi="Times New Roman" w:cs="Times New Roman"/>
          <w:b/>
          <w:bCs/>
        </w:rPr>
        <w:tab/>
      </w:r>
      <w:r w:rsidRPr="00FB374E">
        <w:rPr>
          <w:rFonts w:ascii="Times New Roman" w:hAnsi="Times New Roman" w:cs="Times New Roman"/>
          <w:b/>
          <w:bCs/>
        </w:rPr>
        <w:tab/>
      </w:r>
      <w:r w:rsidRPr="00FB374E">
        <w:rPr>
          <w:rFonts w:ascii="Times New Roman" w:hAnsi="Times New Roman" w:cs="Times New Roman"/>
          <w:b/>
          <w:bCs/>
        </w:rPr>
        <w:tab/>
      </w:r>
      <w:r w:rsidRPr="00FB374E">
        <w:rPr>
          <w:rFonts w:ascii="Times New Roman" w:hAnsi="Times New Roman" w:cs="Times New Roman"/>
          <w:b/>
          <w:bCs/>
        </w:rPr>
        <w:tab/>
      </w:r>
      <w:r w:rsidRPr="00FB374E">
        <w:rPr>
          <w:rFonts w:ascii="Times New Roman" w:hAnsi="Times New Roman" w:cs="Times New Roman"/>
          <w:b/>
          <w:bCs/>
        </w:rPr>
        <w:tab/>
      </w:r>
      <w:r w:rsidRPr="00FB374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</w:t>
      </w:r>
    </w:p>
    <w:p w:rsidR="008B0D39" w:rsidRDefault="008B0D39" w:rsidP="00FD586F">
      <w:pPr>
        <w:jc w:val="both"/>
        <w:rPr>
          <w:rFonts w:ascii="Times New Roman" w:hAnsi="Times New Roman" w:cs="Times New Roman"/>
          <w:b/>
          <w:bCs/>
        </w:rPr>
      </w:pPr>
    </w:p>
    <w:p w:rsidR="008B0D39" w:rsidRDefault="008B0D39" w:rsidP="00FD586F">
      <w:pPr>
        <w:jc w:val="both"/>
        <w:rPr>
          <w:rFonts w:ascii="Times New Roman" w:hAnsi="Times New Roman" w:cs="Times New Roman"/>
          <w:b/>
          <w:bCs/>
        </w:rPr>
      </w:pPr>
    </w:p>
    <w:p w:rsidR="008B0D39" w:rsidRPr="00F924CF" w:rsidRDefault="008B0D39" w:rsidP="00FD586F">
      <w:pPr>
        <w:jc w:val="both"/>
        <w:rPr>
          <w:rFonts w:ascii="Times New Roman" w:hAnsi="Times New Roman" w:cs="Times New Roman"/>
          <w:b/>
          <w:bCs/>
        </w:rPr>
      </w:pPr>
    </w:p>
    <w:sectPr w:rsidR="008B0D39" w:rsidRPr="00F924CF" w:rsidSect="00A4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81B"/>
    <w:rsid w:val="00151BCB"/>
    <w:rsid w:val="001933B2"/>
    <w:rsid w:val="001C0AC8"/>
    <w:rsid w:val="001E15CF"/>
    <w:rsid w:val="00216F18"/>
    <w:rsid w:val="00266B5C"/>
    <w:rsid w:val="00274B42"/>
    <w:rsid w:val="003541EC"/>
    <w:rsid w:val="003D481B"/>
    <w:rsid w:val="004612FE"/>
    <w:rsid w:val="004649E5"/>
    <w:rsid w:val="00481FEF"/>
    <w:rsid w:val="004874CE"/>
    <w:rsid w:val="004C65EC"/>
    <w:rsid w:val="004C7F3E"/>
    <w:rsid w:val="004E42C0"/>
    <w:rsid w:val="005410BF"/>
    <w:rsid w:val="00541321"/>
    <w:rsid w:val="00557096"/>
    <w:rsid w:val="0055731A"/>
    <w:rsid w:val="00566045"/>
    <w:rsid w:val="005F7BE0"/>
    <w:rsid w:val="00624294"/>
    <w:rsid w:val="006745B7"/>
    <w:rsid w:val="006B224C"/>
    <w:rsid w:val="00727221"/>
    <w:rsid w:val="0073545C"/>
    <w:rsid w:val="007B3961"/>
    <w:rsid w:val="007C6246"/>
    <w:rsid w:val="007F745C"/>
    <w:rsid w:val="00811E0C"/>
    <w:rsid w:val="00851201"/>
    <w:rsid w:val="00880A71"/>
    <w:rsid w:val="008A6D29"/>
    <w:rsid w:val="008B0D39"/>
    <w:rsid w:val="008C2A7E"/>
    <w:rsid w:val="008D24B2"/>
    <w:rsid w:val="008E68AB"/>
    <w:rsid w:val="00984E47"/>
    <w:rsid w:val="0098721D"/>
    <w:rsid w:val="009E1E65"/>
    <w:rsid w:val="00A17099"/>
    <w:rsid w:val="00A47B1F"/>
    <w:rsid w:val="00A62EBC"/>
    <w:rsid w:val="00AD550A"/>
    <w:rsid w:val="00B71562"/>
    <w:rsid w:val="00BC7558"/>
    <w:rsid w:val="00C2703C"/>
    <w:rsid w:val="00C33791"/>
    <w:rsid w:val="00C63D11"/>
    <w:rsid w:val="00C7354D"/>
    <w:rsid w:val="00C80F40"/>
    <w:rsid w:val="00CB560E"/>
    <w:rsid w:val="00D27182"/>
    <w:rsid w:val="00D32368"/>
    <w:rsid w:val="00D5502A"/>
    <w:rsid w:val="00DC3B0C"/>
    <w:rsid w:val="00DD78B8"/>
    <w:rsid w:val="00E047C2"/>
    <w:rsid w:val="00E56D69"/>
    <w:rsid w:val="00F57FC4"/>
    <w:rsid w:val="00F80557"/>
    <w:rsid w:val="00F924CF"/>
    <w:rsid w:val="00FB374E"/>
    <w:rsid w:val="00FD586F"/>
    <w:rsid w:val="00FF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1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B374E"/>
    <w:pPr>
      <w:keepNext/>
      <w:overflowPunct/>
      <w:autoSpaceDE/>
      <w:autoSpaceDN/>
      <w:adjustRightInd/>
      <w:spacing w:line="360" w:lineRule="exact"/>
      <w:jc w:val="both"/>
      <w:textAlignment w:val="auto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B374E"/>
    <w:pPr>
      <w:keepNext/>
      <w:spacing w:before="240" w:after="60"/>
      <w:textAlignment w:val="auto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B374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374E"/>
    <w:rPr>
      <w:rFonts w:ascii="Arial" w:hAnsi="Arial" w:cs="Arial"/>
      <w:b/>
      <w:bCs/>
      <w:sz w:val="28"/>
      <w:szCs w:val="28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374E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374E"/>
    <w:rPr>
      <w:rFonts w:ascii="Arial" w:hAnsi="Arial" w:cs="Arial"/>
      <w:b/>
      <w:bCs/>
      <w:sz w:val="26"/>
      <w:szCs w:val="26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F7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45C"/>
    <w:rPr>
      <w:rFonts w:ascii="Tahoma" w:hAnsi="Tahoma" w:cs="Tahoma"/>
      <w:sz w:val="16"/>
      <w:szCs w:val="16"/>
      <w:lang w:eastAsia="pl-PL"/>
    </w:rPr>
  </w:style>
  <w:style w:type="paragraph" w:styleId="BodyText">
    <w:name w:val="Body Text"/>
    <w:basedOn w:val="Normal"/>
    <w:link w:val="BodyTextChar"/>
    <w:uiPriority w:val="99"/>
    <w:rsid w:val="00DD78B8"/>
    <w:pPr>
      <w:overflowPunct/>
      <w:autoSpaceDE/>
      <w:autoSpaceDN/>
      <w:adjustRightInd/>
      <w:spacing w:line="360" w:lineRule="exact"/>
      <w:jc w:val="both"/>
      <w:textAlignment w:val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78B8"/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298</Words>
  <Characters>1789</Characters>
  <Application>Microsoft Office Outlook</Application>
  <DocSecurity>0</DocSecurity>
  <Lines>0</Lines>
  <Paragraphs>0</Paragraphs>
  <ScaleCrop>false</ScaleCrop>
  <Company>UG Zławieś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VII/8/2011</dc:title>
  <dc:subject/>
  <dc:creator>danutab</dc:creator>
  <cp:keywords/>
  <dc:description/>
  <cp:lastModifiedBy>Sylwia Suduł</cp:lastModifiedBy>
  <cp:revision>4</cp:revision>
  <cp:lastPrinted>2011-05-25T11:12:00Z</cp:lastPrinted>
  <dcterms:created xsi:type="dcterms:W3CDTF">2011-06-10T16:44:00Z</dcterms:created>
  <dcterms:modified xsi:type="dcterms:W3CDTF">2011-06-20T09:53:00Z</dcterms:modified>
</cp:coreProperties>
</file>